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15F2" w14:textId="77777777" w:rsidR="00E2307A" w:rsidRDefault="00E2307A" w:rsidP="003B6332">
      <w:pPr>
        <w:rPr>
          <w:b/>
        </w:rPr>
      </w:pPr>
    </w:p>
    <w:p w14:paraId="3EF50064" w14:textId="77777777" w:rsidR="0053047F" w:rsidRPr="00E5114F" w:rsidRDefault="0053047F" w:rsidP="0053047F">
      <w:pPr>
        <w:rPr>
          <w:rFonts w:ascii="DM Sans" w:hAnsi="DM Sans"/>
          <w:b/>
        </w:rPr>
      </w:pPr>
      <w:r w:rsidRPr="00E5114F">
        <w:rPr>
          <w:rFonts w:ascii="DM Sans" w:hAnsi="DM Sans"/>
          <w:b/>
        </w:rPr>
        <w:t xml:space="preserve">Namn: </w:t>
      </w:r>
    </w:p>
    <w:p w14:paraId="581CCD06" w14:textId="77777777" w:rsidR="0053047F" w:rsidRPr="00E5114F" w:rsidRDefault="0053047F" w:rsidP="0053047F">
      <w:pPr>
        <w:rPr>
          <w:rFonts w:ascii="DM Sans" w:hAnsi="DM Sans"/>
          <w:b/>
        </w:rPr>
      </w:pPr>
      <w:r w:rsidRPr="00E5114F">
        <w:rPr>
          <w:rFonts w:ascii="DM Sans" w:hAnsi="DM Sans"/>
          <w:b/>
        </w:rPr>
        <w:t>Personnummer:</w:t>
      </w:r>
    </w:p>
    <w:p w14:paraId="621CFCF9" w14:textId="77777777" w:rsidR="0053047F" w:rsidRPr="00E5114F" w:rsidRDefault="0053047F" w:rsidP="003B6332">
      <w:pPr>
        <w:rPr>
          <w:rFonts w:ascii="DM Sans" w:hAnsi="DM Sans"/>
          <w:b/>
        </w:rPr>
      </w:pPr>
    </w:p>
    <w:p w14:paraId="6E0D7D08" w14:textId="3BA47B16" w:rsidR="0033435A" w:rsidRPr="00E5114F" w:rsidRDefault="00B42D07" w:rsidP="69656E61">
      <w:pPr>
        <w:rPr>
          <w:rFonts w:ascii="DM Sans" w:hAnsi="DM Sans"/>
          <w:b/>
          <w:bCs/>
        </w:rPr>
      </w:pPr>
      <w:r w:rsidRPr="00E5114F">
        <w:rPr>
          <w:rFonts w:ascii="DM Sans" w:hAnsi="DM Sans"/>
          <w:b/>
          <w:bCs/>
        </w:rPr>
        <w:t xml:space="preserve">Självvärdering </w:t>
      </w:r>
      <w:r w:rsidR="003B6332" w:rsidRPr="00E5114F">
        <w:rPr>
          <w:rFonts w:ascii="DM Sans" w:hAnsi="DM Sans"/>
          <w:b/>
          <w:bCs/>
        </w:rPr>
        <w:t xml:space="preserve">av </w:t>
      </w:r>
      <w:r w:rsidR="007261BD" w:rsidRPr="00E5114F">
        <w:rPr>
          <w:rFonts w:ascii="DM Sans" w:hAnsi="DM Sans"/>
          <w:b/>
          <w:bCs/>
        </w:rPr>
        <w:t xml:space="preserve">kunskaper, </w:t>
      </w:r>
      <w:r w:rsidR="0033435A" w:rsidRPr="00E5114F">
        <w:rPr>
          <w:rFonts w:ascii="DM Sans" w:hAnsi="DM Sans"/>
          <w:b/>
          <w:bCs/>
        </w:rPr>
        <w:t xml:space="preserve">färdigheter </w:t>
      </w:r>
      <w:r w:rsidR="007261BD" w:rsidRPr="00E5114F">
        <w:rPr>
          <w:rFonts w:ascii="DM Sans" w:hAnsi="DM Sans"/>
          <w:b/>
          <w:bCs/>
        </w:rPr>
        <w:t>och förhållningssätt</w:t>
      </w:r>
      <w:r w:rsidR="00104D9A" w:rsidRPr="00E5114F">
        <w:rPr>
          <w:rFonts w:ascii="DM Sans" w:hAnsi="DM Sans"/>
          <w:b/>
          <w:bCs/>
        </w:rPr>
        <w:t xml:space="preserve"> vid tillgodoräknande av kursen Medicinsk vetenskaplig </w:t>
      </w:r>
      <w:r w:rsidR="09B50085" w:rsidRPr="00E5114F">
        <w:rPr>
          <w:rFonts w:ascii="DM Sans" w:hAnsi="DM Sans"/>
          <w:b/>
          <w:bCs/>
        </w:rPr>
        <w:t>teori och metod</w:t>
      </w:r>
      <w:r w:rsidR="00104D9A" w:rsidRPr="00E5114F">
        <w:rPr>
          <w:rFonts w:ascii="DM Sans" w:hAnsi="DM Sans"/>
          <w:b/>
          <w:bCs/>
        </w:rPr>
        <w:t xml:space="preserve"> (4,5 </w:t>
      </w:r>
      <w:proofErr w:type="spellStart"/>
      <w:r w:rsidR="00104D9A" w:rsidRPr="00E5114F">
        <w:rPr>
          <w:rFonts w:ascii="DM Sans" w:hAnsi="DM Sans"/>
          <w:b/>
          <w:bCs/>
        </w:rPr>
        <w:t>hp</w:t>
      </w:r>
      <w:proofErr w:type="spellEnd"/>
      <w:r w:rsidR="00104D9A" w:rsidRPr="00E5114F">
        <w:rPr>
          <w:rFonts w:ascii="DM Sans" w:hAnsi="DM Sans"/>
          <w:b/>
          <w:bCs/>
        </w:rPr>
        <w:t>)</w:t>
      </w:r>
    </w:p>
    <w:p w14:paraId="62921558" w14:textId="77777777" w:rsidR="0053047F" w:rsidRPr="00E5114F" w:rsidRDefault="0053047F" w:rsidP="003B6332">
      <w:pPr>
        <w:rPr>
          <w:rFonts w:ascii="DM Sans" w:hAnsi="DM Sans"/>
          <w:b/>
        </w:rPr>
      </w:pPr>
    </w:p>
    <w:p w14:paraId="339BC9CC" w14:textId="57D994CF" w:rsidR="0053047F" w:rsidRPr="00E5114F" w:rsidRDefault="0053047F" w:rsidP="0053047F">
      <w:pPr>
        <w:rPr>
          <w:rFonts w:ascii="DM Sans" w:hAnsi="DM Sans"/>
        </w:rPr>
      </w:pPr>
      <w:r w:rsidRPr="00E5114F">
        <w:rPr>
          <w:rFonts w:ascii="DM Sans" w:hAnsi="DM Sans"/>
        </w:rPr>
        <w:t xml:space="preserve">Redovisa hur din tidigare genomgångna utbildning förhåller sig till lärandemålen för kursen </w:t>
      </w:r>
      <w:r w:rsidR="00734BF7">
        <w:rPr>
          <w:rFonts w:ascii="DM Sans" w:hAnsi="DM Sans"/>
        </w:rPr>
        <w:t>M</w:t>
      </w:r>
      <w:r w:rsidRPr="00E5114F">
        <w:rPr>
          <w:rFonts w:ascii="DM Sans" w:hAnsi="DM Sans"/>
        </w:rPr>
        <w:t xml:space="preserve">edicinsk vetenskaplig </w:t>
      </w:r>
      <w:r w:rsidR="00734BF7">
        <w:rPr>
          <w:rFonts w:ascii="DM Sans" w:hAnsi="DM Sans"/>
        </w:rPr>
        <w:t>teori och metod</w:t>
      </w:r>
      <w:r w:rsidRPr="00E5114F">
        <w:rPr>
          <w:rFonts w:ascii="DM Sans" w:hAnsi="DM Sans"/>
        </w:rPr>
        <w:t xml:space="preserve"> vid KI genom att a</w:t>
      </w:r>
      <w:r w:rsidRPr="00E5114F">
        <w:rPr>
          <w:rFonts w:ascii="DM Sans" w:hAnsi="DM Sans"/>
          <w:color w:val="000000" w:themeColor="text1"/>
        </w:rPr>
        <w:t>nge under varje lärandemål specifika kurser och lärandeaktiviteter som motsvarar lärandemålet</w:t>
      </w:r>
      <w:r w:rsidRPr="00E5114F">
        <w:rPr>
          <w:rFonts w:ascii="DM Sans" w:hAnsi="DM Sans"/>
          <w:color w:val="FF0000"/>
        </w:rPr>
        <w:t>.</w:t>
      </w:r>
    </w:p>
    <w:p w14:paraId="659292E6" w14:textId="77777777" w:rsidR="00104D9A" w:rsidRPr="00E5114F" w:rsidRDefault="00104D9A" w:rsidP="003B6332">
      <w:pPr>
        <w:rPr>
          <w:rFonts w:ascii="DM Sans" w:hAnsi="DM Sans"/>
          <w:b/>
        </w:rPr>
      </w:pPr>
    </w:p>
    <w:p w14:paraId="5E68A71C" w14:textId="77777777" w:rsidR="003B6332" w:rsidRPr="00E5114F" w:rsidRDefault="003B6332" w:rsidP="0033435A">
      <w:pPr>
        <w:pBdr>
          <w:top w:val="single" w:sz="4" w:space="1" w:color="auto"/>
        </w:pBdr>
        <w:rPr>
          <w:rFonts w:ascii="DM Sans" w:hAnsi="DM Sans"/>
          <w:b/>
        </w:rPr>
      </w:pPr>
    </w:p>
    <w:p w14:paraId="522DDDEC" w14:textId="00DA964B" w:rsidR="006031E3" w:rsidRPr="00E5114F" w:rsidRDefault="0053047F" w:rsidP="69656E61">
      <w:pPr>
        <w:rPr>
          <w:rFonts w:ascii="DM Sans" w:hAnsi="DM Sans"/>
          <w:b/>
          <w:bCs/>
          <w:sz w:val="22"/>
          <w:szCs w:val="22"/>
        </w:rPr>
      </w:pPr>
      <w:r w:rsidRPr="00E5114F">
        <w:rPr>
          <w:rFonts w:ascii="DM Sans" w:hAnsi="DM Sans"/>
          <w:b/>
          <w:bCs/>
        </w:rPr>
        <w:t xml:space="preserve">Lärandemål för kursen </w:t>
      </w:r>
      <w:r w:rsidR="0003001B" w:rsidRPr="00E5114F">
        <w:rPr>
          <w:rFonts w:ascii="DM Sans" w:hAnsi="DM Sans"/>
          <w:b/>
          <w:bCs/>
        </w:rPr>
        <w:t xml:space="preserve">Medicinsk vetenskaplig </w:t>
      </w:r>
      <w:r w:rsidR="12D670DD" w:rsidRPr="00E5114F">
        <w:rPr>
          <w:rFonts w:ascii="DM Sans" w:hAnsi="DM Sans"/>
          <w:b/>
          <w:bCs/>
        </w:rPr>
        <w:t>teori och metod</w:t>
      </w:r>
      <w:r w:rsidR="0003001B" w:rsidRPr="00E5114F">
        <w:rPr>
          <w:rFonts w:ascii="DM Sans" w:hAnsi="DM Sans"/>
          <w:b/>
          <w:bCs/>
        </w:rPr>
        <w:t xml:space="preserve"> (</w:t>
      </w:r>
      <w:r w:rsidRPr="00E5114F">
        <w:rPr>
          <w:rFonts w:ascii="DM Sans" w:hAnsi="DM Sans"/>
          <w:b/>
          <w:bCs/>
        </w:rPr>
        <w:t xml:space="preserve">4,5 </w:t>
      </w:r>
      <w:proofErr w:type="spellStart"/>
      <w:r w:rsidRPr="00E5114F">
        <w:rPr>
          <w:rFonts w:ascii="DM Sans" w:hAnsi="DM Sans"/>
          <w:b/>
          <w:bCs/>
        </w:rPr>
        <w:t>hp</w:t>
      </w:r>
      <w:proofErr w:type="spellEnd"/>
      <w:r w:rsidR="0003001B" w:rsidRPr="00E5114F">
        <w:rPr>
          <w:rFonts w:ascii="DM Sans" w:hAnsi="DM Sans"/>
          <w:b/>
          <w:bCs/>
        </w:rPr>
        <w:t>)</w:t>
      </w:r>
    </w:p>
    <w:p w14:paraId="44A78DB0" w14:textId="0CB9FA37" w:rsidR="003B6332" w:rsidRPr="00E5114F" w:rsidRDefault="003B6332" w:rsidP="003B6332">
      <w:pPr>
        <w:rPr>
          <w:rFonts w:ascii="DM Sans" w:hAnsi="DM Sans"/>
          <w:i/>
          <w:sz w:val="22"/>
          <w:szCs w:val="22"/>
        </w:rPr>
      </w:pPr>
      <w:r w:rsidRPr="00E5114F">
        <w:rPr>
          <w:rFonts w:ascii="DM Sans" w:hAnsi="DM Sans"/>
          <w:b/>
        </w:rPr>
        <w:t>Lärandemål:</w:t>
      </w:r>
      <w:r w:rsidRPr="00E5114F">
        <w:rPr>
          <w:rFonts w:ascii="DM Sans" w:hAnsi="DM Sans"/>
        </w:rPr>
        <w:t xml:space="preserve"> </w:t>
      </w:r>
      <w:r w:rsidR="00BF7E8D" w:rsidRPr="00E5114F">
        <w:rPr>
          <w:rFonts w:ascii="DM Sans" w:hAnsi="DM Sans"/>
        </w:rPr>
        <w:br/>
      </w:r>
      <w:r w:rsidRPr="00E5114F">
        <w:rPr>
          <w:rFonts w:ascii="DM Sans" w:hAnsi="DM Sans"/>
          <w:sz w:val="22"/>
          <w:szCs w:val="22"/>
        </w:rPr>
        <w:t>(</w:t>
      </w:r>
      <w:r w:rsidRPr="00E5114F">
        <w:rPr>
          <w:rFonts w:ascii="DM Sans" w:hAnsi="DM Sans"/>
          <w:i/>
          <w:sz w:val="22"/>
          <w:szCs w:val="22"/>
        </w:rPr>
        <w:t>Ange kursens lärandemål som du hämtar från kursplanen</w:t>
      </w:r>
      <w:r w:rsidR="0038776D" w:rsidRPr="00E5114F">
        <w:rPr>
          <w:rFonts w:ascii="DM Sans" w:hAnsi="DM Sans"/>
          <w:i/>
          <w:sz w:val="22"/>
          <w:szCs w:val="22"/>
        </w:rPr>
        <w:t>.</w:t>
      </w:r>
      <w:r w:rsidRPr="00E5114F">
        <w:rPr>
          <w:rFonts w:ascii="DM Sans" w:hAnsi="DM Sans"/>
          <w:i/>
          <w:sz w:val="22"/>
          <w:szCs w:val="22"/>
        </w:rPr>
        <w:t xml:space="preserve"> Avser tillgodoräknandet en valbar kurs är det utifrån målen för den valbara kursen som anges i utbildningsplanen värderingen av kompetense</w:t>
      </w:r>
      <w:r w:rsidR="0038776D" w:rsidRPr="00E5114F">
        <w:rPr>
          <w:rFonts w:ascii="DM Sans" w:hAnsi="DM Sans"/>
          <w:i/>
          <w:sz w:val="22"/>
          <w:szCs w:val="22"/>
        </w:rPr>
        <w:t xml:space="preserve">r, </w:t>
      </w:r>
      <w:r w:rsidRPr="00E5114F">
        <w:rPr>
          <w:rFonts w:ascii="DM Sans" w:hAnsi="DM Sans"/>
          <w:i/>
          <w:sz w:val="22"/>
          <w:szCs w:val="22"/>
        </w:rPr>
        <w:t xml:space="preserve">färdigheter </w:t>
      </w:r>
      <w:r w:rsidR="0038776D" w:rsidRPr="00E5114F">
        <w:rPr>
          <w:rFonts w:ascii="DM Sans" w:hAnsi="DM Sans"/>
          <w:i/>
          <w:sz w:val="22"/>
          <w:szCs w:val="22"/>
        </w:rPr>
        <w:t xml:space="preserve">och förhållningssätt </w:t>
      </w:r>
      <w:r w:rsidRPr="00E5114F">
        <w:rPr>
          <w:rFonts w:ascii="DM Sans" w:hAnsi="DM Sans"/>
          <w:i/>
          <w:sz w:val="22"/>
          <w:szCs w:val="22"/>
        </w:rPr>
        <w:t>ska beskrivas.)</w:t>
      </w:r>
    </w:p>
    <w:p w14:paraId="224A3AA1" w14:textId="77777777" w:rsidR="00993457" w:rsidRPr="00E5114F" w:rsidRDefault="00993457" w:rsidP="00993457">
      <w:pPr>
        <w:rPr>
          <w:rFonts w:ascii="DM Sans" w:hAnsi="DM Sans"/>
          <w:b/>
          <w:i/>
        </w:rPr>
      </w:pPr>
    </w:p>
    <w:p w14:paraId="7A9A9924" w14:textId="322721D8" w:rsidR="0053047F" w:rsidRPr="00E5114F" w:rsidRDefault="0053047F" w:rsidP="00993457">
      <w:pPr>
        <w:rPr>
          <w:rFonts w:ascii="DM Sans" w:hAnsi="DM Sans"/>
          <w:b/>
          <w:i/>
        </w:rPr>
      </w:pPr>
      <w:r w:rsidRPr="00E5114F">
        <w:rPr>
          <w:rFonts w:ascii="DM Sans" w:hAnsi="DM Sans"/>
          <w:b/>
          <w:i/>
        </w:rPr>
        <w:t>Kunskap och förståelse: Studenten ska</w:t>
      </w:r>
    </w:p>
    <w:p w14:paraId="044AD693" w14:textId="77777777" w:rsidR="00E5114F" w:rsidRDefault="00782A45" w:rsidP="0068313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rPr>
          <w:rFonts w:ascii="DM Sans" w:hAnsi="DM Sans"/>
          <w:b/>
          <w:sz w:val="22"/>
          <w:szCs w:val="22"/>
        </w:rPr>
      </w:pPr>
      <w:r w:rsidRPr="00E5114F">
        <w:rPr>
          <w:rFonts w:ascii="DM Sans" w:hAnsi="DM Sans"/>
          <w:color w:val="000000"/>
          <w:sz w:val="22"/>
          <w:szCs w:val="22"/>
        </w:rPr>
        <w:t>redogöra för grundläggande teorier, principer och begrepp inom epidemiologi, biostatistik, den medicinska vetenskapsteorin och forskningsetiken (S3)</w:t>
      </w:r>
      <w:r w:rsidR="00E5114F" w:rsidRPr="00E5114F">
        <w:rPr>
          <w:rFonts w:ascii="DM Sans" w:hAnsi="DM Sans"/>
          <w:color w:val="000000"/>
          <w:sz w:val="22"/>
          <w:szCs w:val="22"/>
        </w:rPr>
        <w:br/>
      </w:r>
      <w:r w:rsidR="0053047F" w:rsidRPr="00E5114F">
        <w:rPr>
          <w:rFonts w:ascii="DM Sans" w:hAnsi="DM Sans"/>
          <w:b/>
          <w:sz w:val="22"/>
          <w:szCs w:val="22"/>
        </w:rPr>
        <w:t xml:space="preserve">Kurser: </w:t>
      </w:r>
    </w:p>
    <w:p w14:paraId="418C2FC6" w14:textId="4A3C3F07" w:rsidR="00095B55" w:rsidRPr="00E5114F" w:rsidRDefault="00782A45" w:rsidP="0068313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rPr>
          <w:rFonts w:ascii="DM Sans" w:hAnsi="DM Sans"/>
          <w:b/>
          <w:sz w:val="22"/>
          <w:szCs w:val="22"/>
        </w:rPr>
      </w:pPr>
      <w:r w:rsidRPr="00E5114F">
        <w:rPr>
          <w:rFonts w:ascii="DM Sans" w:hAnsi="DM Sans"/>
          <w:color w:val="000000"/>
          <w:sz w:val="22"/>
          <w:szCs w:val="22"/>
        </w:rPr>
        <w:t>beskriva och jämföra studiedesign och metoder inom klinisk och epidemiologisk forskning, och argumentera för metodernas möjligheter och begränsningar (S4)</w:t>
      </w:r>
      <w:r w:rsidR="00E5114F" w:rsidRPr="00E5114F">
        <w:rPr>
          <w:rFonts w:ascii="DM Sans" w:hAnsi="DM Sans"/>
          <w:color w:val="000000"/>
          <w:sz w:val="22"/>
          <w:szCs w:val="22"/>
        </w:rPr>
        <w:br/>
      </w:r>
      <w:r w:rsidR="00095B55" w:rsidRPr="00E5114F">
        <w:rPr>
          <w:rFonts w:ascii="DM Sans" w:hAnsi="DM Sans"/>
          <w:b/>
          <w:sz w:val="22"/>
          <w:szCs w:val="22"/>
        </w:rPr>
        <w:t>Kurser:</w:t>
      </w:r>
    </w:p>
    <w:p w14:paraId="34AF0EDB" w14:textId="1C86877E" w:rsidR="00095B55" w:rsidRPr="00E5114F" w:rsidRDefault="00782A45" w:rsidP="0068313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rPr>
          <w:rFonts w:ascii="DM Sans" w:hAnsi="DM Sans"/>
          <w:b/>
          <w:sz w:val="22"/>
          <w:szCs w:val="22"/>
        </w:rPr>
      </w:pPr>
      <w:r w:rsidRPr="00E5114F">
        <w:rPr>
          <w:rFonts w:ascii="DM Sans" w:hAnsi="DM Sans"/>
          <w:color w:val="000000"/>
          <w:sz w:val="22"/>
          <w:szCs w:val="22"/>
        </w:rPr>
        <w:t>redogöra för systematiska felkällor inom studiedesign i klinisk och epidemiologisk forskning (S4)</w:t>
      </w:r>
      <w:r w:rsidR="00E5114F">
        <w:rPr>
          <w:rFonts w:ascii="DM Sans" w:hAnsi="DM Sans"/>
          <w:color w:val="000000"/>
          <w:sz w:val="22"/>
          <w:szCs w:val="22"/>
        </w:rPr>
        <w:br/>
      </w:r>
      <w:r w:rsidR="00095B55" w:rsidRPr="00E5114F">
        <w:rPr>
          <w:rFonts w:ascii="DM Sans" w:hAnsi="DM Sans"/>
          <w:b/>
          <w:sz w:val="22"/>
          <w:szCs w:val="22"/>
        </w:rPr>
        <w:t>Kurser:</w:t>
      </w:r>
    </w:p>
    <w:p w14:paraId="46734365" w14:textId="3A639958" w:rsidR="00095B55" w:rsidRPr="00E5114F" w:rsidRDefault="00782A45" w:rsidP="0068313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rPr>
          <w:rFonts w:ascii="DM Sans" w:hAnsi="DM Sans"/>
          <w:b/>
          <w:sz w:val="22"/>
          <w:szCs w:val="22"/>
        </w:rPr>
      </w:pPr>
      <w:r w:rsidRPr="00E5114F">
        <w:rPr>
          <w:rFonts w:ascii="DM Sans" w:hAnsi="DM Sans"/>
          <w:color w:val="000000"/>
          <w:sz w:val="22"/>
          <w:szCs w:val="22"/>
        </w:rPr>
        <w:t>förklara skillnaderna mellan kvalitativa och kvantitativa forskningsmetoder (S4)</w:t>
      </w:r>
      <w:r w:rsidR="00E5114F">
        <w:rPr>
          <w:rFonts w:ascii="DM Sans" w:hAnsi="DM Sans"/>
          <w:color w:val="000000"/>
          <w:sz w:val="22"/>
          <w:szCs w:val="22"/>
        </w:rPr>
        <w:br/>
      </w:r>
      <w:r w:rsidR="00095B55" w:rsidRPr="00E5114F">
        <w:rPr>
          <w:rFonts w:ascii="DM Sans" w:hAnsi="DM Sans"/>
          <w:b/>
          <w:sz w:val="22"/>
          <w:szCs w:val="22"/>
        </w:rPr>
        <w:t>Kurser:</w:t>
      </w:r>
    </w:p>
    <w:p w14:paraId="050336DA" w14:textId="6200363A" w:rsidR="00095B55" w:rsidRPr="00E5114F" w:rsidRDefault="00782A45" w:rsidP="0068313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6" w:lineRule="atLeast"/>
        <w:rPr>
          <w:rFonts w:ascii="DM Sans" w:hAnsi="DM Sans"/>
          <w:b/>
          <w:sz w:val="22"/>
          <w:szCs w:val="22"/>
        </w:rPr>
      </w:pPr>
      <w:r w:rsidRPr="00E5114F">
        <w:rPr>
          <w:rFonts w:ascii="DM Sans" w:hAnsi="DM Sans"/>
          <w:color w:val="000000"/>
          <w:sz w:val="22"/>
          <w:szCs w:val="22"/>
        </w:rPr>
        <w:t>beskriva den roll som experimentell biomedicinsk forskning har i medicinsk kunskapsutveckling (S3)</w:t>
      </w:r>
      <w:r w:rsidR="00E5114F">
        <w:rPr>
          <w:rFonts w:ascii="DM Sans" w:hAnsi="DM Sans"/>
          <w:color w:val="000000"/>
          <w:sz w:val="22"/>
          <w:szCs w:val="22"/>
        </w:rPr>
        <w:br/>
      </w:r>
      <w:r w:rsidR="00095B55" w:rsidRPr="00E5114F">
        <w:rPr>
          <w:rFonts w:ascii="DM Sans" w:hAnsi="DM Sans"/>
          <w:b/>
          <w:sz w:val="22"/>
          <w:szCs w:val="22"/>
        </w:rPr>
        <w:t>Kurser:</w:t>
      </w:r>
    </w:p>
    <w:p w14:paraId="59265036" w14:textId="77777777" w:rsidR="00782A45" w:rsidRPr="00E5114F" w:rsidRDefault="00782A45" w:rsidP="00095B55">
      <w:pPr>
        <w:pStyle w:val="ListParagraph"/>
        <w:spacing w:line="336" w:lineRule="atLeast"/>
        <w:rPr>
          <w:rFonts w:ascii="DM Sans" w:hAnsi="DM Sans"/>
          <w:b/>
          <w:sz w:val="22"/>
          <w:szCs w:val="22"/>
        </w:rPr>
      </w:pPr>
    </w:p>
    <w:p w14:paraId="09D79530" w14:textId="2C2485DA" w:rsidR="00E5114F" w:rsidRPr="00E5114F" w:rsidRDefault="00782A45" w:rsidP="0068313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DM Sans" w:hAnsi="DM Sans"/>
          <w:color w:val="000000"/>
          <w:sz w:val="22"/>
          <w:szCs w:val="22"/>
        </w:rPr>
      </w:pPr>
      <w:r w:rsidRPr="00E5114F">
        <w:rPr>
          <w:rFonts w:ascii="DM Sans" w:hAnsi="DM Sans"/>
          <w:color w:val="000000"/>
          <w:sz w:val="22"/>
          <w:szCs w:val="22"/>
        </w:rPr>
        <w:t>beskriva och jämföra metoder för att syntetisera vetenskaplig kunskap och applicera denna i relation till enskilda patientfall. (S3)</w:t>
      </w:r>
      <w:r w:rsidR="00E5114F">
        <w:rPr>
          <w:rFonts w:ascii="DM Sans" w:hAnsi="DM Sans"/>
          <w:color w:val="000000"/>
          <w:sz w:val="22"/>
          <w:szCs w:val="22"/>
        </w:rPr>
        <w:br/>
      </w:r>
      <w:r w:rsidR="00E5114F" w:rsidRPr="00E5114F">
        <w:rPr>
          <w:rFonts w:ascii="DM Sans" w:hAnsi="DM Sans"/>
          <w:b/>
          <w:bCs/>
          <w:color w:val="000000"/>
          <w:sz w:val="22"/>
          <w:szCs w:val="22"/>
        </w:rPr>
        <w:t>Kurser:</w:t>
      </w:r>
    </w:p>
    <w:p w14:paraId="5F4AE529" w14:textId="11F63287" w:rsidR="00782A45" w:rsidRPr="00E5114F" w:rsidRDefault="00782A45" w:rsidP="0068313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DM Sans" w:hAnsi="DM Sans"/>
          <w:color w:val="000000"/>
          <w:sz w:val="22"/>
          <w:szCs w:val="22"/>
        </w:rPr>
      </w:pPr>
      <w:r w:rsidRPr="00E5114F">
        <w:rPr>
          <w:rFonts w:ascii="DM Sans" w:hAnsi="DM Sans"/>
          <w:color w:val="000000"/>
          <w:sz w:val="22"/>
          <w:szCs w:val="22"/>
        </w:rPr>
        <w:t>beskriva uppbyggnad, innehåll och begränsningar av svenska hälsodata- och kvalitetsregister (S3)</w:t>
      </w:r>
      <w:r w:rsidR="00E5114F">
        <w:rPr>
          <w:rFonts w:ascii="DM Sans" w:hAnsi="DM Sans"/>
          <w:color w:val="000000"/>
          <w:sz w:val="22"/>
          <w:szCs w:val="22"/>
        </w:rPr>
        <w:br/>
      </w:r>
      <w:r w:rsidR="00E5114F" w:rsidRPr="00E5114F">
        <w:rPr>
          <w:rFonts w:ascii="DM Sans" w:hAnsi="DM Sans"/>
          <w:b/>
          <w:bCs/>
          <w:color w:val="000000"/>
          <w:sz w:val="22"/>
          <w:szCs w:val="22"/>
        </w:rPr>
        <w:t>Kurser:</w:t>
      </w:r>
    </w:p>
    <w:p w14:paraId="57464C48" w14:textId="05C806EF" w:rsidR="00782A45" w:rsidRPr="00E5114F" w:rsidRDefault="00782A45" w:rsidP="0068313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DM Sans" w:hAnsi="DM Sans"/>
          <w:color w:val="000000"/>
          <w:sz w:val="22"/>
          <w:szCs w:val="22"/>
        </w:rPr>
      </w:pPr>
      <w:r w:rsidRPr="00E5114F">
        <w:rPr>
          <w:rFonts w:ascii="DM Sans" w:hAnsi="DM Sans"/>
          <w:color w:val="000000"/>
          <w:sz w:val="22"/>
          <w:szCs w:val="22"/>
        </w:rPr>
        <w:t>redogöra för lagar och förordningar som styr forskning på människor (S3)</w:t>
      </w:r>
      <w:r w:rsidR="00E5114F">
        <w:rPr>
          <w:rFonts w:ascii="DM Sans" w:hAnsi="DM Sans"/>
          <w:color w:val="000000"/>
          <w:sz w:val="22"/>
          <w:szCs w:val="22"/>
        </w:rPr>
        <w:br/>
      </w:r>
      <w:r w:rsidR="00E5114F" w:rsidRPr="00E5114F">
        <w:rPr>
          <w:rFonts w:ascii="DM Sans" w:hAnsi="DM Sans"/>
          <w:b/>
          <w:bCs/>
          <w:color w:val="000000"/>
          <w:sz w:val="22"/>
          <w:szCs w:val="22"/>
        </w:rPr>
        <w:t>Kurser:</w:t>
      </w:r>
    </w:p>
    <w:p w14:paraId="3EE93FB2" w14:textId="369CC469" w:rsidR="00782A45" w:rsidRPr="00E5114F" w:rsidRDefault="00782A45" w:rsidP="0068313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DM Sans" w:hAnsi="DM Sans"/>
          <w:color w:val="000000"/>
          <w:sz w:val="22"/>
          <w:szCs w:val="22"/>
        </w:rPr>
      </w:pPr>
      <w:r w:rsidRPr="00E5114F">
        <w:rPr>
          <w:rFonts w:ascii="DM Sans" w:hAnsi="DM Sans"/>
          <w:color w:val="000000"/>
          <w:sz w:val="22"/>
          <w:szCs w:val="22"/>
        </w:rPr>
        <w:t>redogöra för hur man använder digitala verktyg för att utifrån en frågeställning söka vetenskaplig information (S3)</w:t>
      </w:r>
      <w:r w:rsidR="00E5114F">
        <w:rPr>
          <w:rFonts w:ascii="DM Sans" w:hAnsi="DM Sans"/>
          <w:color w:val="000000"/>
          <w:sz w:val="22"/>
          <w:szCs w:val="22"/>
        </w:rPr>
        <w:br/>
      </w:r>
      <w:r w:rsidR="00E5114F" w:rsidRPr="00E5114F">
        <w:rPr>
          <w:rFonts w:ascii="DM Sans" w:hAnsi="DM Sans"/>
          <w:b/>
          <w:bCs/>
          <w:color w:val="000000"/>
          <w:sz w:val="22"/>
          <w:szCs w:val="22"/>
        </w:rPr>
        <w:t>Kurser:</w:t>
      </w:r>
    </w:p>
    <w:p w14:paraId="09310E50" w14:textId="77777777" w:rsidR="00782A45" w:rsidRPr="00E5114F" w:rsidRDefault="00782A45" w:rsidP="00095B55">
      <w:pPr>
        <w:pStyle w:val="ListParagraph"/>
        <w:spacing w:line="336" w:lineRule="atLeast"/>
        <w:rPr>
          <w:rFonts w:ascii="DM Sans" w:hAnsi="DM Sans"/>
          <w:sz w:val="22"/>
          <w:szCs w:val="22"/>
        </w:rPr>
      </w:pPr>
    </w:p>
    <w:p w14:paraId="384D46BB" w14:textId="47F38EB3" w:rsidR="0053047F" w:rsidRPr="00E5114F" w:rsidRDefault="0053047F" w:rsidP="00993457">
      <w:pPr>
        <w:rPr>
          <w:rFonts w:ascii="DM Sans" w:hAnsi="DM Sans"/>
          <w:b/>
          <w:i/>
        </w:rPr>
      </w:pPr>
      <w:r w:rsidRPr="00E5114F">
        <w:rPr>
          <w:rFonts w:ascii="DM Sans" w:hAnsi="DM Sans"/>
          <w:b/>
          <w:i/>
        </w:rPr>
        <w:t>Färdigheter</w:t>
      </w:r>
      <w:r w:rsidR="00E5114F">
        <w:rPr>
          <w:rFonts w:ascii="DM Sans" w:hAnsi="DM Sans"/>
          <w:b/>
          <w:i/>
        </w:rPr>
        <w:t xml:space="preserve"> och förmåga</w:t>
      </w:r>
      <w:r w:rsidRPr="00E5114F">
        <w:rPr>
          <w:rFonts w:ascii="DM Sans" w:hAnsi="DM Sans"/>
          <w:b/>
          <w:i/>
        </w:rPr>
        <w:t>: Studenten ska</w:t>
      </w:r>
    </w:p>
    <w:p w14:paraId="4F209E7C" w14:textId="4CAE4E1F" w:rsidR="00E5114F" w:rsidRPr="00683132" w:rsidRDefault="00E5114F" w:rsidP="0068313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DM Sans" w:hAnsi="DM Sans"/>
          <w:color w:val="000000"/>
          <w:sz w:val="22"/>
          <w:szCs w:val="22"/>
        </w:rPr>
      </w:pPr>
      <w:r w:rsidRPr="00683132">
        <w:rPr>
          <w:rFonts w:ascii="DM Sans" w:hAnsi="DM Sans"/>
          <w:color w:val="000000"/>
          <w:sz w:val="22"/>
          <w:szCs w:val="22"/>
        </w:rPr>
        <w:t>tillämpa principer för evidensgradering för att kritiskt granska kunskapskällor och vetenskaplig information (M4)</w:t>
      </w:r>
      <w:r w:rsidR="00936FE7" w:rsidRPr="00683132">
        <w:rPr>
          <w:rFonts w:ascii="DM Sans" w:hAnsi="DM Sans"/>
          <w:color w:val="000000"/>
          <w:sz w:val="22"/>
          <w:szCs w:val="22"/>
        </w:rPr>
        <w:br/>
      </w:r>
      <w:r w:rsidR="00936FE7" w:rsidRPr="00683132">
        <w:rPr>
          <w:rFonts w:ascii="DM Sans" w:hAnsi="DM Sans"/>
          <w:b/>
          <w:bCs/>
          <w:color w:val="000000"/>
          <w:sz w:val="22"/>
          <w:szCs w:val="22"/>
        </w:rPr>
        <w:t>Kurser:</w:t>
      </w:r>
    </w:p>
    <w:p w14:paraId="316CE3B9" w14:textId="7D950F9C" w:rsidR="00E5114F" w:rsidRPr="00683132" w:rsidRDefault="00E5114F" w:rsidP="0068313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DM Sans" w:hAnsi="DM Sans"/>
          <w:color w:val="000000"/>
          <w:sz w:val="22"/>
          <w:szCs w:val="22"/>
        </w:rPr>
      </w:pPr>
      <w:r w:rsidRPr="00683132">
        <w:rPr>
          <w:rFonts w:ascii="DM Sans" w:hAnsi="DM Sans"/>
          <w:color w:val="000000"/>
          <w:sz w:val="22"/>
          <w:szCs w:val="22"/>
        </w:rPr>
        <w:t>välja och motivera studiedesign utifrån en vetenskaplig frågeställning (M3)</w:t>
      </w:r>
      <w:r w:rsidR="00936FE7" w:rsidRPr="00683132">
        <w:rPr>
          <w:rFonts w:ascii="DM Sans" w:hAnsi="DM Sans"/>
          <w:color w:val="000000"/>
          <w:sz w:val="22"/>
          <w:szCs w:val="22"/>
        </w:rPr>
        <w:br/>
      </w:r>
      <w:r w:rsidR="00936FE7" w:rsidRPr="00683132">
        <w:rPr>
          <w:rFonts w:ascii="DM Sans" w:hAnsi="DM Sans"/>
          <w:b/>
          <w:bCs/>
          <w:color w:val="000000"/>
          <w:sz w:val="22"/>
          <w:szCs w:val="22"/>
        </w:rPr>
        <w:t>Kurser:</w:t>
      </w:r>
    </w:p>
    <w:p w14:paraId="39690088" w14:textId="2D94D225" w:rsidR="00E5114F" w:rsidRPr="00683132" w:rsidRDefault="00E5114F" w:rsidP="0068313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DM Sans" w:hAnsi="DM Sans"/>
          <w:color w:val="000000"/>
          <w:sz w:val="22"/>
          <w:szCs w:val="22"/>
        </w:rPr>
      </w:pPr>
      <w:r w:rsidRPr="00683132">
        <w:rPr>
          <w:rFonts w:ascii="DM Sans" w:hAnsi="DM Sans"/>
          <w:color w:val="000000"/>
          <w:sz w:val="22"/>
          <w:szCs w:val="22"/>
        </w:rPr>
        <w:t>välja, motivera och tillämpa statistiska metoder för analys av kvantitativa data för att besvara medicinska frågeställningar (M4)</w:t>
      </w:r>
      <w:r w:rsidR="00936FE7" w:rsidRPr="00683132">
        <w:rPr>
          <w:rFonts w:ascii="DM Sans" w:hAnsi="DM Sans"/>
          <w:color w:val="000000"/>
          <w:sz w:val="22"/>
          <w:szCs w:val="22"/>
        </w:rPr>
        <w:br/>
      </w:r>
      <w:r w:rsidR="00936FE7" w:rsidRPr="00683132">
        <w:rPr>
          <w:rFonts w:ascii="DM Sans" w:hAnsi="DM Sans"/>
          <w:b/>
          <w:bCs/>
          <w:color w:val="000000"/>
          <w:sz w:val="22"/>
          <w:szCs w:val="22"/>
        </w:rPr>
        <w:t>Kurser:</w:t>
      </w:r>
    </w:p>
    <w:p w14:paraId="027C10C6" w14:textId="4DED7262" w:rsidR="00936FE7" w:rsidRPr="00683132" w:rsidRDefault="00E5114F" w:rsidP="0068313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DM Sans" w:hAnsi="DM Sans"/>
          <w:color w:val="000000"/>
          <w:sz w:val="22"/>
          <w:szCs w:val="22"/>
        </w:rPr>
      </w:pPr>
      <w:r w:rsidRPr="00683132">
        <w:rPr>
          <w:rFonts w:ascii="DM Sans" w:hAnsi="DM Sans"/>
          <w:color w:val="000000"/>
          <w:sz w:val="22"/>
          <w:szCs w:val="22"/>
        </w:rPr>
        <w:t>tolka resultaten av statistiska analyser av kvantitativa data (M4)</w:t>
      </w:r>
      <w:r w:rsidR="00936FE7" w:rsidRPr="00683132">
        <w:rPr>
          <w:rFonts w:ascii="DM Sans" w:hAnsi="DM Sans"/>
          <w:color w:val="000000"/>
          <w:sz w:val="22"/>
          <w:szCs w:val="22"/>
        </w:rPr>
        <w:br/>
      </w:r>
      <w:r w:rsidR="00936FE7" w:rsidRPr="00683132">
        <w:rPr>
          <w:rFonts w:ascii="DM Sans" w:hAnsi="DM Sans"/>
          <w:b/>
          <w:bCs/>
          <w:color w:val="000000"/>
          <w:sz w:val="22"/>
          <w:szCs w:val="22"/>
        </w:rPr>
        <w:t>Kurser:</w:t>
      </w:r>
    </w:p>
    <w:p w14:paraId="1E60971B" w14:textId="7A76A090" w:rsidR="00E5114F" w:rsidRPr="00683132" w:rsidRDefault="00E5114F" w:rsidP="0068313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DM Sans" w:hAnsi="DM Sans"/>
          <w:color w:val="000000"/>
          <w:sz w:val="22"/>
          <w:szCs w:val="22"/>
        </w:rPr>
      </w:pPr>
      <w:r w:rsidRPr="00683132">
        <w:rPr>
          <w:rFonts w:ascii="DM Sans" w:hAnsi="DM Sans"/>
          <w:color w:val="000000"/>
          <w:sz w:val="22"/>
          <w:szCs w:val="22"/>
        </w:rPr>
        <w:t>bemöta forskningspersoner, andra studenter, lärare och personal på ett respektfullt, empatiskt och professionellt sätt (M4)</w:t>
      </w:r>
      <w:r w:rsidR="00936FE7" w:rsidRPr="00683132">
        <w:rPr>
          <w:rFonts w:ascii="DM Sans" w:hAnsi="DM Sans"/>
          <w:color w:val="000000"/>
          <w:sz w:val="22"/>
          <w:szCs w:val="22"/>
        </w:rPr>
        <w:br/>
      </w:r>
      <w:r w:rsidR="00936FE7" w:rsidRPr="00683132">
        <w:rPr>
          <w:rFonts w:ascii="DM Sans" w:hAnsi="DM Sans"/>
          <w:b/>
          <w:bCs/>
          <w:color w:val="000000"/>
          <w:sz w:val="22"/>
          <w:szCs w:val="22"/>
        </w:rPr>
        <w:t>Kurser:</w:t>
      </w:r>
    </w:p>
    <w:p w14:paraId="3F55ACEC" w14:textId="77777777" w:rsidR="00095B55" w:rsidRPr="00E5114F" w:rsidRDefault="00095B55" w:rsidP="00095B55">
      <w:pPr>
        <w:pStyle w:val="ListParagraph"/>
        <w:spacing w:line="336" w:lineRule="atLeast"/>
        <w:rPr>
          <w:rFonts w:ascii="DM Sans" w:hAnsi="DM Sans"/>
        </w:rPr>
      </w:pPr>
    </w:p>
    <w:p w14:paraId="6332DDFD" w14:textId="4BE2A7E9" w:rsidR="00993457" w:rsidRPr="00E5114F" w:rsidRDefault="00095B55" w:rsidP="00993457">
      <w:pPr>
        <w:rPr>
          <w:rFonts w:ascii="DM Sans" w:hAnsi="DM Sans"/>
          <w:b/>
          <w:i/>
        </w:rPr>
      </w:pPr>
      <w:r w:rsidRPr="00E5114F">
        <w:rPr>
          <w:rFonts w:ascii="DM Sans" w:hAnsi="DM Sans"/>
          <w:b/>
          <w:i/>
        </w:rPr>
        <w:t>Förhållningssätt</w:t>
      </w:r>
      <w:r w:rsidR="00E5114F">
        <w:rPr>
          <w:rFonts w:ascii="DM Sans" w:hAnsi="DM Sans"/>
          <w:b/>
          <w:i/>
        </w:rPr>
        <w:t xml:space="preserve"> och värderingsförmåga</w:t>
      </w:r>
      <w:r w:rsidRPr="00E5114F">
        <w:rPr>
          <w:rFonts w:ascii="DM Sans" w:hAnsi="DM Sans"/>
          <w:b/>
          <w:i/>
        </w:rPr>
        <w:t>:  Studenten ska</w:t>
      </w:r>
    </w:p>
    <w:p w14:paraId="26AF06EA" w14:textId="39E111C5" w:rsidR="00E5114F" w:rsidRPr="00683132" w:rsidRDefault="00E5114F" w:rsidP="0068313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DM Sans" w:hAnsi="DM Sans"/>
          <w:color w:val="000000"/>
          <w:sz w:val="22"/>
          <w:szCs w:val="22"/>
        </w:rPr>
      </w:pPr>
      <w:r w:rsidRPr="00683132">
        <w:rPr>
          <w:rFonts w:ascii="DM Sans" w:hAnsi="DM Sans"/>
          <w:color w:val="000000"/>
          <w:sz w:val="22"/>
          <w:szCs w:val="22"/>
        </w:rPr>
        <w:t>värdera sitt kunskapsbehov i relation till kursens lärandemål och kunna formulera mål för sin fortsätta kompetensutveckling</w:t>
      </w:r>
      <w:r w:rsidR="00936FE7" w:rsidRPr="00683132">
        <w:rPr>
          <w:rFonts w:ascii="DM Sans" w:hAnsi="DM Sans"/>
          <w:color w:val="000000"/>
          <w:sz w:val="22"/>
          <w:szCs w:val="22"/>
        </w:rPr>
        <w:br/>
      </w:r>
      <w:r w:rsidR="00936FE7" w:rsidRPr="00683132">
        <w:rPr>
          <w:rFonts w:ascii="DM Sans" w:hAnsi="DM Sans"/>
          <w:b/>
          <w:bCs/>
          <w:color w:val="000000"/>
          <w:sz w:val="22"/>
          <w:szCs w:val="22"/>
        </w:rPr>
        <w:t>Kurser:</w:t>
      </w:r>
    </w:p>
    <w:p w14:paraId="23A9048B" w14:textId="30C210D8" w:rsidR="00E5114F" w:rsidRPr="00683132" w:rsidRDefault="00E5114F" w:rsidP="0068313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DM Sans" w:hAnsi="DM Sans"/>
          <w:color w:val="000000"/>
          <w:sz w:val="22"/>
          <w:szCs w:val="22"/>
        </w:rPr>
      </w:pPr>
      <w:r w:rsidRPr="00683132">
        <w:rPr>
          <w:rFonts w:ascii="DM Sans" w:hAnsi="DM Sans"/>
          <w:color w:val="000000"/>
          <w:sz w:val="22"/>
          <w:szCs w:val="22"/>
        </w:rPr>
        <w:t>samarbeta i grupp och bidra till andra studenters lärande genom att vara väl förberedd och delta aktivt i diskussioner relaterade till kursens innehåll</w:t>
      </w:r>
      <w:r w:rsidR="00936FE7" w:rsidRPr="00683132">
        <w:rPr>
          <w:rFonts w:ascii="DM Sans" w:hAnsi="DM Sans"/>
          <w:color w:val="000000"/>
          <w:sz w:val="22"/>
          <w:szCs w:val="22"/>
        </w:rPr>
        <w:br/>
      </w:r>
      <w:r w:rsidR="00936FE7" w:rsidRPr="00683132">
        <w:rPr>
          <w:rFonts w:ascii="DM Sans" w:hAnsi="DM Sans"/>
          <w:b/>
          <w:bCs/>
          <w:color w:val="000000"/>
          <w:sz w:val="22"/>
          <w:szCs w:val="22"/>
        </w:rPr>
        <w:t>Kurser:</w:t>
      </w:r>
    </w:p>
    <w:p w14:paraId="2620118E" w14:textId="236C9308" w:rsidR="00E5114F" w:rsidRPr="00683132" w:rsidRDefault="00E5114F" w:rsidP="0068313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DM Sans" w:hAnsi="DM Sans"/>
          <w:color w:val="000000"/>
          <w:sz w:val="22"/>
          <w:szCs w:val="22"/>
        </w:rPr>
      </w:pPr>
      <w:r w:rsidRPr="00683132">
        <w:rPr>
          <w:rFonts w:ascii="DM Sans" w:hAnsi="DM Sans"/>
          <w:color w:val="000000"/>
          <w:sz w:val="22"/>
          <w:szCs w:val="22"/>
        </w:rPr>
        <w:t>agera och uppträda omdömesgillt och professionellt</w:t>
      </w:r>
      <w:r w:rsidR="00683132" w:rsidRPr="00683132">
        <w:rPr>
          <w:rFonts w:ascii="DM Sans" w:hAnsi="DM Sans"/>
          <w:color w:val="000000"/>
          <w:sz w:val="22"/>
          <w:szCs w:val="22"/>
        </w:rPr>
        <w:br/>
      </w:r>
      <w:r w:rsidR="00683132" w:rsidRPr="00683132">
        <w:rPr>
          <w:rFonts w:ascii="DM Sans" w:hAnsi="DM Sans"/>
          <w:b/>
          <w:bCs/>
          <w:color w:val="000000"/>
          <w:sz w:val="22"/>
          <w:szCs w:val="22"/>
        </w:rPr>
        <w:t>Kurser:</w:t>
      </w:r>
    </w:p>
    <w:p w14:paraId="433E9D9D" w14:textId="77777777" w:rsidR="00095B55" w:rsidRPr="00E5114F" w:rsidRDefault="00095B55" w:rsidP="00095B55">
      <w:pPr>
        <w:pStyle w:val="ListParagraph"/>
        <w:spacing w:line="336" w:lineRule="atLeast"/>
        <w:rPr>
          <w:rFonts w:ascii="DM Sans" w:hAnsi="DM Sans"/>
        </w:rPr>
      </w:pPr>
    </w:p>
    <w:p w14:paraId="50924C02" w14:textId="77777777" w:rsidR="00BF7E8D" w:rsidRPr="00E5114F" w:rsidRDefault="00BF7E8D" w:rsidP="003B6332">
      <w:pPr>
        <w:rPr>
          <w:rFonts w:ascii="DM Sans" w:hAnsi="DM Sans"/>
          <w:i/>
        </w:rPr>
      </w:pPr>
    </w:p>
    <w:p w14:paraId="177ABF7F" w14:textId="77777777" w:rsidR="00BF7E8D" w:rsidRPr="00E5114F" w:rsidRDefault="00BF7E8D" w:rsidP="003B6332">
      <w:pPr>
        <w:rPr>
          <w:rFonts w:ascii="DM Sans" w:hAnsi="DM Sans"/>
          <w:i/>
        </w:rPr>
      </w:pPr>
    </w:p>
    <w:p w14:paraId="5B112BA6" w14:textId="77777777" w:rsidR="006031E3" w:rsidRPr="00E5114F" w:rsidRDefault="006031E3" w:rsidP="003B6332">
      <w:pPr>
        <w:rPr>
          <w:rFonts w:ascii="DM Sans" w:hAnsi="DM Sans"/>
          <w:i/>
        </w:rPr>
      </w:pPr>
      <w:r w:rsidRPr="00E5114F">
        <w:rPr>
          <w:rFonts w:ascii="DM Sans" w:hAnsi="DM Sans"/>
          <w:i/>
        </w:rPr>
        <w:t>Ort, datum</w:t>
      </w:r>
      <w:r w:rsidRPr="00E5114F">
        <w:rPr>
          <w:rFonts w:ascii="DM Sans" w:hAnsi="DM Sans"/>
          <w:i/>
        </w:rPr>
        <w:tab/>
      </w:r>
      <w:r w:rsidRPr="00E5114F">
        <w:rPr>
          <w:rFonts w:ascii="DM Sans" w:hAnsi="DM Sans"/>
          <w:i/>
        </w:rPr>
        <w:tab/>
        <w:t>Underskrift</w:t>
      </w:r>
    </w:p>
    <w:p w14:paraId="3CC46834" w14:textId="77777777" w:rsidR="006031E3" w:rsidRPr="00E5114F" w:rsidRDefault="006031E3" w:rsidP="003B6332">
      <w:pPr>
        <w:rPr>
          <w:rFonts w:ascii="DM Sans" w:hAnsi="DM Sans"/>
          <w:i/>
        </w:rPr>
      </w:pPr>
    </w:p>
    <w:p w14:paraId="55DE781E" w14:textId="77777777" w:rsidR="000F2DBB" w:rsidRPr="00E5114F" w:rsidRDefault="000F2DBB" w:rsidP="00BF7E8D">
      <w:pPr>
        <w:pBdr>
          <w:bottom w:val="single" w:sz="4" w:space="1" w:color="auto"/>
        </w:pBdr>
        <w:rPr>
          <w:rFonts w:ascii="DM Sans" w:hAnsi="DM Sans"/>
        </w:rPr>
      </w:pPr>
    </w:p>
    <w:sectPr w:rsidR="000F2DBB" w:rsidRPr="00E5114F" w:rsidSect="00BF7E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74" w:left="230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078C" w14:textId="77777777" w:rsidR="009A2A4D" w:rsidRDefault="009A2A4D">
      <w:r>
        <w:separator/>
      </w:r>
    </w:p>
  </w:endnote>
  <w:endnote w:type="continuationSeparator" w:id="0">
    <w:p w14:paraId="1F41340F" w14:textId="77777777" w:rsidR="009A2A4D" w:rsidRDefault="009A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50A0" w14:textId="77777777" w:rsidR="000F2DBB" w:rsidRPr="003B6332" w:rsidRDefault="000F2DBB" w:rsidP="006031E3">
    <w:pPr>
      <w:ind w:left="-180" w:right="-1064"/>
    </w:pPr>
  </w:p>
  <w:p w14:paraId="37F3E5D7" w14:textId="77777777" w:rsidR="000F2DBB" w:rsidRPr="003B6332" w:rsidRDefault="000F2DBB" w:rsidP="000F2DBB">
    <w:pPr>
      <w:rPr>
        <w:sz w:val="12"/>
        <w:szCs w:val="12"/>
      </w:rPr>
    </w:pPr>
  </w:p>
  <w:tbl>
    <w:tblPr>
      <w:tblStyle w:val="TableGrid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0F2DBB" w:rsidRPr="003B6332" w14:paraId="006DF8CD" w14:textId="77777777" w:rsidTr="003B6332">
      <w:tc>
        <w:tcPr>
          <w:tcW w:w="2418" w:type="dxa"/>
        </w:tcPr>
        <w:p w14:paraId="22C5292C" w14:textId="77777777" w:rsidR="000F2DBB" w:rsidRPr="003B6332" w:rsidRDefault="000F2DBB" w:rsidP="000F2DBB">
          <w:pPr>
            <w:pStyle w:val="Footer"/>
            <w:rPr>
              <w:rFonts w:cs="Arial"/>
              <w:b/>
              <w:noProof/>
            </w:rPr>
          </w:pPr>
        </w:p>
      </w:tc>
      <w:tc>
        <w:tcPr>
          <w:tcW w:w="2200" w:type="dxa"/>
        </w:tcPr>
        <w:p w14:paraId="00C93C14" w14:textId="77777777" w:rsidR="000F2DBB" w:rsidRPr="003B6332" w:rsidRDefault="000F2DBB" w:rsidP="000F2DBB">
          <w:pPr>
            <w:pStyle w:val="Footer"/>
            <w:rPr>
              <w:rFonts w:cs="Arial"/>
              <w:b/>
              <w:noProof/>
            </w:rPr>
          </w:pPr>
        </w:p>
      </w:tc>
      <w:tc>
        <w:tcPr>
          <w:tcW w:w="2310" w:type="dxa"/>
        </w:tcPr>
        <w:p w14:paraId="43127C7E" w14:textId="77777777" w:rsidR="000F2DBB" w:rsidRPr="003B6332" w:rsidRDefault="000F2DBB" w:rsidP="000F2DBB">
          <w:pPr>
            <w:pStyle w:val="Footer"/>
            <w:rPr>
              <w:rFonts w:cs="Arial"/>
              <w:b/>
              <w:noProof/>
            </w:rPr>
          </w:pPr>
        </w:p>
      </w:tc>
      <w:tc>
        <w:tcPr>
          <w:tcW w:w="2420" w:type="dxa"/>
        </w:tcPr>
        <w:p w14:paraId="373ED494" w14:textId="77777777" w:rsidR="000F2DBB" w:rsidRPr="003B6332" w:rsidRDefault="000F2DBB" w:rsidP="000F2DBB">
          <w:pPr>
            <w:pStyle w:val="Footer"/>
            <w:rPr>
              <w:rFonts w:cs="Arial"/>
              <w:b/>
              <w:noProof/>
            </w:rPr>
          </w:pPr>
        </w:p>
      </w:tc>
    </w:tr>
    <w:tr w:rsidR="000F2DBB" w:rsidRPr="003B6332" w14:paraId="7515BC01" w14:textId="77777777" w:rsidTr="003B6332">
      <w:tc>
        <w:tcPr>
          <w:tcW w:w="2418" w:type="dxa"/>
          <w:vMerge w:val="restart"/>
        </w:tcPr>
        <w:p w14:paraId="15EE8B72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200" w:type="dxa"/>
          <w:vMerge w:val="restart"/>
        </w:tcPr>
        <w:p w14:paraId="7B684604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310" w:type="dxa"/>
        </w:tcPr>
        <w:p w14:paraId="6A52F63B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420" w:type="dxa"/>
        </w:tcPr>
        <w:p w14:paraId="0BBD37E3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</w:tr>
    <w:tr w:rsidR="000F2DBB" w:rsidRPr="003B6332" w14:paraId="3E4B8A13" w14:textId="77777777" w:rsidTr="003B6332">
      <w:tc>
        <w:tcPr>
          <w:tcW w:w="2418" w:type="dxa"/>
          <w:vMerge/>
        </w:tcPr>
        <w:p w14:paraId="5DDA6993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200" w:type="dxa"/>
          <w:vMerge/>
        </w:tcPr>
        <w:p w14:paraId="1F1105F2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310" w:type="dxa"/>
        </w:tcPr>
        <w:p w14:paraId="6B1DCAB6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420" w:type="dxa"/>
        </w:tcPr>
        <w:p w14:paraId="70F691FD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</w:tr>
    <w:tr w:rsidR="000F2DBB" w:rsidRPr="003B6332" w14:paraId="7025847F" w14:textId="77777777" w:rsidTr="003B6332">
      <w:tc>
        <w:tcPr>
          <w:tcW w:w="2418" w:type="dxa"/>
        </w:tcPr>
        <w:p w14:paraId="72FCDBC8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200" w:type="dxa"/>
        </w:tcPr>
        <w:p w14:paraId="69888289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310" w:type="dxa"/>
        </w:tcPr>
        <w:p w14:paraId="3504BDC7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420" w:type="dxa"/>
        </w:tcPr>
        <w:p w14:paraId="11F14660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</w:tr>
  </w:tbl>
  <w:p w14:paraId="6A59021B" w14:textId="77777777" w:rsidR="000F2DBB" w:rsidRPr="003B6332" w:rsidRDefault="000F2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C880" w14:textId="77777777" w:rsidR="001B3299" w:rsidRPr="003B6332" w:rsidRDefault="001B3299" w:rsidP="00353919">
    <w:pPr>
      <w:pBdr>
        <w:bottom w:val="single" w:sz="6" w:space="1" w:color="auto"/>
      </w:pBdr>
      <w:ind w:left="-180" w:right="-1064"/>
    </w:pPr>
  </w:p>
  <w:p w14:paraId="7E098D92" w14:textId="77777777" w:rsidR="001B3299" w:rsidRPr="003B6332" w:rsidRDefault="001B3299" w:rsidP="00353919">
    <w:pPr>
      <w:rPr>
        <w:sz w:val="12"/>
        <w:szCs w:val="12"/>
      </w:rPr>
    </w:pPr>
  </w:p>
  <w:tbl>
    <w:tblPr>
      <w:tblStyle w:val="TableGrid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1B3299" w:rsidRPr="003B6332" w14:paraId="6935755D" w14:textId="77777777">
      <w:tc>
        <w:tcPr>
          <w:tcW w:w="2418" w:type="dxa"/>
        </w:tcPr>
        <w:p w14:paraId="4F890749" w14:textId="77777777" w:rsidR="001B3299" w:rsidRPr="003B6332" w:rsidRDefault="003B6332" w:rsidP="00C977A2">
          <w:pPr>
            <w:pStyle w:val="Footer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Postadress</w:t>
          </w:r>
        </w:p>
      </w:tc>
      <w:tc>
        <w:tcPr>
          <w:tcW w:w="2200" w:type="dxa"/>
        </w:tcPr>
        <w:p w14:paraId="56E94F10" w14:textId="77777777" w:rsidR="001B3299" w:rsidRPr="003B6332" w:rsidRDefault="003B6332" w:rsidP="00C977A2">
          <w:pPr>
            <w:pStyle w:val="Footer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Besöksadress</w:t>
          </w:r>
        </w:p>
      </w:tc>
      <w:tc>
        <w:tcPr>
          <w:tcW w:w="2310" w:type="dxa"/>
        </w:tcPr>
        <w:p w14:paraId="4F8B06F5" w14:textId="77777777" w:rsidR="001B3299" w:rsidRPr="003B6332" w:rsidRDefault="003B6332" w:rsidP="00C977A2">
          <w:pPr>
            <w:pStyle w:val="Footer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Telefon</w:t>
          </w:r>
        </w:p>
      </w:tc>
      <w:tc>
        <w:tcPr>
          <w:tcW w:w="2420" w:type="dxa"/>
        </w:tcPr>
        <w:p w14:paraId="2396BF4B" w14:textId="77777777" w:rsidR="001B3299" w:rsidRPr="003B6332" w:rsidRDefault="003B6332" w:rsidP="00C977A2">
          <w:pPr>
            <w:pStyle w:val="Footer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E-post</w:t>
          </w:r>
        </w:p>
      </w:tc>
    </w:tr>
    <w:tr w:rsidR="001B3299" w:rsidRPr="003B6332" w14:paraId="10908AAB" w14:textId="77777777">
      <w:tc>
        <w:tcPr>
          <w:tcW w:w="2418" w:type="dxa"/>
          <w:vMerge w:val="restart"/>
        </w:tcPr>
        <w:p w14:paraId="42E457D0" w14:textId="77777777" w:rsidR="001B3299" w:rsidRPr="003B6332" w:rsidRDefault="000F2DBB" w:rsidP="00C977A2">
          <w:pPr>
            <w:pStyle w:val="Footer"/>
            <w:rPr>
              <w:rFonts w:cs="Arial"/>
              <w:noProof/>
            </w:rPr>
          </w:pPr>
          <w:r w:rsidRPr="003B6332">
            <w:rPr>
              <w:rFonts w:cs="Arial"/>
              <w:noProof/>
            </w:rPr>
            <w:t>ghdfhbdf</w:t>
          </w:r>
        </w:p>
      </w:tc>
      <w:tc>
        <w:tcPr>
          <w:tcW w:w="2200" w:type="dxa"/>
          <w:vMerge w:val="restart"/>
        </w:tcPr>
        <w:p w14:paraId="4D099709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  <w:p w14:paraId="03F41142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</w:tc>
      <w:tc>
        <w:tcPr>
          <w:tcW w:w="2310" w:type="dxa"/>
        </w:tcPr>
        <w:p w14:paraId="4546D469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  <w:r w:rsidRPr="003B6332">
            <w:rPr>
              <w:rFonts w:cs="Arial"/>
              <w:noProof/>
            </w:rPr>
            <w:t xml:space="preserve">, </w:t>
          </w:r>
          <w:r w:rsidR="003B6332">
            <w:rPr>
              <w:rFonts w:cs="Arial"/>
              <w:noProof/>
            </w:rPr>
            <w:t>vx</w:t>
          </w:r>
          <w:r w:rsidRPr="003B6332">
            <w:rPr>
              <w:rFonts w:cs="Arial"/>
              <w:noProof/>
            </w:rPr>
            <w:br/>
            <w:t xml:space="preserve">, </w:t>
          </w:r>
          <w:r w:rsidR="003B6332">
            <w:rPr>
              <w:rFonts w:cs="Arial"/>
              <w:noProof/>
            </w:rPr>
            <w:t>dir</w:t>
          </w:r>
        </w:p>
      </w:tc>
      <w:tc>
        <w:tcPr>
          <w:tcW w:w="2420" w:type="dxa"/>
        </w:tcPr>
        <w:p w14:paraId="494FAC44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  <w:r w:rsidRPr="003B6332">
            <w:rPr>
              <w:rFonts w:cs="Arial"/>
              <w:noProof/>
            </w:rPr>
            <w:br/>
          </w:r>
          <w:r w:rsidR="003B6332">
            <w:rPr>
              <w:rFonts w:cs="Arial"/>
              <w:b/>
              <w:noProof/>
            </w:rPr>
            <w:t>Webb</w:t>
          </w:r>
        </w:p>
      </w:tc>
    </w:tr>
    <w:tr w:rsidR="001B3299" w:rsidRPr="003B6332" w14:paraId="2168F78B" w14:textId="77777777">
      <w:tc>
        <w:tcPr>
          <w:tcW w:w="2418" w:type="dxa"/>
          <w:vMerge/>
        </w:tcPr>
        <w:p w14:paraId="14246D0F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</w:tc>
      <w:tc>
        <w:tcPr>
          <w:tcW w:w="2200" w:type="dxa"/>
          <w:vMerge/>
        </w:tcPr>
        <w:p w14:paraId="54788EFF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</w:tc>
      <w:tc>
        <w:tcPr>
          <w:tcW w:w="2310" w:type="dxa"/>
        </w:tcPr>
        <w:p w14:paraId="3012AF78" w14:textId="77777777" w:rsidR="001B3299" w:rsidRPr="003B6332" w:rsidRDefault="003B6332" w:rsidP="00C977A2">
          <w:pPr>
            <w:pStyle w:val="Footer"/>
            <w:rPr>
              <w:rFonts w:cs="Arial"/>
              <w:noProof/>
            </w:rPr>
          </w:pPr>
          <w:r>
            <w:rPr>
              <w:rFonts w:cs="Arial"/>
              <w:b/>
              <w:noProof/>
            </w:rPr>
            <w:t>Fax</w:t>
          </w:r>
          <w:r w:rsidR="001B3299" w:rsidRPr="003B6332">
            <w:rPr>
              <w:rFonts w:cs="Arial"/>
              <w:b/>
              <w:noProof/>
            </w:rPr>
            <w:br/>
          </w:r>
        </w:p>
      </w:tc>
      <w:tc>
        <w:tcPr>
          <w:tcW w:w="2420" w:type="dxa"/>
        </w:tcPr>
        <w:p w14:paraId="57E25879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  <w:r w:rsidRPr="003B6332">
            <w:rPr>
              <w:rFonts w:cs="Arial"/>
              <w:noProof/>
            </w:rPr>
            <w:t>ki.se</w:t>
          </w:r>
        </w:p>
      </w:tc>
    </w:tr>
    <w:tr w:rsidR="001B3299" w:rsidRPr="003B6332" w14:paraId="033649EE" w14:textId="77777777">
      <w:tc>
        <w:tcPr>
          <w:tcW w:w="2418" w:type="dxa"/>
        </w:tcPr>
        <w:p w14:paraId="52ED6450" w14:textId="77777777" w:rsidR="001B3299" w:rsidRPr="003B6332" w:rsidRDefault="003B6332" w:rsidP="00C977A2">
          <w:pPr>
            <w:pStyle w:val="Footer"/>
            <w:rPr>
              <w:rFonts w:cs="Arial"/>
              <w:noProof/>
            </w:rPr>
          </w:pPr>
          <w:r>
            <w:rPr>
              <w:rFonts w:cs="Arial"/>
              <w:noProof/>
            </w:rPr>
            <w:t>Org.nummer.</w:t>
          </w:r>
          <w:r w:rsidR="001B3299" w:rsidRPr="003B6332">
            <w:rPr>
              <w:rFonts w:cs="Arial"/>
              <w:noProof/>
            </w:rPr>
            <w:t xml:space="preserve"> 202100 2973</w:t>
          </w:r>
        </w:p>
      </w:tc>
      <w:tc>
        <w:tcPr>
          <w:tcW w:w="2200" w:type="dxa"/>
        </w:tcPr>
        <w:p w14:paraId="782E4293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</w:tc>
      <w:tc>
        <w:tcPr>
          <w:tcW w:w="2310" w:type="dxa"/>
        </w:tcPr>
        <w:p w14:paraId="21BD08BA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</w:tc>
      <w:tc>
        <w:tcPr>
          <w:tcW w:w="2420" w:type="dxa"/>
        </w:tcPr>
        <w:p w14:paraId="6C047CD8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</w:tc>
    </w:tr>
  </w:tbl>
  <w:p w14:paraId="54BEF2D2" w14:textId="77777777" w:rsidR="001B3299" w:rsidRPr="003B6332" w:rsidRDefault="001B3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047C" w14:textId="77777777" w:rsidR="009A2A4D" w:rsidRDefault="009A2A4D">
      <w:r>
        <w:separator/>
      </w:r>
    </w:p>
  </w:footnote>
  <w:footnote w:type="continuationSeparator" w:id="0">
    <w:p w14:paraId="2E30A878" w14:textId="77777777" w:rsidR="009A2A4D" w:rsidRDefault="009A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1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856"/>
      <w:gridCol w:w="1273"/>
    </w:tblGrid>
    <w:tr w:rsidR="001B3299" w:rsidRPr="003B6332" w14:paraId="61461112" w14:textId="77777777">
      <w:trPr>
        <w:trHeight w:hRule="exact" w:val="227"/>
      </w:trPr>
      <w:tc>
        <w:tcPr>
          <w:tcW w:w="5387" w:type="dxa"/>
          <w:vMerge w:val="restart"/>
        </w:tcPr>
        <w:p w14:paraId="5212DC3F" w14:textId="77777777" w:rsidR="000F2DBB" w:rsidRPr="003B6332" w:rsidRDefault="000F2DBB" w:rsidP="00E61CF2">
          <w:pPr>
            <w:pStyle w:val="Header"/>
          </w:pPr>
          <w:r w:rsidRPr="003B6332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29A80D93" wp14:editId="2F1D7B4C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800225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486" y="21046"/>
                    <wp:lineTo x="21486" y="0"/>
                    <wp:lineTo x="0" y="0"/>
                  </wp:wrapPolygon>
                </wp:wrapTight>
                <wp:docPr id="2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56" w:type="dxa"/>
        </w:tcPr>
        <w:p w14:paraId="38983D78" w14:textId="77777777" w:rsidR="001B3299" w:rsidRPr="00E5114F" w:rsidRDefault="001B3299">
          <w:pPr>
            <w:pStyle w:val="Header"/>
            <w:rPr>
              <w:rFonts w:ascii="DM Sans" w:hAnsi="DM Sans" w:cs="Arial"/>
              <w:szCs w:val="16"/>
            </w:rPr>
          </w:pPr>
        </w:p>
      </w:tc>
      <w:tc>
        <w:tcPr>
          <w:tcW w:w="1273" w:type="dxa"/>
        </w:tcPr>
        <w:p w14:paraId="437B039A" w14:textId="77777777" w:rsidR="001B3299" w:rsidRPr="00E5114F" w:rsidRDefault="001B3299">
          <w:pPr>
            <w:pStyle w:val="Header"/>
            <w:rPr>
              <w:rFonts w:ascii="DM Sans" w:hAnsi="DM Sans" w:cs="Arial"/>
              <w:szCs w:val="16"/>
            </w:rPr>
          </w:pPr>
        </w:p>
      </w:tc>
    </w:tr>
    <w:tr w:rsidR="001B3299" w:rsidRPr="003B6332" w14:paraId="4B150E4F" w14:textId="77777777">
      <w:tc>
        <w:tcPr>
          <w:tcW w:w="5387" w:type="dxa"/>
          <w:vMerge/>
        </w:tcPr>
        <w:p w14:paraId="5809CF7B" w14:textId="77777777" w:rsidR="001B3299" w:rsidRPr="003B6332" w:rsidRDefault="001B3299">
          <w:pPr>
            <w:pStyle w:val="Header"/>
          </w:pPr>
        </w:p>
      </w:tc>
      <w:tc>
        <w:tcPr>
          <w:tcW w:w="3856" w:type="dxa"/>
        </w:tcPr>
        <w:p w14:paraId="0B6989C3" w14:textId="49279AEE" w:rsidR="001B3299" w:rsidRPr="00E5114F" w:rsidRDefault="00E2307A">
          <w:pPr>
            <w:pStyle w:val="Header"/>
            <w:rPr>
              <w:rFonts w:ascii="DM Sans" w:hAnsi="DM Sans" w:cs="Arial"/>
              <w:b/>
              <w:sz w:val="20"/>
              <w:szCs w:val="20"/>
            </w:rPr>
          </w:pPr>
          <w:r w:rsidRPr="00E5114F">
            <w:rPr>
              <w:rFonts w:ascii="DM Sans" w:hAnsi="DM Sans" w:cs="Arial"/>
              <w:b/>
              <w:color w:val="000000" w:themeColor="text1"/>
              <w:sz w:val="20"/>
              <w:szCs w:val="20"/>
            </w:rPr>
            <w:t>Bilaga till ansökan om tillgodoräknande av tidigare genomgången utbildning</w:t>
          </w:r>
        </w:p>
      </w:tc>
      <w:tc>
        <w:tcPr>
          <w:tcW w:w="1273" w:type="dxa"/>
        </w:tcPr>
        <w:p w14:paraId="6AD6BCC7" w14:textId="77777777" w:rsidR="001B3299" w:rsidRPr="00E5114F" w:rsidRDefault="003B6332">
          <w:pPr>
            <w:pStyle w:val="Header"/>
            <w:rPr>
              <w:rFonts w:ascii="DM Sans" w:hAnsi="DM Sans" w:cs="Arial"/>
              <w:b/>
              <w:sz w:val="20"/>
              <w:szCs w:val="20"/>
            </w:rPr>
          </w:pPr>
          <w:r w:rsidRPr="00E5114F">
            <w:rPr>
              <w:rFonts w:ascii="DM Sans" w:hAnsi="DM Sans" w:cs="Arial"/>
              <w:b/>
              <w:sz w:val="20"/>
              <w:szCs w:val="20"/>
            </w:rPr>
            <w:t>Sid</w:t>
          </w:r>
          <w:r w:rsidR="001B3299" w:rsidRPr="00E5114F">
            <w:rPr>
              <w:rFonts w:ascii="DM Sans" w:hAnsi="DM Sans" w:cs="Arial"/>
              <w:b/>
              <w:sz w:val="20"/>
              <w:szCs w:val="20"/>
            </w:rPr>
            <w:t xml:space="preserve">: </w:t>
          </w:r>
          <w:r w:rsidR="001B3299" w:rsidRPr="00E5114F">
            <w:rPr>
              <w:rStyle w:val="PageNumber"/>
              <w:rFonts w:ascii="DM Sans" w:hAnsi="DM Sans" w:cs="Arial"/>
              <w:sz w:val="20"/>
              <w:szCs w:val="20"/>
            </w:rPr>
            <w:fldChar w:fldCharType="begin"/>
          </w:r>
          <w:r w:rsidR="001B3299" w:rsidRPr="00E5114F">
            <w:rPr>
              <w:rStyle w:val="PageNumber"/>
              <w:rFonts w:ascii="DM Sans" w:hAnsi="DM Sans" w:cs="Arial"/>
              <w:sz w:val="20"/>
              <w:szCs w:val="20"/>
            </w:rPr>
            <w:instrText xml:space="preserve"> PAGE </w:instrText>
          </w:r>
          <w:r w:rsidR="001B3299" w:rsidRPr="00E5114F">
            <w:rPr>
              <w:rStyle w:val="PageNumber"/>
              <w:rFonts w:ascii="DM Sans" w:hAnsi="DM Sans" w:cs="Arial"/>
              <w:sz w:val="20"/>
              <w:szCs w:val="20"/>
            </w:rPr>
            <w:fldChar w:fldCharType="separate"/>
          </w:r>
          <w:r w:rsidR="007261BD" w:rsidRPr="00E5114F">
            <w:rPr>
              <w:rStyle w:val="PageNumber"/>
              <w:rFonts w:ascii="DM Sans" w:hAnsi="DM Sans" w:cs="Arial"/>
              <w:noProof/>
              <w:sz w:val="20"/>
              <w:szCs w:val="20"/>
            </w:rPr>
            <w:t>1</w:t>
          </w:r>
          <w:r w:rsidR="001B3299" w:rsidRPr="00E5114F">
            <w:rPr>
              <w:rStyle w:val="PageNumber"/>
              <w:rFonts w:ascii="DM Sans" w:hAnsi="DM Sans" w:cs="Arial"/>
              <w:sz w:val="20"/>
              <w:szCs w:val="20"/>
            </w:rPr>
            <w:fldChar w:fldCharType="end"/>
          </w:r>
          <w:r w:rsidR="001B3299" w:rsidRPr="00E5114F">
            <w:rPr>
              <w:rStyle w:val="PageNumber"/>
              <w:rFonts w:ascii="DM Sans" w:hAnsi="DM Sans" w:cs="Arial"/>
              <w:sz w:val="20"/>
              <w:szCs w:val="20"/>
            </w:rPr>
            <w:t xml:space="preserve"> / </w:t>
          </w:r>
          <w:r w:rsidR="001B3299" w:rsidRPr="00E5114F">
            <w:rPr>
              <w:rStyle w:val="PageNumber"/>
              <w:rFonts w:ascii="DM Sans" w:hAnsi="DM Sans" w:cs="Arial"/>
              <w:sz w:val="20"/>
              <w:szCs w:val="20"/>
            </w:rPr>
            <w:fldChar w:fldCharType="begin"/>
          </w:r>
          <w:r w:rsidR="001B3299" w:rsidRPr="00E5114F">
            <w:rPr>
              <w:rStyle w:val="PageNumber"/>
              <w:rFonts w:ascii="DM Sans" w:hAnsi="DM Sans" w:cs="Arial"/>
              <w:sz w:val="20"/>
              <w:szCs w:val="20"/>
            </w:rPr>
            <w:instrText xml:space="preserve"> NUMPAGES </w:instrText>
          </w:r>
          <w:r w:rsidR="001B3299" w:rsidRPr="00E5114F">
            <w:rPr>
              <w:rStyle w:val="PageNumber"/>
              <w:rFonts w:ascii="DM Sans" w:hAnsi="DM Sans" w:cs="Arial"/>
              <w:sz w:val="20"/>
              <w:szCs w:val="20"/>
            </w:rPr>
            <w:fldChar w:fldCharType="separate"/>
          </w:r>
          <w:r w:rsidR="007261BD" w:rsidRPr="00E5114F">
            <w:rPr>
              <w:rStyle w:val="PageNumber"/>
              <w:rFonts w:ascii="DM Sans" w:hAnsi="DM Sans" w:cs="Arial"/>
              <w:noProof/>
              <w:sz w:val="20"/>
              <w:szCs w:val="20"/>
            </w:rPr>
            <w:t>1</w:t>
          </w:r>
          <w:r w:rsidR="001B3299" w:rsidRPr="00E5114F">
            <w:rPr>
              <w:rStyle w:val="PageNumber"/>
              <w:rFonts w:ascii="DM Sans" w:hAnsi="DM Sans" w:cs="Arial"/>
              <w:sz w:val="20"/>
              <w:szCs w:val="20"/>
            </w:rPr>
            <w:fldChar w:fldCharType="end"/>
          </w:r>
        </w:p>
      </w:tc>
    </w:tr>
    <w:tr w:rsidR="001B3299" w:rsidRPr="003B6332" w14:paraId="09F9CA2E" w14:textId="77777777">
      <w:tc>
        <w:tcPr>
          <w:tcW w:w="5387" w:type="dxa"/>
          <w:vMerge/>
        </w:tcPr>
        <w:p w14:paraId="01D2DBD2" w14:textId="77777777" w:rsidR="001B3299" w:rsidRPr="003B6332" w:rsidRDefault="001B3299">
          <w:pPr>
            <w:pStyle w:val="Header"/>
          </w:pPr>
        </w:p>
      </w:tc>
      <w:tc>
        <w:tcPr>
          <w:tcW w:w="5129" w:type="dxa"/>
          <w:gridSpan w:val="2"/>
        </w:tcPr>
        <w:p w14:paraId="1147C914" w14:textId="77777777" w:rsidR="001B3299" w:rsidRPr="003B6332" w:rsidRDefault="001B3299">
          <w:pPr>
            <w:pStyle w:val="Header"/>
            <w:rPr>
              <w:rFonts w:cs="Arial"/>
              <w:szCs w:val="16"/>
            </w:rPr>
          </w:pPr>
        </w:p>
      </w:tc>
    </w:tr>
  </w:tbl>
  <w:p w14:paraId="4ECDFCE2" w14:textId="77777777" w:rsidR="001B3299" w:rsidRPr="003B6332" w:rsidRDefault="001B3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70" w:type="dxa"/>
      <w:tblInd w:w="-1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303"/>
      <w:gridCol w:w="660"/>
      <w:gridCol w:w="1320"/>
    </w:tblGrid>
    <w:tr w:rsidR="001B3299" w:rsidRPr="003B6332" w14:paraId="549988C8" w14:textId="77777777">
      <w:trPr>
        <w:trHeight w:hRule="exact" w:val="227"/>
      </w:trPr>
      <w:tc>
        <w:tcPr>
          <w:tcW w:w="5387" w:type="dxa"/>
          <w:vMerge w:val="restart"/>
        </w:tcPr>
        <w:p w14:paraId="2B15C1C4" w14:textId="77777777" w:rsidR="001B3299" w:rsidRPr="003B6332" w:rsidRDefault="004D39E5" w:rsidP="00C977A2">
          <w:pPr>
            <w:pStyle w:val="Header"/>
          </w:pPr>
          <w:r w:rsidRPr="003B6332">
            <w:rPr>
              <w:noProof/>
            </w:rPr>
            <w:drawing>
              <wp:inline distT="0" distB="0" distL="0" distR="0" wp14:anchorId="190FE39C" wp14:editId="119B98B6">
                <wp:extent cx="1800225" cy="742950"/>
                <wp:effectExtent l="19050" t="0" r="9525" b="0"/>
                <wp:docPr id="4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14:paraId="7CB7410F" w14:textId="77777777" w:rsidR="001B3299" w:rsidRPr="003B6332" w:rsidRDefault="001B3299" w:rsidP="00C977A2">
          <w:pPr>
            <w:pStyle w:val="Header"/>
            <w:rPr>
              <w:rFonts w:cs="Arial"/>
              <w:szCs w:val="16"/>
            </w:rPr>
          </w:pPr>
        </w:p>
      </w:tc>
      <w:tc>
        <w:tcPr>
          <w:tcW w:w="660" w:type="dxa"/>
        </w:tcPr>
        <w:p w14:paraId="1D47D9E2" w14:textId="77777777" w:rsidR="001B3299" w:rsidRPr="003B6332" w:rsidRDefault="001B3299" w:rsidP="00236B77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  <w:tc>
        <w:tcPr>
          <w:tcW w:w="1320" w:type="dxa"/>
        </w:tcPr>
        <w:p w14:paraId="687E6946" w14:textId="77777777" w:rsidR="001B3299" w:rsidRPr="003B6332" w:rsidRDefault="001B3299" w:rsidP="00BB64C2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</w:tr>
    <w:tr w:rsidR="001B3299" w:rsidRPr="003B6332" w14:paraId="1D525243" w14:textId="77777777">
      <w:tc>
        <w:tcPr>
          <w:tcW w:w="5387" w:type="dxa"/>
          <w:vMerge/>
        </w:tcPr>
        <w:p w14:paraId="21213F25" w14:textId="77777777" w:rsidR="001B3299" w:rsidRPr="003B6332" w:rsidRDefault="001B3299" w:rsidP="00C977A2">
          <w:pPr>
            <w:pStyle w:val="Header"/>
          </w:pPr>
        </w:p>
      </w:tc>
      <w:tc>
        <w:tcPr>
          <w:tcW w:w="3303" w:type="dxa"/>
        </w:tcPr>
        <w:p w14:paraId="138023CB" w14:textId="77777777" w:rsidR="001B3299" w:rsidRPr="003B6332" w:rsidRDefault="001B3299" w:rsidP="00C977A2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  <w:tcMar>
            <w:left w:w="0" w:type="dxa"/>
          </w:tcMar>
        </w:tcPr>
        <w:p w14:paraId="35E9E2D0" w14:textId="77777777" w:rsidR="001B3299" w:rsidRPr="003B6332" w:rsidRDefault="001B3299" w:rsidP="00236B77">
          <w:pPr>
            <w:pStyle w:val="Header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  <w:r w:rsidRPr="003B6332">
            <w:rPr>
              <w:rFonts w:cs="Arial"/>
              <w:b/>
              <w:sz w:val="20"/>
              <w:szCs w:val="20"/>
            </w:rPr>
            <w:t>Dnr:</w:t>
          </w:r>
        </w:p>
      </w:tc>
      <w:tc>
        <w:tcPr>
          <w:tcW w:w="1320" w:type="dxa"/>
          <w:tcMar>
            <w:left w:w="0" w:type="dxa"/>
          </w:tcMar>
        </w:tcPr>
        <w:p w14:paraId="68AF04A6" w14:textId="77777777" w:rsidR="001B3299" w:rsidRPr="003B6332" w:rsidRDefault="001B3299" w:rsidP="00BB64C2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1B3299" w:rsidRPr="003B6332" w14:paraId="5D4A3C0D" w14:textId="77777777">
      <w:tc>
        <w:tcPr>
          <w:tcW w:w="5387" w:type="dxa"/>
          <w:vMerge/>
        </w:tcPr>
        <w:p w14:paraId="7A2A94C6" w14:textId="77777777" w:rsidR="001B3299" w:rsidRPr="003B6332" w:rsidRDefault="001B3299" w:rsidP="00C977A2">
          <w:pPr>
            <w:pStyle w:val="Header"/>
          </w:pPr>
        </w:p>
      </w:tc>
      <w:tc>
        <w:tcPr>
          <w:tcW w:w="3303" w:type="dxa"/>
        </w:tcPr>
        <w:p w14:paraId="4E9A7839" w14:textId="77777777" w:rsidR="001B3299" w:rsidRPr="003B6332" w:rsidRDefault="003B6332" w:rsidP="00C977A2">
          <w:pPr>
            <w:pStyle w:val="Header"/>
            <w:rPr>
              <w:rFonts w:cs="Arial"/>
              <w:sz w:val="20"/>
              <w:szCs w:val="20"/>
            </w:rPr>
          </w:pPr>
          <w:proofErr w:type="spellStart"/>
          <w:r>
            <w:rPr>
              <w:rFonts w:cs="Arial"/>
              <w:sz w:val="20"/>
              <w:szCs w:val="20"/>
            </w:rPr>
            <w:t>yyyy-MM-dd</w:t>
          </w:r>
          <w:proofErr w:type="spellEnd"/>
        </w:p>
      </w:tc>
      <w:tc>
        <w:tcPr>
          <w:tcW w:w="660" w:type="dxa"/>
          <w:tcMar>
            <w:left w:w="0" w:type="dxa"/>
          </w:tcMar>
        </w:tcPr>
        <w:p w14:paraId="17030C22" w14:textId="77777777" w:rsidR="001B3299" w:rsidRPr="003B6332" w:rsidRDefault="003B6332" w:rsidP="00236B77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="001B3299" w:rsidRPr="003B6332"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1320" w:type="dxa"/>
          <w:tcMar>
            <w:left w:w="0" w:type="dxa"/>
          </w:tcMar>
        </w:tcPr>
        <w:p w14:paraId="6AF53DA1" w14:textId="77777777" w:rsidR="001B3299" w:rsidRPr="003B6332" w:rsidRDefault="001B3299" w:rsidP="00BB64C2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 w:rsidRPr="003B6332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3B6332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3B6332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3B6332">
            <w:rPr>
              <w:rStyle w:val="PageNumber"/>
              <w:rFonts w:cs="Arial"/>
              <w:noProof/>
              <w:sz w:val="20"/>
              <w:szCs w:val="20"/>
            </w:rPr>
            <w:t>1</w:t>
          </w:r>
          <w:r w:rsidRPr="003B6332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3B6332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3B6332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3B6332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3B6332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BF7E8D">
            <w:rPr>
              <w:rStyle w:val="PageNumber"/>
              <w:rFonts w:cs="Arial"/>
              <w:noProof/>
              <w:sz w:val="20"/>
              <w:szCs w:val="20"/>
            </w:rPr>
            <w:t>3</w:t>
          </w:r>
          <w:r w:rsidRPr="003B6332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1B3299" w:rsidRPr="003B6332" w14:paraId="5E7E5022" w14:textId="77777777">
      <w:tc>
        <w:tcPr>
          <w:tcW w:w="5387" w:type="dxa"/>
          <w:vMerge/>
        </w:tcPr>
        <w:p w14:paraId="03EEB497" w14:textId="77777777" w:rsidR="001B3299" w:rsidRPr="003B6332" w:rsidRDefault="001B3299" w:rsidP="00C977A2">
          <w:pPr>
            <w:pStyle w:val="Header"/>
          </w:pPr>
        </w:p>
      </w:tc>
      <w:tc>
        <w:tcPr>
          <w:tcW w:w="3303" w:type="dxa"/>
        </w:tcPr>
        <w:p w14:paraId="7792AD9D" w14:textId="77777777" w:rsidR="001B3299" w:rsidRPr="003B6332" w:rsidRDefault="001B3299" w:rsidP="00C977A2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511B590B" w14:textId="77777777" w:rsidR="001B3299" w:rsidRPr="003B6332" w:rsidRDefault="001B3299" w:rsidP="00236B77">
          <w:pPr>
            <w:pStyle w:val="Header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1320" w:type="dxa"/>
        </w:tcPr>
        <w:p w14:paraId="2133E253" w14:textId="77777777" w:rsidR="001B3299" w:rsidRPr="003B6332" w:rsidRDefault="001B3299" w:rsidP="00BB64C2">
          <w:pPr>
            <w:pStyle w:val="Header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</w:tr>
    <w:tr w:rsidR="001B3299" w:rsidRPr="003B6332" w14:paraId="2C95CCF3" w14:textId="77777777">
      <w:tc>
        <w:tcPr>
          <w:tcW w:w="5387" w:type="dxa"/>
          <w:vMerge/>
        </w:tcPr>
        <w:p w14:paraId="2ED51B38" w14:textId="77777777" w:rsidR="001B3299" w:rsidRPr="003B6332" w:rsidRDefault="001B3299" w:rsidP="00C977A2">
          <w:pPr>
            <w:pStyle w:val="Header"/>
          </w:pPr>
        </w:p>
      </w:tc>
      <w:tc>
        <w:tcPr>
          <w:tcW w:w="3303" w:type="dxa"/>
        </w:tcPr>
        <w:p w14:paraId="4081F847" w14:textId="77777777" w:rsidR="001B3299" w:rsidRPr="003B6332" w:rsidRDefault="001B3299" w:rsidP="00C977A2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551E99D4" w14:textId="77777777" w:rsidR="001B3299" w:rsidRPr="003B6332" w:rsidRDefault="001B3299" w:rsidP="00236B77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12003249" w14:textId="77777777" w:rsidR="001B3299" w:rsidRPr="003B6332" w:rsidRDefault="001B3299" w:rsidP="00BB64C2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1B3299" w:rsidRPr="003B6332" w14:paraId="740D4563" w14:textId="77777777">
      <w:trPr>
        <w:trHeight w:hRule="exact" w:val="227"/>
      </w:trPr>
      <w:tc>
        <w:tcPr>
          <w:tcW w:w="5387" w:type="dxa"/>
        </w:tcPr>
        <w:p w14:paraId="09E4431F" w14:textId="77777777" w:rsidR="001B3299" w:rsidRPr="003B6332" w:rsidRDefault="001B3299" w:rsidP="00C977A2">
          <w:pPr>
            <w:pStyle w:val="Header"/>
          </w:pPr>
        </w:p>
      </w:tc>
      <w:tc>
        <w:tcPr>
          <w:tcW w:w="3303" w:type="dxa"/>
        </w:tcPr>
        <w:p w14:paraId="14EFC29F" w14:textId="77777777" w:rsidR="001B3299" w:rsidRPr="003B6332" w:rsidRDefault="001B3299" w:rsidP="00C977A2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4D0A16BE" w14:textId="77777777" w:rsidR="001B3299" w:rsidRPr="003B6332" w:rsidRDefault="001B3299" w:rsidP="00236B77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17174DB8" w14:textId="77777777" w:rsidR="001B3299" w:rsidRPr="003B6332" w:rsidRDefault="001B3299" w:rsidP="00BB64C2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</w:tbl>
  <w:p w14:paraId="3C2BD3FC" w14:textId="77777777" w:rsidR="001B3299" w:rsidRPr="003B6332" w:rsidRDefault="001B329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C27"/>
    <w:multiLevelType w:val="multilevel"/>
    <w:tmpl w:val="8FCC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0E90"/>
    <w:multiLevelType w:val="multilevel"/>
    <w:tmpl w:val="A34C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52BD0"/>
    <w:multiLevelType w:val="multilevel"/>
    <w:tmpl w:val="2ECE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B56FE"/>
    <w:multiLevelType w:val="multilevel"/>
    <w:tmpl w:val="0AB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03070"/>
    <w:multiLevelType w:val="hybridMultilevel"/>
    <w:tmpl w:val="E24E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51F6"/>
    <w:multiLevelType w:val="multilevel"/>
    <w:tmpl w:val="0700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866E3"/>
    <w:multiLevelType w:val="hybridMultilevel"/>
    <w:tmpl w:val="9F06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6829"/>
    <w:multiLevelType w:val="multilevel"/>
    <w:tmpl w:val="6F9A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72EF4"/>
    <w:multiLevelType w:val="multilevel"/>
    <w:tmpl w:val="0D40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C4F41"/>
    <w:multiLevelType w:val="multilevel"/>
    <w:tmpl w:val="6CD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4678F"/>
    <w:multiLevelType w:val="multilevel"/>
    <w:tmpl w:val="269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05FCC"/>
    <w:multiLevelType w:val="multilevel"/>
    <w:tmpl w:val="B8E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05EFB"/>
    <w:multiLevelType w:val="hybridMultilevel"/>
    <w:tmpl w:val="F8068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5C82"/>
    <w:multiLevelType w:val="hybridMultilevel"/>
    <w:tmpl w:val="3F2E2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8217C"/>
    <w:multiLevelType w:val="hybridMultilevel"/>
    <w:tmpl w:val="94D0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4BC0"/>
    <w:multiLevelType w:val="multilevel"/>
    <w:tmpl w:val="D51C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1D320F"/>
    <w:multiLevelType w:val="multilevel"/>
    <w:tmpl w:val="47E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F606CE"/>
    <w:multiLevelType w:val="multilevel"/>
    <w:tmpl w:val="6DFC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4816159">
    <w:abstractNumId w:val="12"/>
  </w:num>
  <w:num w:numId="2" w16cid:durableId="1238175337">
    <w:abstractNumId w:val="1"/>
  </w:num>
  <w:num w:numId="3" w16cid:durableId="921139772">
    <w:abstractNumId w:val="17"/>
  </w:num>
  <w:num w:numId="4" w16cid:durableId="890700059">
    <w:abstractNumId w:val="7"/>
  </w:num>
  <w:num w:numId="5" w16cid:durableId="1076442958">
    <w:abstractNumId w:val="6"/>
  </w:num>
  <w:num w:numId="6" w16cid:durableId="461460683">
    <w:abstractNumId w:val="13"/>
  </w:num>
  <w:num w:numId="7" w16cid:durableId="295530835">
    <w:abstractNumId w:val="4"/>
  </w:num>
  <w:num w:numId="8" w16cid:durableId="1203981469">
    <w:abstractNumId w:val="8"/>
  </w:num>
  <w:num w:numId="9" w16cid:durableId="1836802080">
    <w:abstractNumId w:val="16"/>
  </w:num>
  <w:num w:numId="10" w16cid:durableId="936402804">
    <w:abstractNumId w:val="11"/>
  </w:num>
  <w:num w:numId="11" w16cid:durableId="889000849">
    <w:abstractNumId w:val="9"/>
  </w:num>
  <w:num w:numId="12" w16cid:durableId="1458841358">
    <w:abstractNumId w:val="5"/>
  </w:num>
  <w:num w:numId="13" w16cid:durableId="1003818078">
    <w:abstractNumId w:val="10"/>
  </w:num>
  <w:num w:numId="14" w16cid:durableId="101845496">
    <w:abstractNumId w:val="3"/>
  </w:num>
  <w:num w:numId="15" w16cid:durableId="1446078034">
    <w:abstractNumId w:val="2"/>
  </w:num>
  <w:num w:numId="16" w16cid:durableId="592712544">
    <w:abstractNumId w:val="14"/>
  </w:num>
  <w:num w:numId="17" w16cid:durableId="1062102308">
    <w:abstractNumId w:val="15"/>
  </w:num>
  <w:num w:numId="18" w16cid:durableId="171503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  <w:docVar w:name="stc3_DM" w:val="0"/>
  </w:docVars>
  <w:rsids>
    <w:rsidRoot w:val="003B6332"/>
    <w:rsid w:val="00010C2A"/>
    <w:rsid w:val="0002559A"/>
    <w:rsid w:val="0003001B"/>
    <w:rsid w:val="00057050"/>
    <w:rsid w:val="00063841"/>
    <w:rsid w:val="00077AB6"/>
    <w:rsid w:val="00090E21"/>
    <w:rsid w:val="00091AE1"/>
    <w:rsid w:val="00095B55"/>
    <w:rsid w:val="000A2A55"/>
    <w:rsid w:val="000B16BC"/>
    <w:rsid w:val="000C3D61"/>
    <w:rsid w:val="000C63A7"/>
    <w:rsid w:val="000E529E"/>
    <w:rsid w:val="000F2DBB"/>
    <w:rsid w:val="00103370"/>
    <w:rsid w:val="00104D9A"/>
    <w:rsid w:val="001276D6"/>
    <w:rsid w:val="001332DC"/>
    <w:rsid w:val="0015119A"/>
    <w:rsid w:val="00152BFE"/>
    <w:rsid w:val="00155A8A"/>
    <w:rsid w:val="00155D84"/>
    <w:rsid w:val="00156D46"/>
    <w:rsid w:val="001625BA"/>
    <w:rsid w:val="00164326"/>
    <w:rsid w:val="001663DC"/>
    <w:rsid w:val="001800CD"/>
    <w:rsid w:val="00190E78"/>
    <w:rsid w:val="00194C76"/>
    <w:rsid w:val="001B3299"/>
    <w:rsid w:val="001B4233"/>
    <w:rsid w:val="001C24A9"/>
    <w:rsid w:val="001C444D"/>
    <w:rsid w:val="001C4F49"/>
    <w:rsid w:val="001C5B7B"/>
    <w:rsid w:val="00201E67"/>
    <w:rsid w:val="00221157"/>
    <w:rsid w:val="00225C1A"/>
    <w:rsid w:val="00236B77"/>
    <w:rsid w:val="0025086C"/>
    <w:rsid w:val="00273668"/>
    <w:rsid w:val="002951F6"/>
    <w:rsid w:val="002A373F"/>
    <w:rsid w:val="002B4D62"/>
    <w:rsid w:val="002C1089"/>
    <w:rsid w:val="002C3CF0"/>
    <w:rsid w:val="002E1ED2"/>
    <w:rsid w:val="002E543F"/>
    <w:rsid w:val="00306969"/>
    <w:rsid w:val="00307EBE"/>
    <w:rsid w:val="00313BF9"/>
    <w:rsid w:val="00326BE3"/>
    <w:rsid w:val="00332C0C"/>
    <w:rsid w:val="0033435A"/>
    <w:rsid w:val="003373A1"/>
    <w:rsid w:val="00353919"/>
    <w:rsid w:val="00357196"/>
    <w:rsid w:val="00363EE8"/>
    <w:rsid w:val="00364A38"/>
    <w:rsid w:val="00382F20"/>
    <w:rsid w:val="0038776D"/>
    <w:rsid w:val="00395165"/>
    <w:rsid w:val="00397FF7"/>
    <w:rsid w:val="003A2C70"/>
    <w:rsid w:val="003A3EFD"/>
    <w:rsid w:val="003A49B2"/>
    <w:rsid w:val="003A567A"/>
    <w:rsid w:val="003B6332"/>
    <w:rsid w:val="003C1047"/>
    <w:rsid w:val="003C1F16"/>
    <w:rsid w:val="003C7C90"/>
    <w:rsid w:val="003D617B"/>
    <w:rsid w:val="003E2D25"/>
    <w:rsid w:val="003E600A"/>
    <w:rsid w:val="003E6B46"/>
    <w:rsid w:val="00411A83"/>
    <w:rsid w:val="00421BED"/>
    <w:rsid w:val="004419D8"/>
    <w:rsid w:val="00444B24"/>
    <w:rsid w:val="004C0424"/>
    <w:rsid w:val="004C60FE"/>
    <w:rsid w:val="004C6A8D"/>
    <w:rsid w:val="004C78F5"/>
    <w:rsid w:val="004D39E5"/>
    <w:rsid w:val="004D6A76"/>
    <w:rsid w:val="004D70E9"/>
    <w:rsid w:val="004D7B9C"/>
    <w:rsid w:val="004F5992"/>
    <w:rsid w:val="00504A62"/>
    <w:rsid w:val="00513E5C"/>
    <w:rsid w:val="0053047F"/>
    <w:rsid w:val="00532260"/>
    <w:rsid w:val="005368D8"/>
    <w:rsid w:val="00540167"/>
    <w:rsid w:val="0055236A"/>
    <w:rsid w:val="005650B4"/>
    <w:rsid w:val="00565528"/>
    <w:rsid w:val="00575DB5"/>
    <w:rsid w:val="00595A9C"/>
    <w:rsid w:val="005A34A9"/>
    <w:rsid w:val="005A7EC7"/>
    <w:rsid w:val="005C0528"/>
    <w:rsid w:val="005E6B8C"/>
    <w:rsid w:val="005E7616"/>
    <w:rsid w:val="005F2B31"/>
    <w:rsid w:val="006031E3"/>
    <w:rsid w:val="00611305"/>
    <w:rsid w:val="00614C86"/>
    <w:rsid w:val="00620EFB"/>
    <w:rsid w:val="00622F37"/>
    <w:rsid w:val="00642CFC"/>
    <w:rsid w:val="006536CE"/>
    <w:rsid w:val="006625AE"/>
    <w:rsid w:val="00677E56"/>
    <w:rsid w:val="00680F2D"/>
    <w:rsid w:val="00683132"/>
    <w:rsid w:val="00687B38"/>
    <w:rsid w:val="0069444D"/>
    <w:rsid w:val="006A2BE9"/>
    <w:rsid w:val="006A765F"/>
    <w:rsid w:val="006A7CBC"/>
    <w:rsid w:val="006B316D"/>
    <w:rsid w:val="006B4327"/>
    <w:rsid w:val="006C52C0"/>
    <w:rsid w:val="006E4845"/>
    <w:rsid w:val="006E52B4"/>
    <w:rsid w:val="006F3EBE"/>
    <w:rsid w:val="00717163"/>
    <w:rsid w:val="007261BD"/>
    <w:rsid w:val="00734BF7"/>
    <w:rsid w:val="007441F8"/>
    <w:rsid w:val="007516BA"/>
    <w:rsid w:val="007605DC"/>
    <w:rsid w:val="00761DCB"/>
    <w:rsid w:val="007627D8"/>
    <w:rsid w:val="00766E50"/>
    <w:rsid w:val="007829F5"/>
    <w:rsid w:val="00782A45"/>
    <w:rsid w:val="007836E4"/>
    <w:rsid w:val="00795034"/>
    <w:rsid w:val="0079776B"/>
    <w:rsid w:val="007A4429"/>
    <w:rsid w:val="007A73C3"/>
    <w:rsid w:val="007B0168"/>
    <w:rsid w:val="007B019E"/>
    <w:rsid w:val="007B3619"/>
    <w:rsid w:val="007B63D0"/>
    <w:rsid w:val="007C4C76"/>
    <w:rsid w:val="007E7456"/>
    <w:rsid w:val="007F51F5"/>
    <w:rsid w:val="00801343"/>
    <w:rsid w:val="00804BA1"/>
    <w:rsid w:val="0082099E"/>
    <w:rsid w:val="00844B71"/>
    <w:rsid w:val="00844D86"/>
    <w:rsid w:val="00886F9A"/>
    <w:rsid w:val="008908CB"/>
    <w:rsid w:val="008B74D4"/>
    <w:rsid w:val="008C1954"/>
    <w:rsid w:val="008C4623"/>
    <w:rsid w:val="008C5232"/>
    <w:rsid w:val="008D27E5"/>
    <w:rsid w:val="008F6BF4"/>
    <w:rsid w:val="008F7894"/>
    <w:rsid w:val="008F798A"/>
    <w:rsid w:val="00904D0A"/>
    <w:rsid w:val="00914E52"/>
    <w:rsid w:val="00915C63"/>
    <w:rsid w:val="00916559"/>
    <w:rsid w:val="00923396"/>
    <w:rsid w:val="00936FE7"/>
    <w:rsid w:val="009474AD"/>
    <w:rsid w:val="0094777D"/>
    <w:rsid w:val="0095706B"/>
    <w:rsid w:val="00961399"/>
    <w:rsid w:val="009745BF"/>
    <w:rsid w:val="0097736A"/>
    <w:rsid w:val="00984BFF"/>
    <w:rsid w:val="00993457"/>
    <w:rsid w:val="009A2A4D"/>
    <w:rsid w:val="009B646D"/>
    <w:rsid w:val="009E6251"/>
    <w:rsid w:val="009F56CD"/>
    <w:rsid w:val="00A270C9"/>
    <w:rsid w:val="00A32B41"/>
    <w:rsid w:val="00A40C52"/>
    <w:rsid w:val="00A466AE"/>
    <w:rsid w:val="00A51B0E"/>
    <w:rsid w:val="00A77CB3"/>
    <w:rsid w:val="00A83204"/>
    <w:rsid w:val="00A91F88"/>
    <w:rsid w:val="00AB07EC"/>
    <w:rsid w:val="00AC42FB"/>
    <w:rsid w:val="00AE027D"/>
    <w:rsid w:val="00AF4BAB"/>
    <w:rsid w:val="00AF63B5"/>
    <w:rsid w:val="00B11CFF"/>
    <w:rsid w:val="00B3247F"/>
    <w:rsid w:val="00B40FF7"/>
    <w:rsid w:val="00B42D07"/>
    <w:rsid w:val="00B52E3A"/>
    <w:rsid w:val="00B77A60"/>
    <w:rsid w:val="00BA437B"/>
    <w:rsid w:val="00BA7664"/>
    <w:rsid w:val="00BB64C2"/>
    <w:rsid w:val="00BD2054"/>
    <w:rsid w:val="00BF01D7"/>
    <w:rsid w:val="00BF3A9C"/>
    <w:rsid w:val="00BF7E8D"/>
    <w:rsid w:val="00C120BD"/>
    <w:rsid w:val="00C172EC"/>
    <w:rsid w:val="00C4073F"/>
    <w:rsid w:val="00C77FFD"/>
    <w:rsid w:val="00C80C73"/>
    <w:rsid w:val="00C9081B"/>
    <w:rsid w:val="00C91F92"/>
    <w:rsid w:val="00C93E36"/>
    <w:rsid w:val="00C9401C"/>
    <w:rsid w:val="00C977A2"/>
    <w:rsid w:val="00CA46A9"/>
    <w:rsid w:val="00CC078B"/>
    <w:rsid w:val="00CC7CBB"/>
    <w:rsid w:val="00CD782B"/>
    <w:rsid w:val="00CE130F"/>
    <w:rsid w:val="00CE1BDC"/>
    <w:rsid w:val="00CE1D1D"/>
    <w:rsid w:val="00CF624E"/>
    <w:rsid w:val="00CF6794"/>
    <w:rsid w:val="00D1522F"/>
    <w:rsid w:val="00D21CCD"/>
    <w:rsid w:val="00D23D8D"/>
    <w:rsid w:val="00D2634E"/>
    <w:rsid w:val="00D31D9D"/>
    <w:rsid w:val="00D4256D"/>
    <w:rsid w:val="00D60E0F"/>
    <w:rsid w:val="00D738A2"/>
    <w:rsid w:val="00D92184"/>
    <w:rsid w:val="00DB0612"/>
    <w:rsid w:val="00DB296E"/>
    <w:rsid w:val="00DD6E62"/>
    <w:rsid w:val="00DE3400"/>
    <w:rsid w:val="00DE37BE"/>
    <w:rsid w:val="00DE6066"/>
    <w:rsid w:val="00E16C3A"/>
    <w:rsid w:val="00E228D3"/>
    <w:rsid w:val="00E2307A"/>
    <w:rsid w:val="00E27ECB"/>
    <w:rsid w:val="00E337FD"/>
    <w:rsid w:val="00E43682"/>
    <w:rsid w:val="00E4658D"/>
    <w:rsid w:val="00E46D9E"/>
    <w:rsid w:val="00E5114F"/>
    <w:rsid w:val="00E56528"/>
    <w:rsid w:val="00E61CF2"/>
    <w:rsid w:val="00E743BF"/>
    <w:rsid w:val="00E752C8"/>
    <w:rsid w:val="00E86145"/>
    <w:rsid w:val="00E8747D"/>
    <w:rsid w:val="00EA54DD"/>
    <w:rsid w:val="00ED3868"/>
    <w:rsid w:val="00EE3CB0"/>
    <w:rsid w:val="00EF0740"/>
    <w:rsid w:val="00EF67FC"/>
    <w:rsid w:val="00F07825"/>
    <w:rsid w:val="00F07BE2"/>
    <w:rsid w:val="00F13F63"/>
    <w:rsid w:val="00F1462F"/>
    <w:rsid w:val="00F368AE"/>
    <w:rsid w:val="00F4558D"/>
    <w:rsid w:val="00F77506"/>
    <w:rsid w:val="00F83CB8"/>
    <w:rsid w:val="00FA2F75"/>
    <w:rsid w:val="00FA3D3A"/>
    <w:rsid w:val="00FA68EA"/>
    <w:rsid w:val="00FD2872"/>
    <w:rsid w:val="00FE4636"/>
    <w:rsid w:val="00FE485A"/>
    <w:rsid w:val="00FE4D48"/>
    <w:rsid w:val="09B50085"/>
    <w:rsid w:val="12D670DD"/>
    <w:rsid w:val="567F198F"/>
    <w:rsid w:val="696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D2B9EC"/>
  <w15:docId w15:val="{51A84DDE-91E9-4070-A81D-082AC3A2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24E"/>
    <w:rPr>
      <w:sz w:val="24"/>
      <w:szCs w:val="24"/>
    </w:rPr>
  </w:style>
  <w:style w:type="paragraph" w:styleId="Heading1">
    <w:name w:val="heading 1"/>
    <w:basedOn w:val="Normal"/>
    <w:next w:val="Normal"/>
    <w:qFormat/>
    <w:rsid w:val="001B423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B4233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1B4233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ooter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leGrid">
    <w:name w:val="Table Grid"/>
    <w:basedOn w:val="TableNorma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7FD"/>
  </w:style>
  <w:style w:type="paragraph" w:styleId="ListParagraph">
    <w:name w:val="List Paragraph"/>
    <w:basedOn w:val="Normal"/>
    <w:uiPriority w:val="34"/>
    <w:qFormat/>
    <w:rsid w:val="003B6332"/>
    <w:pPr>
      <w:ind w:left="720"/>
      <w:contextualSpacing/>
    </w:pPr>
  </w:style>
  <w:style w:type="paragraph" w:styleId="NoSpacing">
    <w:name w:val="No Spacing"/>
    <w:uiPriority w:val="1"/>
    <w:qFormat/>
    <w:rsid w:val="003B6332"/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42D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D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D07"/>
    <w:rPr>
      <w:b/>
      <w:bCs/>
    </w:rPr>
  </w:style>
  <w:style w:type="character" w:styleId="Strong">
    <w:name w:val="Strong"/>
    <w:basedOn w:val="DefaultParagraphFont"/>
    <w:uiPriority w:val="22"/>
    <w:qFormat/>
    <w:rsid w:val="0003001B"/>
    <w:rPr>
      <w:b/>
      <w:bCs/>
    </w:rPr>
  </w:style>
  <w:style w:type="character" w:styleId="Emphasis">
    <w:name w:val="Emphasis"/>
    <w:basedOn w:val="DefaultParagraphFont"/>
    <w:uiPriority w:val="20"/>
    <w:qFormat/>
    <w:rsid w:val="00030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wei\Downloads\dokumentmall_Pri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055A-401C-5842-8DC1-2CD549C7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dokumentmall_Print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ITA</dc:creator>
  <cp:lastModifiedBy>Kristina Leif</cp:lastModifiedBy>
  <cp:revision>2</cp:revision>
  <cp:lastPrinted>2018-01-12T08:31:00Z</cp:lastPrinted>
  <dcterms:created xsi:type="dcterms:W3CDTF">2023-11-07T09:19:00Z</dcterms:created>
  <dcterms:modified xsi:type="dcterms:W3CDTF">2023-11-07T09:19:00Z</dcterms:modified>
</cp:coreProperties>
</file>