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horzAnchor="margin" w:tblpY="945"/>
        <w:tblW w:w="9350"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1556"/>
        <w:gridCol w:w="779"/>
        <w:gridCol w:w="777"/>
        <w:gridCol w:w="1561"/>
        <w:gridCol w:w="1558"/>
        <w:gridCol w:w="283"/>
        <w:gridCol w:w="496"/>
        <w:gridCol w:w="779"/>
        <w:gridCol w:w="1561"/>
      </w:tblGrid>
      <w:tr w:rsidR="006D5626" w:rsidRPr="00973885" w14:paraId="31C9E1FD" w14:textId="77777777" w:rsidTr="00C13644">
        <w:tc>
          <w:tcPr>
            <w:tcW w:w="6516" w:type="dxa"/>
            <w:gridSpan w:val="6"/>
            <w:shd w:val="clear" w:color="auto" w:fill="D9D9D9" w:themeFill="background1" w:themeFillShade="D9"/>
          </w:tcPr>
          <w:p w14:paraId="36F226E8" w14:textId="77777777" w:rsidR="006D5626" w:rsidRPr="006D5626" w:rsidRDefault="006D5626" w:rsidP="006D5626">
            <w:pPr>
              <w:pStyle w:val="Rubrik1"/>
            </w:pPr>
            <w:r w:rsidRPr="006D5626">
              <w:t xml:space="preserve">Kursanalysmall </w:t>
            </w:r>
          </w:p>
          <w:p w14:paraId="085DE906" w14:textId="7729FAF5" w:rsidR="006D5626" w:rsidRDefault="006D5626" w:rsidP="001C33D7">
            <w:pPr>
              <w:pStyle w:val="Rubrik2"/>
            </w:pPr>
            <w:r>
              <w:t xml:space="preserve">Fysioterapeutprogrammet </w:t>
            </w:r>
          </w:p>
        </w:tc>
        <w:tc>
          <w:tcPr>
            <w:tcW w:w="2834" w:type="dxa"/>
            <w:gridSpan w:val="3"/>
            <w:shd w:val="clear" w:color="auto" w:fill="D9D9D9" w:themeFill="background1" w:themeFillShade="D9"/>
          </w:tcPr>
          <w:p w14:paraId="0E4C0A8A" w14:textId="3F52B73D" w:rsidR="006D5626" w:rsidRDefault="006D5626" w:rsidP="003949D1">
            <w:pPr>
              <w:jc w:val="right"/>
            </w:pPr>
            <w:r>
              <w:t>Beslutsdatum</w:t>
            </w:r>
          </w:p>
          <w:p w14:paraId="15C1403B" w14:textId="543DAF12" w:rsidR="006D5626" w:rsidRDefault="006D5626" w:rsidP="00A363EC">
            <w:pPr>
              <w:jc w:val="center"/>
            </w:pPr>
          </w:p>
        </w:tc>
      </w:tr>
      <w:tr w:rsidR="000C2633" w:rsidRPr="00973885" w14:paraId="65A91FC0" w14:textId="77777777" w:rsidTr="006E7E82">
        <w:tc>
          <w:tcPr>
            <w:tcW w:w="2337" w:type="dxa"/>
            <w:gridSpan w:val="2"/>
            <w:shd w:val="clear" w:color="auto" w:fill="F2F2F2" w:themeFill="background1" w:themeFillShade="F2"/>
          </w:tcPr>
          <w:p w14:paraId="6411E39E" w14:textId="4E94A4BE" w:rsidR="000C2633" w:rsidRPr="00973885" w:rsidRDefault="006D5626" w:rsidP="00666015">
            <w:proofErr w:type="spellStart"/>
            <w:r>
              <w:t>Kurskod</w:t>
            </w:r>
            <w:proofErr w:type="spellEnd"/>
            <w:r>
              <w:t>:</w:t>
            </w:r>
          </w:p>
        </w:tc>
        <w:tc>
          <w:tcPr>
            <w:tcW w:w="2338" w:type="dxa"/>
            <w:gridSpan w:val="2"/>
            <w:shd w:val="clear" w:color="auto" w:fill="FFFFFF" w:themeFill="background1"/>
          </w:tcPr>
          <w:p w14:paraId="1D561DA3" w14:textId="7C037E3C" w:rsidR="000C2633" w:rsidRPr="00973885" w:rsidRDefault="00541DB3" w:rsidP="001C33D7">
            <w:r>
              <w:t>FY</w:t>
            </w:r>
          </w:p>
        </w:tc>
        <w:tc>
          <w:tcPr>
            <w:tcW w:w="2337" w:type="dxa"/>
            <w:gridSpan w:val="3"/>
            <w:shd w:val="clear" w:color="auto" w:fill="F2F2F2" w:themeFill="background1" w:themeFillShade="F2"/>
          </w:tcPr>
          <w:p w14:paraId="0BBBA5A6" w14:textId="3780DDF2" w:rsidR="000C2633" w:rsidRPr="00973885" w:rsidRDefault="006D5626" w:rsidP="00666015">
            <w:r>
              <w:t>Termin/år:</w:t>
            </w:r>
          </w:p>
        </w:tc>
        <w:tc>
          <w:tcPr>
            <w:tcW w:w="2338" w:type="dxa"/>
            <w:gridSpan w:val="2"/>
          </w:tcPr>
          <w:p w14:paraId="38CE83F5" w14:textId="4BB37A65" w:rsidR="000C2633" w:rsidRPr="00973885" w:rsidRDefault="000C2633" w:rsidP="001C33D7"/>
        </w:tc>
      </w:tr>
      <w:tr w:rsidR="000C2633" w:rsidRPr="00973885" w14:paraId="15E43E15" w14:textId="77777777" w:rsidTr="006E7E82">
        <w:tc>
          <w:tcPr>
            <w:tcW w:w="2337" w:type="dxa"/>
            <w:gridSpan w:val="2"/>
            <w:shd w:val="clear" w:color="auto" w:fill="F2F2F2" w:themeFill="background1" w:themeFillShade="F2"/>
          </w:tcPr>
          <w:p w14:paraId="2433E91C" w14:textId="722DE39F" w:rsidR="000C2633" w:rsidRPr="00973885" w:rsidRDefault="006D5626" w:rsidP="00666015">
            <w:r>
              <w:t xml:space="preserve">Antal </w:t>
            </w:r>
            <w:proofErr w:type="spellStart"/>
            <w:r>
              <w:t>hp</w:t>
            </w:r>
            <w:proofErr w:type="spellEnd"/>
            <w:r>
              <w:t>:</w:t>
            </w:r>
          </w:p>
        </w:tc>
        <w:tc>
          <w:tcPr>
            <w:tcW w:w="2338" w:type="dxa"/>
            <w:gridSpan w:val="2"/>
            <w:shd w:val="clear" w:color="auto" w:fill="FFFFFF" w:themeFill="background1"/>
          </w:tcPr>
          <w:p w14:paraId="7682A146" w14:textId="45B472A5" w:rsidR="000C2633" w:rsidRPr="00973885" w:rsidRDefault="00541DB3" w:rsidP="001C33D7">
            <w:r>
              <w:t>3</w:t>
            </w:r>
          </w:p>
        </w:tc>
        <w:tc>
          <w:tcPr>
            <w:tcW w:w="2337" w:type="dxa"/>
            <w:gridSpan w:val="3"/>
            <w:shd w:val="clear" w:color="auto" w:fill="F2F2F2" w:themeFill="background1" w:themeFillShade="F2"/>
          </w:tcPr>
          <w:p w14:paraId="0C71ECEC" w14:textId="123E1164" w:rsidR="000C2633" w:rsidRPr="00973885" w:rsidRDefault="006D5626" w:rsidP="00666015">
            <w:r>
              <w:t>Antal studenter</w:t>
            </w:r>
            <w:r w:rsidR="008A6F05" w:rsidRPr="00973885">
              <w:rPr>
                <w:lang w:bidi="sv-SE"/>
              </w:rPr>
              <w:t>:</w:t>
            </w:r>
          </w:p>
        </w:tc>
        <w:tc>
          <w:tcPr>
            <w:tcW w:w="2338" w:type="dxa"/>
            <w:gridSpan w:val="2"/>
          </w:tcPr>
          <w:p w14:paraId="099AE232" w14:textId="1DA450FB" w:rsidR="000C2633" w:rsidRPr="00973885" w:rsidRDefault="00B65F3F" w:rsidP="001C33D7">
            <w:r>
              <w:t>69</w:t>
            </w:r>
          </w:p>
        </w:tc>
      </w:tr>
      <w:tr w:rsidR="000C2633" w:rsidRPr="00973885" w14:paraId="266D1DC5" w14:textId="77777777" w:rsidTr="006E7E82">
        <w:tc>
          <w:tcPr>
            <w:tcW w:w="2337" w:type="dxa"/>
            <w:gridSpan w:val="2"/>
            <w:shd w:val="clear" w:color="auto" w:fill="F2F2F2" w:themeFill="background1" w:themeFillShade="F2"/>
          </w:tcPr>
          <w:p w14:paraId="702E5BA8" w14:textId="4A0E8423" w:rsidR="000C2633" w:rsidRPr="00973885" w:rsidRDefault="006D5626" w:rsidP="00666015">
            <w:r>
              <w:t>Examinator:</w:t>
            </w:r>
          </w:p>
        </w:tc>
        <w:tc>
          <w:tcPr>
            <w:tcW w:w="2338" w:type="dxa"/>
            <w:gridSpan w:val="2"/>
            <w:shd w:val="clear" w:color="auto" w:fill="FFFFFF" w:themeFill="background1"/>
          </w:tcPr>
          <w:p w14:paraId="3D7F266E" w14:textId="1FE0181F" w:rsidR="000C2633" w:rsidRPr="00973885" w:rsidRDefault="00266B26" w:rsidP="001C33D7">
            <w:r>
              <w:t xml:space="preserve">Anna </w:t>
            </w:r>
            <w:proofErr w:type="spellStart"/>
            <w:r>
              <w:t>Feldreich</w:t>
            </w:r>
            <w:proofErr w:type="spellEnd"/>
          </w:p>
        </w:tc>
        <w:tc>
          <w:tcPr>
            <w:tcW w:w="2337" w:type="dxa"/>
            <w:gridSpan w:val="3"/>
            <w:shd w:val="clear" w:color="auto" w:fill="F2F2F2" w:themeFill="background1" w:themeFillShade="F2"/>
          </w:tcPr>
          <w:p w14:paraId="51F2211A" w14:textId="5142CC83" w:rsidR="000C2633" w:rsidRPr="00973885" w:rsidRDefault="003949D1" w:rsidP="00666015">
            <w:r>
              <w:t>Kursledare:</w:t>
            </w:r>
          </w:p>
        </w:tc>
        <w:tc>
          <w:tcPr>
            <w:tcW w:w="2338" w:type="dxa"/>
            <w:gridSpan w:val="2"/>
          </w:tcPr>
          <w:p w14:paraId="50ECC5CD" w14:textId="2C92C6F0" w:rsidR="000C2633" w:rsidRPr="00973885" w:rsidRDefault="00266B26" w:rsidP="001C33D7">
            <w:r>
              <w:t>Anna Feldreich</w:t>
            </w:r>
          </w:p>
        </w:tc>
      </w:tr>
      <w:tr w:rsidR="003949D1" w:rsidRPr="00973885" w14:paraId="79250EFD" w14:textId="77777777" w:rsidTr="002259A9">
        <w:trPr>
          <w:trHeight w:val="690"/>
        </w:trPr>
        <w:tc>
          <w:tcPr>
            <w:tcW w:w="9350" w:type="dxa"/>
            <w:gridSpan w:val="9"/>
            <w:shd w:val="clear" w:color="auto" w:fill="FFFFFF" w:themeFill="background1"/>
          </w:tcPr>
          <w:p w14:paraId="3217B48F" w14:textId="77777777" w:rsidR="003949D1" w:rsidRDefault="003949D1" w:rsidP="001C33D7"/>
          <w:p w14:paraId="102511B5" w14:textId="5F52381E" w:rsidR="003949D1" w:rsidRPr="003949D1" w:rsidRDefault="003949D1" w:rsidP="005A57AA">
            <w:pPr>
              <w:pStyle w:val="Rubrik2"/>
            </w:pPr>
            <w:r w:rsidRPr="005A57AA">
              <w:rPr>
                <w:szCs w:val="24"/>
              </w:rPr>
              <w:t>För ordinarie tillfälle ange</w:t>
            </w:r>
          </w:p>
        </w:tc>
      </w:tr>
      <w:tr w:rsidR="00C25C03" w:rsidRPr="00973885" w14:paraId="351A485A" w14:textId="77777777" w:rsidTr="00C13644">
        <w:tc>
          <w:tcPr>
            <w:tcW w:w="1557" w:type="dxa"/>
            <w:shd w:val="clear" w:color="auto" w:fill="F2F2F2" w:themeFill="background1" w:themeFillShade="F2"/>
          </w:tcPr>
          <w:p w14:paraId="4D6C8796" w14:textId="04CB53DA" w:rsidR="00C25C03" w:rsidRPr="00973885" w:rsidRDefault="00C25C03" w:rsidP="00666015">
            <w:r>
              <w:t>Antal godkända studenter</w:t>
            </w:r>
            <w:r w:rsidRPr="00973885">
              <w:rPr>
                <w:lang w:bidi="sv-SE"/>
              </w:rPr>
              <w:t>:</w:t>
            </w:r>
          </w:p>
        </w:tc>
        <w:tc>
          <w:tcPr>
            <w:tcW w:w="1557" w:type="dxa"/>
            <w:gridSpan w:val="2"/>
            <w:vAlign w:val="center"/>
          </w:tcPr>
          <w:p w14:paraId="6548F844" w14:textId="04534C6A" w:rsidR="00C25C03" w:rsidRPr="00973885" w:rsidRDefault="008431FD" w:rsidP="005A57AA">
            <w:pPr>
              <w:jc w:val="center"/>
            </w:pPr>
            <w:r>
              <w:t>63</w:t>
            </w:r>
          </w:p>
        </w:tc>
        <w:tc>
          <w:tcPr>
            <w:tcW w:w="1559" w:type="dxa"/>
            <w:shd w:val="clear" w:color="auto" w:fill="F2F2F2" w:themeFill="background1" w:themeFillShade="F2"/>
          </w:tcPr>
          <w:p w14:paraId="3B694768" w14:textId="513E5AEF" w:rsidR="00C25C03" w:rsidRPr="00973885" w:rsidRDefault="00C25C03" w:rsidP="00666015">
            <w:r>
              <w:t xml:space="preserve">Antal </w:t>
            </w:r>
            <w:r>
              <w:rPr>
                <w:lang w:bidi="sv-SE"/>
              </w:rPr>
              <w:t>underkända</w:t>
            </w:r>
            <w:r>
              <w:t xml:space="preserve"> studenter:</w:t>
            </w:r>
          </w:p>
        </w:tc>
        <w:tc>
          <w:tcPr>
            <w:tcW w:w="1558" w:type="dxa"/>
            <w:vAlign w:val="center"/>
          </w:tcPr>
          <w:p w14:paraId="50E5408A" w14:textId="0AA72553" w:rsidR="00C25C03" w:rsidRPr="00973885" w:rsidRDefault="008431FD" w:rsidP="005A57AA">
            <w:pPr>
              <w:jc w:val="center"/>
            </w:pPr>
            <w:r>
              <w:t>3</w:t>
            </w:r>
          </w:p>
        </w:tc>
        <w:tc>
          <w:tcPr>
            <w:tcW w:w="1558" w:type="dxa"/>
            <w:gridSpan w:val="3"/>
            <w:shd w:val="clear" w:color="auto" w:fill="F2F2F2" w:themeFill="background1" w:themeFillShade="F2"/>
          </w:tcPr>
          <w:p w14:paraId="05E9CD38" w14:textId="4B2B2BF3" w:rsidR="00C25C03" w:rsidRPr="00973885" w:rsidRDefault="00C25C03" w:rsidP="00666015">
            <w:r>
              <w:rPr>
                <w:lang w:bidi="sv-SE"/>
              </w:rPr>
              <w:t>Antal studenter som ej är klara:</w:t>
            </w:r>
          </w:p>
        </w:tc>
        <w:tc>
          <w:tcPr>
            <w:tcW w:w="1561" w:type="dxa"/>
            <w:vAlign w:val="center"/>
          </w:tcPr>
          <w:p w14:paraId="131C05E1" w14:textId="663D8F24" w:rsidR="00C25C03" w:rsidRPr="00973885" w:rsidRDefault="00FE2E26" w:rsidP="005A57AA">
            <w:pPr>
              <w:jc w:val="center"/>
            </w:pPr>
            <w:r>
              <w:t>6</w:t>
            </w:r>
          </w:p>
        </w:tc>
      </w:tr>
      <w:tr w:rsidR="003A10AA" w:rsidRPr="00973885" w14:paraId="5DBD0FE1" w14:textId="77777777" w:rsidTr="002259A9">
        <w:trPr>
          <w:trHeight w:val="627"/>
        </w:trPr>
        <w:tc>
          <w:tcPr>
            <w:tcW w:w="9350" w:type="dxa"/>
            <w:gridSpan w:val="9"/>
            <w:shd w:val="clear" w:color="auto" w:fill="FFFFFF" w:themeFill="background1"/>
            <w:vAlign w:val="center"/>
          </w:tcPr>
          <w:p w14:paraId="757D29E4" w14:textId="4AB7AC3E" w:rsidR="003A10AA" w:rsidRPr="00973885" w:rsidRDefault="00666015" w:rsidP="00DB7125">
            <w:pPr>
              <w:pStyle w:val="Rubrik2"/>
            </w:pPr>
            <w:r>
              <w:t xml:space="preserve">Hur stor andel av undervisningen är lärarledd respektive självstudier? </w:t>
            </w:r>
            <w:r w:rsidRPr="00C40C9F">
              <w:rPr>
                <w:b w:val="0"/>
                <w:bCs/>
              </w:rPr>
              <w:t>Ange i timmar</w:t>
            </w:r>
          </w:p>
        </w:tc>
      </w:tr>
    </w:tbl>
    <w:tbl>
      <w:tblPr>
        <w:tblStyle w:val="Tabellrutntljus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337"/>
        <w:gridCol w:w="2338"/>
        <w:gridCol w:w="2337"/>
        <w:gridCol w:w="2338"/>
      </w:tblGrid>
      <w:tr w:rsidR="001D361E" w:rsidRPr="00973885" w14:paraId="2A5B2186" w14:textId="77777777" w:rsidTr="00C13644">
        <w:tc>
          <w:tcPr>
            <w:tcW w:w="2337" w:type="dxa"/>
            <w:shd w:val="clear" w:color="auto" w:fill="F2F2F2" w:themeFill="background1" w:themeFillShade="F2"/>
          </w:tcPr>
          <w:p w14:paraId="4C5686B3" w14:textId="6B49A2BE" w:rsidR="001D361E" w:rsidRPr="00973885" w:rsidRDefault="00666015" w:rsidP="00666015">
            <w:r>
              <w:t>Lärarledd undervisning</w:t>
            </w:r>
            <w:r w:rsidR="009C6B18">
              <w:t>:</w:t>
            </w:r>
          </w:p>
        </w:tc>
        <w:tc>
          <w:tcPr>
            <w:tcW w:w="2338" w:type="dxa"/>
            <w:vAlign w:val="center"/>
          </w:tcPr>
          <w:p w14:paraId="1A20D38C" w14:textId="52416035" w:rsidR="001D361E" w:rsidRPr="00973885" w:rsidRDefault="00C87128" w:rsidP="00666015">
            <w:pPr>
              <w:spacing w:after="0"/>
              <w:jc w:val="center"/>
            </w:pPr>
            <w:r>
              <w:t>36 h</w:t>
            </w:r>
          </w:p>
        </w:tc>
        <w:tc>
          <w:tcPr>
            <w:tcW w:w="2337" w:type="dxa"/>
            <w:shd w:val="clear" w:color="auto" w:fill="F2F2F2" w:themeFill="background1" w:themeFillShade="F2"/>
          </w:tcPr>
          <w:p w14:paraId="78605FBF" w14:textId="13958CDC" w:rsidR="001D361E" w:rsidRPr="00973885" w:rsidRDefault="00666015" w:rsidP="00973885">
            <w:pPr>
              <w:spacing w:after="0"/>
            </w:pPr>
            <w:r>
              <w:t>Självstudier</w:t>
            </w:r>
            <w:r w:rsidR="009C6B18">
              <w:t>:</w:t>
            </w:r>
          </w:p>
        </w:tc>
        <w:tc>
          <w:tcPr>
            <w:tcW w:w="2338" w:type="dxa"/>
            <w:vAlign w:val="center"/>
          </w:tcPr>
          <w:p w14:paraId="2E7A7159" w14:textId="542D2FDE" w:rsidR="001D361E" w:rsidRPr="00973885" w:rsidRDefault="00C87128" w:rsidP="00666015">
            <w:pPr>
              <w:spacing w:after="0"/>
              <w:jc w:val="center"/>
            </w:pPr>
            <w:r>
              <w:t>11</w:t>
            </w:r>
            <w:r w:rsidR="00C51F23">
              <w:t xml:space="preserve"> </w:t>
            </w:r>
            <w:r>
              <w:t>h</w:t>
            </w:r>
          </w:p>
        </w:tc>
      </w:tr>
      <w:tr w:rsidR="00C13644" w:rsidRPr="00973885" w14:paraId="2C0432A4" w14:textId="77777777" w:rsidTr="002259A9">
        <w:trPr>
          <w:trHeight w:val="749"/>
        </w:trPr>
        <w:tc>
          <w:tcPr>
            <w:tcW w:w="9350" w:type="dxa"/>
            <w:gridSpan w:val="4"/>
            <w:shd w:val="clear" w:color="auto" w:fill="FFFFFF" w:themeFill="background1"/>
            <w:vAlign w:val="center"/>
          </w:tcPr>
          <w:p w14:paraId="7FF66EC3" w14:textId="66E1D369" w:rsidR="00C13644" w:rsidRPr="00973885" w:rsidRDefault="00DB7125" w:rsidP="00DB7125">
            <w:pPr>
              <w:pStyle w:val="Rubrik2"/>
            </w:pPr>
            <w:r>
              <w:t xml:space="preserve">Hur stor andel av undervisningen sker digitalt respektive på plats? </w:t>
            </w:r>
            <w:r w:rsidRPr="00C40C9F">
              <w:rPr>
                <w:b w:val="0"/>
                <w:bCs/>
              </w:rPr>
              <w:t>Ange i timmar</w:t>
            </w:r>
          </w:p>
        </w:tc>
      </w:tr>
      <w:tr w:rsidR="00DB7125" w:rsidRPr="00973885" w14:paraId="6B75E69B" w14:textId="77777777" w:rsidTr="009C6B18">
        <w:trPr>
          <w:trHeight w:val="350"/>
        </w:trPr>
        <w:tc>
          <w:tcPr>
            <w:tcW w:w="2337" w:type="dxa"/>
            <w:shd w:val="clear" w:color="auto" w:fill="F2F2F2" w:themeFill="background1" w:themeFillShade="F2"/>
            <w:vAlign w:val="center"/>
          </w:tcPr>
          <w:p w14:paraId="2BBD6A46" w14:textId="19052421" w:rsidR="00DB7125" w:rsidRDefault="009C6B18" w:rsidP="009C6B18">
            <w:r>
              <w:t>Digital undervisning:</w:t>
            </w:r>
          </w:p>
        </w:tc>
        <w:tc>
          <w:tcPr>
            <w:tcW w:w="2338" w:type="dxa"/>
            <w:shd w:val="clear" w:color="auto" w:fill="FFFFFF" w:themeFill="background1"/>
            <w:vAlign w:val="center"/>
          </w:tcPr>
          <w:p w14:paraId="1CA2B89A" w14:textId="0B17563B" w:rsidR="00DB7125" w:rsidRDefault="00117756" w:rsidP="009C6B18">
            <w:pPr>
              <w:jc w:val="center"/>
            </w:pPr>
            <w:r>
              <w:t>3h</w:t>
            </w:r>
          </w:p>
        </w:tc>
        <w:tc>
          <w:tcPr>
            <w:tcW w:w="2337" w:type="dxa"/>
            <w:shd w:val="clear" w:color="auto" w:fill="F2F2F2" w:themeFill="background1" w:themeFillShade="F2"/>
            <w:vAlign w:val="center"/>
          </w:tcPr>
          <w:p w14:paraId="2990B620" w14:textId="02F55687" w:rsidR="009C6B18" w:rsidRDefault="009C6B18" w:rsidP="009C6B18">
            <w:r>
              <w:t>Undervisning på plats:</w:t>
            </w:r>
          </w:p>
        </w:tc>
        <w:tc>
          <w:tcPr>
            <w:tcW w:w="2338" w:type="dxa"/>
            <w:shd w:val="clear" w:color="auto" w:fill="FFFFFF" w:themeFill="background1"/>
            <w:vAlign w:val="center"/>
          </w:tcPr>
          <w:p w14:paraId="1C4057D2" w14:textId="5804A69E" w:rsidR="00DB7125" w:rsidRDefault="00C51F23" w:rsidP="009C6B18">
            <w:pPr>
              <w:jc w:val="center"/>
            </w:pPr>
            <w:r>
              <w:t>36h</w:t>
            </w:r>
          </w:p>
        </w:tc>
      </w:tr>
    </w:tbl>
    <w:tbl>
      <w:tblPr>
        <w:tblStyle w:val="Tabellrutnt"/>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79445621" w14:textId="77777777" w:rsidTr="002259A9">
        <w:trPr>
          <w:trHeight w:val="366"/>
        </w:trPr>
        <w:tc>
          <w:tcPr>
            <w:tcW w:w="9357" w:type="dxa"/>
            <w:shd w:val="clear" w:color="auto" w:fill="D9D9D9" w:themeFill="background1" w:themeFillShade="D9"/>
          </w:tcPr>
          <w:p w14:paraId="38178489" w14:textId="55CF2955" w:rsidR="009E2120" w:rsidRPr="00973885" w:rsidRDefault="009E2120" w:rsidP="00585A35">
            <w:pPr>
              <w:pStyle w:val="Rubrik2"/>
            </w:pPr>
            <w:r>
              <w:t>Kommentar</w:t>
            </w:r>
            <w:r w:rsidR="001D361E">
              <w:t>:</w:t>
            </w:r>
          </w:p>
        </w:tc>
      </w:tr>
    </w:tbl>
    <w:tbl>
      <w:tblPr>
        <w:tblStyle w:val="Tabellrutntljus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E2120" w:rsidRPr="00973885" w14:paraId="5C17061A" w14:textId="77777777" w:rsidTr="009F3E8E">
        <w:trPr>
          <w:trHeight w:val="1336"/>
        </w:trPr>
        <w:tc>
          <w:tcPr>
            <w:tcW w:w="9357" w:type="dxa"/>
          </w:tcPr>
          <w:p w14:paraId="271B4446" w14:textId="21132509" w:rsidR="009E2120" w:rsidRPr="003E5605" w:rsidRDefault="002713F2" w:rsidP="00446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heme="minorHAnsi"/>
                <w:color w:val="000000"/>
                <w:sz w:val="22"/>
                <w:szCs w:val="22"/>
              </w:rPr>
            </w:pPr>
            <w:r w:rsidRPr="009335A3">
              <w:rPr>
                <w:rFonts w:cstheme="minorHAnsi"/>
                <w:color w:val="000000"/>
                <w:sz w:val="22"/>
                <w:szCs w:val="22"/>
              </w:rPr>
              <w:t xml:space="preserve">Båda lärarna upplevs väldigt kompetenta inom sina områden. </w:t>
            </w:r>
            <w:r w:rsidR="0044603E" w:rsidRPr="009335A3">
              <w:rPr>
                <w:rFonts w:cstheme="minorHAnsi"/>
                <w:color w:val="000000"/>
                <w:sz w:val="22"/>
                <w:szCs w:val="22"/>
              </w:rPr>
              <w:t>Ett viktigt ämne att kunna</w:t>
            </w:r>
            <w:r w:rsidR="00603B14" w:rsidRPr="009335A3">
              <w:rPr>
                <w:rFonts w:cstheme="minorHAnsi"/>
                <w:color w:val="000000"/>
                <w:sz w:val="22"/>
                <w:szCs w:val="22"/>
              </w:rPr>
              <w:t xml:space="preserve"> som behövs i vårt framtida yrke</w:t>
            </w:r>
            <w:r w:rsidR="00E97A1E" w:rsidRPr="009335A3">
              <w:rPr>
                <w:rFonts w:cstheme="minorHAnsi"/>
                <w:color w:val="000000"/>
                <w:sz w:val="22"/>
                <w:szCs w:val="22"/>
              </w:rPr>
              <w:t xml:space="preserve"> där vi studenter fick mycket kunskap om smärta</w:t>
            </w:r>
            <w:r w:rsidR="00603B14" w:rsidRPr="009335A3">
              <w:rPr>
                <w:rFonts w:cstheme="minorHAnsi"/>
                <w:color w:val="000000"/>
                <w:sz w:val="22"/>
                <w:szCs w:val="22"/>
              </w:rPr>
              <w:t>.</w:t>
            </w:r>
            <w:r w:rsidR="0044603E" w:rsidRPr="009335A3">
              <w:rPr>
                <w:rFonts w:cstheme="minorHAnsi"/>
                <w:color w:val="000000"/>
                <w:sz w:val="22"/>
                <w:szCs w:val="22"/>
              </w:rPr>
              <w:t xml:space="preserve"> Aktuell och intressant information som är viktig</w:t>
            </w:r>
            <w:r w:rsidR="00712CEA">
              <w:rPr>
                <w:rFonts w:cstheme="minorHAnsi"/>
                <w:color w:val="000000"/>
                <w:sz w:val="22"/>
                <w:szCs w:val="22"/>
              </w:rPr>
              <w:t xml:space="preserve"> </w:t>
            </w:r>
            <w:r w:rsidR="0044603E" w:rsidRPr="009335A3">
              <w:rPr>
                <w:rFonts w:cstheme="minorHAnsi"/>
                <w:color w:val="000000"/>
                <w:sz w:val="22"/>
                <w:szCs w:val="22"/>
              </w:rPr>
              <w:t xml:space="preserve">och intressant. </w:t>
            </w:r>
            <w:r w:rsidR="00A53BD4">
              <w:rPr>
                <w:rFonts w:cstheme="minorHAnsi"/>
                <w:color w:val="000000"/>
                <w:sz w:val="22"/>
                <w:szCs w:val="22"/>
              </w:rPr>
              <w:t>Bra att det f</w:t>
            </w:r>
            <w:r w:rsidR="0044603E" w:rsidRPr="009335A3">
              <w:rPr>
                <w:rFonts w:cstheme="minorHAnsi"/>
                <w:color w:val="000000"/>
                <w:sz w:val="22"/>
                <w:szCs w:val="22"/>
              </w:rPr>
              <w:t>anns instuderingstid med bokhänvisning samt videoinslag växlande med föreläsningar.</w:t>
            </w:r>
            <w:r w:rsidR="00E0773D" w:rsidRPr="009335A3">
              <w:rPr>
                <w:rFonts w:cstheme="minorHAnsi"/>
                <w:color w:val="000000"/>
                <w:sz w:val="22"/>
                <w:szCs w:val="22"/>
              </w:rPr>
              <w:t xml:space="preserve"> </w:t>
            </w:r>
            <w:r w:rsidR="0044603E" w:rsidRPr="009335A3">
              <w:rPr>
                <w:rFonts w:cstheme="minorHAnsi"/>
                <w:color w:val="000000"/>
                <w:sz w:val="22"/>
                <w:szCs w:val="22"/>
              </w:rPr>
              <w:t>Jättebra med frågestund.</w:t>
            </w:r>
            <w:r w:rsidR="00CF3DF1">
              <w:rPr>
                <w:rFonts w:cstheme="minorHAnsi"/>
                <w:color w:val="000000"/>
                <w:sz w:val="22"/>
                <w:szCs w:val="22"/>
              </w:rPr>
              <w:t xml:space="preserve"> </w:t>
            </w:r>
            <w:r w:rsidR="0044603E" w:rsidRPr="009335A3">
              <w:rPr>
                <w:rFonts w:cstheme="minorHAnsi"/>
                <w:color w:val="000000"/>
                <w:sz w:val="22"/>
                <w:szCs w:val="22"/>
              </w:rPr>
              <w:t xml:space="preserve">Bra med </w:t>
            </w:r>
            <w:proofErr w:type="spellStart"/>
            <w:r w:rsidR="0044603E" w:rsidRPr="009335A3">
              <w:rPr>
                <w:rFonts w:cstheme="minorHAnsi"/>
                <w:color w:val="000000"/>
                <w:sz w:val="22"/>
                <w:szCs w:val="22"/>
              </w:rPr>
              <w:t>disskusionstråd</w:t>
            </w:r>
            <w:proofErr w:type="spellEnd"/>
            <w:r w:rsidR="0044603E" w:rsidRPr="009335A3">
              <w:rPr>
                <w:rFonts w:cstheme="minorHAnsi"/>
                <w:color w:val="000000"/>
                <w:sz w:val="22"/>
                <w:szCs w:val="22"/>
              </w:rPr>
              <w:t xml:space="preserve"> och att Anna svarat på frågor i snabb takt.</w:t>
            </w:r>
            <w:r w:rsidR="00BC0A36">
              <w:rPr>
                <w:rFonts w:cstheme="minorHAnsi"/>
                <w:color w:val="000000"/>
                <w:sz w:val="22"/>
                <w:szCs w:val="22"/>
              </w:rPr>
              <w:t xml:space="preserve"> </w:t>
            </w:r>
            <w:r w:rsidR="0044603E" w:rsidRPr="009335A3">
              <w:rPr>
                <w:rFonts w:cstheme="minorHAnsi"/>
                <w:color w:val="000000"/>
                <w:sz w:val="22"/>
                <w:szCs w:val="22"/>
              </w:rPr>
              <w:t>Patientorienterad kunskap.</w:t>
            </w:r>
          </w:p>
        </w:tc>
      </w:tr>
    </w:tbl>
    <w:tbl>
      <w:tblPr>
        <w:tblStyle w:val="Tabellrutnt"/>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333144E4" w14:textId="77777777" w:rsidTr="00D47921">
        <w:trPr>
          <w:trHeight w:val="858"/>
        </w:trPr>
        <w:tc>
          <w:tcPr>
            <w:tcW w:w="9357" w:type="dxa"/>
            <w:tcBorders>
              <w:top w:val="nil"/>
            </w:tcBorders>
            <w:shd w:val="clear" w:color="auto" w:fill="D9D9D9" w:themeFill="background1" w:themeFillShade="D9"/>
          </w:tcPr>
          <w:p w14:paraId="7A51E7A9" w14:textId="7EBCCA59" w:rsidR="00973885" w:rsidRPr="00726910" w:rsidRDefault="00726910" w:rsidP="00726910">
            <w:pPr>
              <w:pStyle w:val="Rubrik1"/>
            </w:pPr>
            <w:r w:rsidRPr="00E704AB">
              <w:t>Självgranskning</w:t>
            </w:r>
          </w:p>
        </w:tc>
      </w:tr>
      <w:tr w:rsidR="000C2633" w:rsidRPr="00973885" w14:paraId="49503D25" w14:textId="77777777" w:rsidTr="00D47921">
        <w:trPr>
          <w:trHeight w:val="424"/>
        </w:trPr>
        <w:tc>
          <w:tcPr>
            <w:tcW w:w="9357" w:type="dxa"/>
            <w:shd w:val="clear" w:color="auto" w:fill="F2F2F2" w:themeFill="background1" w:themeFillShade="F2"/>
            <w:tcMar>
              <w:bottom w:w="115" w:type="dxa"/>
            </w:tcMar>
            <w:vAlign w:val="center"/>
          </w:tcPr>
          <w:p w14:paraId="1863D788" w14:textId="677F727E" w:rsidR="001C33D7" w:rsidRPr="00973885" w:rsidRDefault="00807C23" w:rsidP="00D47921">
            <w:r>
              <w:t>Vilka förändringar är gjorda i kursen sedan förra tillfället?</w:t>
            </w:r>
          </w:p>
        </w:tc>
      </w:tr>
      <w:tr w:rsidR="00405A4D" w:rsidRPr="00973885" w14:paraId="5CF910AF" w14:textId="77777777" w:rsidTr="00D47921">
        <w:trPr>
          <w:trHeight w:val="1538"/>
        </w:trPr>
        <w:tc>
          <w:tcPr>
            <w:tcW w:w="9357" w:type="dxa"/>
            <w:tcMar>
              <w:bottom w:w="115" w:type="dxa"/>
            </w:tcMar>
          </w:tcPr>
          <w:p w14:paraId="21F55CE2" w14:textId="18D8B359" w:rsidR="00405A4D" w:rsidRPr="009335A3" w:rsidRDefault="00894423" w:rsidP="00D47921">
            <w:pPr>
              <w:rPr>
                <w:sz w:val="22"/>
                <w:szCs w:val="22"/>
              </w:rPr>
            </w:pPr>
            <w:r w:rsidRPr="009335A3">
              <w:rPr>
                <w:sz w:val="22"/>
                <w:szCs w:val="22"/>
              </w:rPr>
              <w:t>Lagt in mer tid för reflektion och diskussion då det har framkommit varje år att kursen är för kort och mycket kunskap som ska inhämtas.</w:t>
            </w:r>
            <w:r w:rsidR="00BF3BED" w:rsidRPr="009335A3">
              <w:rPr>
                <w:sz w:val="22"/>
                <w:szCs w:val="22"/>
              </w:rPr>
              <w:t xml:space="preserve"> </w:t>
            </w:r>
          </w:p>
        </w:tc>
      </w:tr>
      <w:tr w:rsidR="00405A4D" w:rsidRPr="00973885" w14:paraId="16196433" w14:textId="77777777" w:rsidTr="00D47921">
        <w:trPr>
          <w:trHeight w:val="390"/>
        </w:trPr>
        <w:tc>
          <w:tcPr>
            <w:tcW w:w="9357" w:type="dxa"/>
            <w:shd w:val="clear" w:color="auto" w:fill="F2F2F2" w:themeFill="background1" w:themeFillShade="F2"/>
            <w:tcMar>
              <w:bottom w:w="115" w:type="dxa"/>
            </w:tcMar>
            <w:vAlign w:val="center"/>
          </w:tcPr>
          <w:p w14:paraId="5A01E775" w14:textId="7B8AE369" w:rsidR="00405A4D" w:rsidRDefault="009F3E8E" w:rsidP="00D47921">
            <w:r>
              <w:t>Vad har fungerat bra denna gång?</w:t>
            </w:r>
          </w:p>
        </w:tc>
      </w:tr>
      <w:tr w:rsidR="00405A4D" w:rsidRPr="00973885" w14:paraId="2C58679F" w14:textId="77777777" w:rsidTr="00D47921">
        <w:trPr>
          <w:trHeight w:val="1277"/>
        </w:trPr>
        <w:tc>
          <w:tcPr>
            <w:tcW w:w="9357" w:type="dxa"/>
            <w:tcMar>
              <w:bottom w:w="115" w:type="dxa"/>
            </w:tcMar>
          </w:tcPr>
          <w:p w14:paraId="6725B332" w14:textId="6E5D6C19" w:rsidR="00405A4D" w:rsidRDefault="00894423" w:rsidP="00973885">
            <w:r>
              <w:t>L</w:t>
            </w:r>
            <w:r w:rsidR="00B40271">
              <w:t>abben,</w:t>
            </w:r>
            <w:r w:rsidR="00133179">
              <w:t xml:space="preserve"> </w:t>
            </w:r>
            <w:r w:rsidR="00B40271">
              <w:t>seminariet och föreläsningarna har fungerat bra</w:t>
            </w:r>
            <w:r w:rsidR="00133179">
              <w:t>. Studenterna uppskattar diskussionstråden i Canvas, filmerna och instuderingsfrågorna för självstudier</w:t>
            </w:r>
            <w:r w:rsidR="00245FD5">
              <w:t>.</w:t>
            </w:r>
          </w:p>
        </w:tc>
      </w:tr>
      <w:tr w:rsidR="009F3E8E" w:rsidRPr="00973885" w14:paraId="697E9671" w14:textId="77777777" w:rsidTr="00D47921">
        <w:trPr>
          <w:trHeight w:val="269"/>
        </w:trPr>
        <w:tc>
          <w:tcPr>
            <w:tcW w:w="9357" w:type="dxa"/>
            <w:shd w:val="clear" w:color="auto" w:fill="F2F2F2" w:themeFill="background1" w:themeFillShade="F2"/>
            <w:tcMar>
              <w:bottom w:w="115" w:type="dxa"/>
            </w:tcMar>
            <w:vAlign w:val="center"/>
          </w:tcPr>
          <w:p w14:paraId="69B540AA" w14:textId="45D92817" w:rsidR="009F3E8E" w:rsidRDefault="00D47921" w:rsidP="00D47921">
            <w:r>
              <w:lastRenderedPageBreak/>
              <w:t>Vad ser du för utvecklingsbehov?</w:t>
            </w:r>
          </w:p>
        </w:tc>
      </w:tr>
      <w:tr w:rsidR="009F3E8E" w:rsidRPr="00973885" w14:paraId="19648D4C" w14:textId="77777777" w:rsidTr="00D47921">
        <w:trPr>
          <w:trHeight w:val="1637"/>
        </w:trPr>
        <w:tc>
          <w:tcPr>
            <w:tcW w:w="9357" w:type="dxa"/>
            <w:tcMar>
              <w:bottom w:w="115" w:type="dxa"/>
            </w:tcMar>
          </w:tcPr>
          <w:p w14:paraId="4E632A96" w14:textId="77777777" w:rsidR="004413F0" w:rsidRDefault="00F86CD2" w:rsidP="00973885">
            <w:r>
              <w:t xml:space="preserve">Att jag som lärare ska bli </w:t>
            </w:r>
            <w:r w:rsidR="00784B8F">
              <w:t>ännu mer kompakt och strukturerad. Stud</w:t>
            </w:r>
            <w:r w:rsidR="00E8376B">
              <w:t>e</w:t>
            </w:r>
            <w:r w:rsidR="00784B8F">
              <w:t xml:space="preserve">nterna </w:t>
            </w:r>
            <w:r w:rsidR="00E8376B">
              <w:t>upplever</w:t>
            </w:r>
            <w:r w:rsidR="00784B8F">
              <w:t xml:space="preserve"> ibland att det blir överkurs innan dem lärt sig grunderna. </w:t>
            </w:r>
            <w:r w:rsidR="00376610">
              <w:t xml:space="preserve">Dem upplever föreläsningarna då som röriga. </w:t>
            </w:r>
            <w:r w:rsidR="00784B8F">
              <w:t>Dem önskar längre raster</w:t>
            </w:r>
            <w:r w:rsidR="00E8376B">
              <w:t>.</w:t>
            </w:r>
          </w:p>
          <w:p w14:paraId="17C91CDA" w14:textId="3640A77E" w:rsidR="00012966" w:rsidRDefault="00012966" w:rsidP="00973885">
            <w:r>
              <w:t>Få fler studenter att svarsfrekvensen på kursutvärderingen</w:t>
            </w:r>
            <w:r w:rsidR="000D46BF">
              <w:t>.</w:t>
            </w:r>
          </w:p>
        </w:tc>
      </w:tr>
      <w:tr w:rsidR="00D47921" w:rsidRPr="00973885" w14:paraId="324FD734" w14:textId="77777777" w:rsidTr="007A57DA">
        <w:trPr>
          <w:trHeight w:val="286"/>
        </w:trPr>
        <w:tc>
          <w:tcPr>
            <w:tcW w:w="9357" w:type="dxa"/>
            <w:shd w:val="clear" w:color="auto" w:fill="F2F2F2" w:themeFill="background1" w:themeFillShade="F2"/>
            <w:tcMar>
              <w:bottom w:w="115" w:type="dxa"/>
            </w:tcMar>
          </w:tcPr>
          <w:p w14:paraId="5E0649F3" w14:textId="40854FDB" w:rsidR="00D47921" w:rsidRDefault="007A57DA" w:rsidP="00973885">
            <w:r>
              <w:t>Är det något från studenternas utvärdering som sticker ut eller är återkommande, i så fall vad är din reflektion kring det?</w:t>
            </w:r>
          </w:p>
        </w:tc>
      </w:tr>
      <w:tr w:rsidR="00D47921" w:rsidRPr="00973885" w14:paraId="3EA07F4E" w14:textId="77777777" w:rsidTr="007A57DA">
        <w:trPr>
          <w:trHeight w:val="1841"/>
        </w:trPr>
        <w:tc>
          <w:tcPr>
            <w:tcW w:w="9357" w:type="dxa"/>
            <w:tcMar>
              <w:bottom w:w="115" w:type="dxa"/>
            </w:tcMar>
          </w:tcPr>
          <w:p w14:paraId="231DFA05" w14:textId="403A0CFF" w:rsidR="00D47921" w:rsidRDefault="00C85914" w:rsidP="00973885">
            <w:r>
              <w:t>Bli ännu mer kompakt och strukturerad.</w:t>
            </w:r>
            <w:r w:rsidR="00325F9E">
              <w:t xml:space="preserve"> Ska repetera mer och inte gå vidare för snabbt och hålla mig till en sak</w:t>
            </w:r>
            <w:r w:rsidR="00B50688">
              <w:t>.</w:t>
            </w:r>
          </w:p>
          <w:p w14:paraId="5D0C5EDF" w14:textId="1D537B5F" w:rsidR="008F65B9" w:rsidRDefault="008F65B9" w:rsidP="00973885">
            <w:r>
              <w:t>Att det är ett viktigt roligt och intressant ämne med kunniga och engagerade lärare</w:t>
            </w:r>
            <w:r w:rsidR="00A73334">
              <w:t>.</w:t>
            </w:r>
          </w:p>
        </w:tc>
      </w:tr>
      <w:tr w:rsidR="00682E9A" w:rsidRPr="00973885" w14:paraId="7A730FC1" w14:textId="77777777" w:rsidTr="00682E9A">
        <w:trPr>
          <w:trHeight w:val="410"/>
        </w:trPr>
        <w:tc>
          <w:tcPr>
            <w:tcW w:w="9357" w:type="dxa"/>
            <w:shd w:val="clear" w:color="auto" w:fill="F2F2F2" w:themeFill="background1" w:themeFillShade="F2"/>
            <w:tcMar>
              <w:bottom w:w="115" w:type="dxa"/>
            </w:tcMar>
          </w:tcPr>
          <w:p w14:paraId="2EE74C9E" w14:textId="5FE0A6E8" w:rsidR="00682E9A" w:rsidRDefault="00682E9A" w:rsidP="00973885">
            <w:r>
              <w:t>Är kursplanen aktuell och i överensstämmelse med undervisningsformer, obligatoriska moment, litteratur och examination?</w:t>
            </w:r>
          </w:p>
        </w:tc>
      </w:tr>
      <w:tr w:rsidR="00682E9A" w:rsidRPr="00973885" w14:paraId="59F08F31" w14:textId="77777777" w:rsidTr="00682E9A">
        <w:trPr>
          <w:trHeight w:val="410"/>
        </w:trPr>
        <w:tc>
          <w:tcPr>
            <w:tcW w:w="9357" w:type="dxa"/>
            <w:shd w:val="clear" w:color="auto" w:fill="FFFFFF" w:themeFill="background1"/>
            <w:tcMar>
              <w:bottom w:w="115" w:type="dxa"/>
            </w:tcMar>
          </w:tcPr>
          <w:p w14:paraId="037FD3E4" w14:textId="560C6B94" w:rsidR="00682E9A" w:rsidRDefault="00682E9A" w:rsidP="00973885">
            <w:r>
              <w:t>JA</w:t>
            </w:r>
          </w:p>
        </w:tc>
      </w:tr>
    </w:tbl>
    <w:p w14:paraId="0B1E921A" w14:textId="5C4FA862" w:rsidR="008A6F05" w:rsidRPr="00973885" w:rsidRDefault="008A6F05" w:rsidP="0051222E"/>
    <w:sectPr w:rsidR="008A6F05" w:rsidRPr="00973885" w:rsidSect="001A39FF">
      <w:headerReference w:type="default" r:id="rId8"/>
      <w:footerReference w:type="default" r:id="rId9"/>
      <w:headerReference w:type="first" r:id="rId10"/>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32D9" w14:textId="77777777" w:rsidR="005F79E3" w:rsidRDefault="005F79E3">
      <w:pPr>
        <w:spacing w:before="0" w:after="0"/>
      </w:pPr>
      <w:r>
        <w:separator/>
      </w:r>
    </w:p>
  </w:endnote>
  <w:endnote w:type="continuationSeparator" w:id="0">
    <w:p w14:paraId="53C9A7FD" w14:textId="77777777" w:rsidR="005F79E3" w:rsidRDefault="005F7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70D" w14:textId="77777777" w:rsidR="000C2633" w:rsidRDefault="008A6F05">
    <w:pPr>
      <w:pStyle w:val="Sidfot"/>
      <w:jc w:val="right"/>
    </w:pPr>
    <w:r>
      <w:rPr>
        <w:lang w:bidi="sv-SE"/>
      </w:rPr>
      <w:fldChar w:fldCharType="begin"/>
    </w:r>
    <w:r>
      <w:rPr>
        <w:lang w:bidi="sv-SE"/>
      </w:rPr>
      <w:instrText xml:space="preserve"> PAGE   \* MERGEFORMAT </w:instrText>
    </w:r>
    <w:r>
      <w:rPr>
        <w:lang w:bidi="sv-SE"/>
      </w:rPr>
      <w:fldChar w:fldCharType="separate"/>
    </w:r>
    <w:r>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6544" w14:textId="77777777" w:rsidR="005F79E3" w:rsidRDefault="005F79E3">
      <w:pPr>
        <w:spacing w:before="0" w:after="0"/>
      </w:pPr>
      <w:r>
        <w:separator/>
      </w:r>
    </w:p>
  </w:footnote>
  <w:footnote w:type="continuationSeparator" w:id="0">
    <w:p w14:paraId="54857306" w14:textId="77777777" w:rsidR="005F79E3" w:rsidRDefault="005F79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F425" w14:textId="0592E5EB" w:rsidR="006D5626" w:rsidRDefault="006D5626" w:rsidP="001C33D7">
    <w:pPr>
      <w:pStyle w:val="Sidhuvud"/>
      <w:jc w:val="both"/>
    </w:pPr>
    <w:r>
      <w:rPr>
        <w:noProof/>
      </w:rPr>
      <w:drawing>
        <wp:inline distT="0" distB="0" distL="0" distR="0" wp14:anchorId="08C3C43E" wp14:editId="594C2C14">
          <wp:extent cx="1797050" cy="742950"/>
          <wp:effectExtent l="0" t="0" r="0" b="0"/>
          <wp:docPr id="8"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9453" w14:textId="5A8C44CE" w:rsidR="000C2633" w:rsidRDefault="001C33D7" w:rsidP="001C33D7">
    <w:pPr>
      <w:pStyle w:val="Sidhuvud"/>
      <w:jc w:val="left"/>
    </w:pPr>
    <w:r>
      <w:rPr>
        <w:noProof/>
      </w:rPr>
      <w:drawing>
        <wp:inline distT="0" distB="0" distL="0" distR="0" wp14:anchorId="77D9BE9A" wp14:editId="777207DD">
          <wp:extent cx="1797050" cy="742950"/>
          <wp:effectExtent l="0" t="0" r="0" b="0"/>
          <wp:docPr id="3"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r w:rsidR="008A6F05">
      <w:rPr>
        <w:lang w:bidi="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406255">
    <w:abstractNumId w:val="11"/>
  </w:num>
  <w:num w:numId="2" w16cid:durableId="1668439389">
    <w:abstractNumId w:val="10"/>
  </w:num>
  <w:num w:numId="3" w16cid:durableId="1782382761">
    <w:abstractNumId w:val="9"/>
  </w:num>
  <w:num w:numId="4" w16cid:durableId="679546079">
    <w:abstractNumId w:val="8"/>
  </w:num>
  <w:num w:numId="5" w16cid:durableId="1488016829">
    <w:abstractNumId w:val="7"/>
  </w:num>
  <w:num w:numId="6" w16cid:durableId="2008055413">
    <w:abstractNumId w:val="6"/>
  </w:num>
  <w:num w:numId="7" w16cid:durableId="1424649382">
    <w:abstractNumId w:val="5"/>
  </w:num>
  <w:num w:numId="8" w16cid:durableId="685332985">
    <w:abstractNumId w:val="4"/>
  </w:num>
  <w:num w:numId="9" w16cid:durableId="1793818000">
    <w:abstractNumId w:val="3"/>
  </w:num>
  <w:num w:numId="10" w16cid:durableId="26109332">
    <w:abstractNumId w:val="2"/>
  </w:num>
  <w:num w:numId="11" w16cid:durableId="1529028178">
    <w:abstractNumId w:val="1"/>
  </w:num>
  <w:num w:numId="12" w16cid:durableId="121372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D7"/>
    <w:rsid w:val="00012966"/>
    <w:rsid w:val="00077C58"/>
    <w:rsid w:val="00083C5F"/>
    <w:rsid w:val="00085AEC"/>
    <w:rsid w:val="000A66E0"/>
    <w:rsid w:val="000B45B5"/>
    <w:rsid w:val="000C2633"/>
    <w:rsid w:val="000D46BF"/>
    <w:rsid w:val="00103C42"/>
    <w:rsid w:val="00116024"/>
    <w:rsid w:val="00117756"/>
    <w:rsid w:val="001270BD"/>
    <w:rsid w:val="001316C9"/>
    <w:rsid w:val="00133179"/>
    <w:rsid w:val="00184A49"/>
    <w:rsid w:val="001A39FF"/>
    <w:rsid w:val="001A40E4"/>
    <w:rsid w:val="001B2073"/>
    <w:rsid w:val="001C09BA"/>
    <w:rsid w:val="001C1AA8"/>
    <w:rsid w:val="001C33D7"/>
    <w:rsid w:val="001D361E"/>
    <w:rsid w:val="001E59CF"/>
    <w:rsid w:val="002259A9"/>
    <w:rsid w:val="00245FD5"/>
    <w:rsid w:val="00266B26"/>
    <w:rsid w:val="002713F2"/>
    <w:rsid w:val="00281096"/>
    <w:rsid w:val="00287A05"/>
    <w:rsid w:val="0029337B"/>
    <w:rsid w:val="002F1DBC"/>
    <w:rsid w:val="002F63D8"/>
    <w:rsid w:val="0030016A"/>
    <w:rsid w:val="0032154E"/>
    <w:rsid w:val="003229CA"/>
    <w:rsid w:val="003241AA"/>
    <w:rsid w:val="00325F9E"/>
    <w:rsid w:val="00326386"/>
    <w:rsid w:val="00342CDD"/>
    <w:rsid w:val="00363A6A"/>
    <w:rsid w:val="00374BA1"/>
    <w:rsid w:val="00376610"/>
    <w:rsid w:val="003949D1"/>
    <w:rsid w:val="003A10AA"/>
    <w:rsid w:val="003E0E49"/>
    <w:rsid w:val="003E5605"/>
    <w:rsid w:val="003F06D9"/>
    <w:rsid w:val="003F6773"/>
    <w:rsid w:val="00405A4D"/>
    <w:rsid w:val="004413F0"/>
    <w:rsid w:val="00445A6F"/>
    <w:rsid w:val="0044603E"/>
    <w:rsid w:val="004D56FC"/>
    <w:rsid w:val="004E19AC"/>
    <w:rsid w:val="004E1A15"/>
    <w:rsid w:val="0051222E"/>
    <w:rsid w:val="00521A90"/>
    <w:rsid w:val="00541DB3"/>
    <w:rsid w:val="005443BE"/>
    <w:rsid w:val="00560F0B"/>
    <w:rsid w:val="005A57AA"/>
    <w:rsid w:val="005B2B2E"/>
    <w:rsid w:val="005D435A"/>
    <w:rsid w:val="005E3543"/>
    <w:rsid w:val="005F79E3"/>
    <w:rsid w:val="00603B14"/>
    <w:rsid w:val="006228EE"/>
    <w:rsid w:val="006242DE"/>
    <w:rsid w:val="00635407"/>
    <w:rsid w:val="0066002F"/>
    <w:rsid w:val="00666015"/>
    <w:rsid w:val="00682E9A"/>
    <w:rsid w:val="006854EC"/>
    <w:rsid w:val="00687C9F"/>
    <w:rsid w:val="006A0C25"/>
    <w:rsid w:val="006D5626"/>
    <w:rsid w:val="006E7E82"/>
    <w:rsid w:val="0070486C"/>
    <w:rsid w:val="00712CEA"/>
    <w:rsid w:val="00726910"/>
    <w:rsid w:val="00734E5A"/>
    <w:rsid w:val="00761239"/>
    <w:rsid w:val="00782655"/>
    <w:rsid w:val="00784B8F"/>
    <w:rsid w:val="00795023"/>
    <w:rsid w:val="007A5188"/>
    <w:rsid w:val="007A57DA"/>
    <w:rsid w:val="007E4F3E"/>
    <w:rsid w:val="00802707"/>
    <w:rsid w:val="00807C23"/>
    <w:rsid w:val="008156CB"/>
    <w:rsid w:val="00841DD0"/>
    <w:rsid w:val="008431FD"/>
    <w:rsid w:val="008527F0"/>
    <w:rsid w:val="00894423"/>
    <w:rsid w:val="008A6F05"/>
    <w:rsid w:val="008C0A33"/>
    <w:rsid w:val="008D40B1"/>
    <w:rsid w:val="008E4154"/>
    <w:rsid w:val="008F65B9"/>
    <w:rsid w:val="009335A3"/>
    <w:rsid w:val="009361E6"/>
    <w:rsid w:val="009371FE"/>
    <w:rsid w:val="009541C6"/>
    <w:rsid w:val="00957952"/>
    <w:rsid w:val="00961FE9"/>
    <w:rsid w:val="00965762"/>
    <w:rsid w:val="00970A26"/>
    <w:rsid w:val="00973885"/>
    <w:rsid w:val="00991989"/>
    <w:rsid w:val="00996248"/>
    <w:rsid w:val="009C19F5"/>
    <w:rsid w:val="009C232B"/>
    <w:rsid w:val="009C6B18"/>
    <w:rsid w:val="009C7DE8"/>
    <w:rsid w:val="009E2120"/>
    <w:rsid w:val="009F3E8E"/>
    <w:rsid w:val="009F6E85"/>
    <w:rsid w:val="00A363EC"/>
    <w:rsid w:val="00A525EB"/>
    <w:rsid w:val="00A53BD4"/>
    <w:rsid w:val="00A63436"/>
    <w:rsid w:val="00A670F2"/>
    <w:rsid w:val="00A73334"/>
    <w:rsid w:val="00AB12C1"/>
    <w:rsid w:val="00AE4E22"/>
    <w:rsid w:val="00AF4D55"/>
    <w:rsid w:val="00B074AB"/>
    <w:rsid w:val="00B40271"/>
    <w:rsid w:val="00B4140D"/>
    <w:rsid w:val="00B42047"/>
    <w:rsid w:val="00B50688"/>
    <w:rsid w:val="00B65F3F"/>
    <w:rsid w:val="00B833DB"/>
    <w:rsid w:val="00B8392C"/>
    <w:rsid w:val="00BA279F"/>
    <w:rsid w:val="00BC0A36"/>
    <w:rsid w:val="00BC63A3"/>
    <w:rsid w:val="00BC7D19"/>
    <w:rsid w:val="00BF3BED"/>
    <w:rsid w:val="00C07439"/>
    <w:rsid w:val="00C13644"/>
    <w:rsid w:val="00C25C03"/>
    <w:rsid w:val="00C26D0F"/>
    <w:rsid w:val="00C40C9F"/>
    <w:rsid w:val="00C51F23"/>
    <w:rsid w:val="00C5493D"/>
    <w:rsid w:val="00C85914"/>
    <w:rsid w:val="00C85E5A"/>
    <w:rsid w:val="00C87128"/>
    <w:rsid w:val="00C87578"/>
    <w:rsid w:val="00C905C5"/>
    <w:rsid w:val="00C97885"/>
    <w:rsid w:val="00CA1C12"/>
    <w:rsid w:val="00CA7DE2"/>
    <w:rsid w:val="00CF3DF1"/>
    <w:rsid w:val="00D03AE8"/>
    <w:rsid w:val="00D3753E"/>
    <w:rsid w:val="00D47419"/>
    <w:rsid w:val="00D47921"/>
    <w:rsid w:val="00D7348B"/>
    <w:rsid w:val="00DA2EA0"/>
    <w:rsid w:val="00DB18DB"/>
    <w:rsid w:val="00DB7125"/>
    <w:rsid w:val="00E00E9F"/>
    <w:rsid w:val="00E0773D"/>
    <w:rsid w:val="00E27554"/>
    <w:rsid w:val="00E553AA"/>
    <w:rsid w:val="00E61D20"/>
    <w:rsid w:val="00E64A8C"/>
    <w:rsid w:val="00E8376B"/>
    <w:rsid w:val="00E97A1E"/>
    <w:rsid w:val="00EA0EB4"/>
    <w:rsid w:val="00EB3B61"/>
    <w:rsid w:val="00EF65F2"/>
    <w:rsid w:val="00F22490"/>
    <w:rsid w:val="00F37398"/>
    <w:rsid w:val="00F42096"/>
    <w:rsid w:val="00F51BDE"/>
    <w:rsid w:val="00F5388D"/>
    <w:rsid w:val="00F61593"/>
    <w:rsid w:val="00F63F60"/>
    <w:rsid w:val="00F73A09"/>
    <w:rsid w:val="00F83520"/>
    <w:rsid w:val="00F86CD2"/>
    <w:rsid w:val="00FC53EB"/>
    <w:rsid w:val="00FE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C3D3F"/>
  <w15:chartTrackingRefBased/>
  <w15:docId w15:val="{7053BB64-40AA-4AF9-BA97-3205FF2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Rubrik1">
    <w:name w:val="heading 1"/>
    <w:basedOn w:val="Normal"/>
    <w:link w:val="Rubri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Rubrik2">
    <w:name w:val="heading 2"/>
    <w:basedOn w:val="Normal"/>
    <w:link w:val="Rubrik2Char"/>
    <w:uiPriority w:val="9"/>
    <w:unhideWhenUsed/>
    <w:qFormat/>
    <w:pPr>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sid w:val="001A40E4"/>
    <w:rPr>
      <w:b/>
      <w:bCs/>
      <w:caps w:val="0"/>
      <w:smallCaps/>
      <w:color w:val="365F91" w:themeColor="accent1" w:themeShade="BF"/>
      <w:spacing w:val="0"/>
    </w:rPr>
  </w:style>
  <w:style w:type="paragraph" w:styleId="Punktlista">
    <w:name w:val="List Bullet"/>
    <w:basedOn w:val="Normal"/>
    <w:uiPriority w:val="10"/>
    <w:pPr>
      <w:numPr>
        <w:numId w:val="3"/>
      </w:numPr>
    </w:pPr>
  </w:style>
  <w:style w:type="paragraph" w:styleId="Numreradlista">
    <w:name w:val="List Number"/>
    <w:basedOn w:val="Normal"/>
    <w:uiPriority w:val="10"/>
    <w:pPr>
      <w:numPr>
        <w:numId w:val="4"/>
      </w:numPr>
    </w:p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pPr>
      <w:spacing w:before="0" w:after="160"/>
    </w:pPr>
    <w:rPr>
      <w:rFonts w:eastAsiaTheme="minorHAnsi"/>
      <w:lang w:eastAsia="en-US"/>
    </w:rPr>
  </w:style>
  <w:style w:type="character" w:customStyle="1" w:styleId="KommentarerChar">
    <w:name w:val="Kommentarer Char"/>
    <w:basedOn w:val="Standardstycketeckensnitt"/>
    <w:link w:val="Kommentarer"/>
    <w:uiPriority w:val="99"/>
    <w:semiHidden/>
    <w:rPr>
      <w:rFonts w:eastAsiaTheme="minorHAnsi"/>
      <w:lang w:eastAsia="en-US"/>
    </w:rPr>
  </w:style>
  <w:style w:type="paragraph" w:styleId="Ingetavstnd">
    <w:name w:val="No Spacing"/>
    <w:uiPriority w:val="1"/>
    <w:semiHidden/>
    <w:unhideWhenUsed/>
    <w:qFormat/>
    <w:pPr>
      <w:spacing w:before="0" w:after="0"/>
    </w:pPr>
  </w:style>
  <w:style w:type="paragraph" w:styleId="Sidfot">
    <w:name w:val="footer"/>
    <w:basedOn w:val="Normal"/>
    <w:link w:val="SidfotChar"/>
    <w:uiPriority w:val="99"/>
    <w:unhideWhenUsed/>
  </w:style>
  <w:style w:type="character" w:customStyle="1" w:styleId="SidfotChar">
    <w:name w:val="Sidfot Char"/>
    <w:basedOn w:val="Standardstycketeckensnitt"/>
    <w:link w:val="Sidfot"/>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43F60" w:themeColor="accent1" w:themeShade="7F"/>
      <w:szCs w:val="24"/>
    </w:rPr>
  </w:style>
  <w:style w:type="character" w:styleId="Platshllartext">
    <w:name w:val="Placeholder Text"/>
    <w:basedOn w:val="Standardstycketeckensnitt"/>
    <w:uiPriority w:val="99"/>
    <w:semiHidden/>
    <w:rPr>
      <w:color w:val="808080"/>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65F91" w:themeColor="accent1" w:themeShade="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Innehllsfrteckningsrubrik">
    <w:name w:val="TOC Heading"/>
    <w:basedOn w:val="Rubrik1"/>
    <w:next w:val="Normal"/>
    <w:uiPriority w:val="39"/>
    <w:semiHidden/>
    <w:unhideWhenUsed/>
    <w:qFormat/>
    <w:pPr>
      <w:keepNext/>
      <w:outlineLvl w:val="9"/>
    </w:pPr>
  </w:style>
  <w:style w:type="paragraph" w:styleId="Sidhuvud">
    <w:name w:val="header"/>
    <w:basedOn w:val="Normal"/>
    <w:link w:val="SidhuvudChar"/>
    <w:uiPriority w:val="99"/>
    <w:unhideWhenUsed/>
    <w:pPr>
      <w:spacing w:before="0" w:after="240"/>
      <w:jc w:val="right"/>
    </w:pPr>
    <w:rPr>
      <w:b/>
      <w:sz w:val="28"/>
    </w:rPr>
  </w:style>
  <w:style w:type="character" w:customStyle="1" w:styleId="SidhuvudChar">
    <w:name w:val="Sidhuvud Char"/>
    <w:basedOn w:val="Standardstycketeckensnitt"/>
    <w:link w:val="Sidhuvud"/>
    <w:uiPriority w:val="99"/>
    <w:rPr>
      <w:b/>
      <w:sz w:val="28"/>
    </w:rPr>
  </w:style>
  <w:style w:type="paragraph" w:styleId="Ballongtext">
    <w:name w:val="Balloon Text"/>
    <w:basedOn w:val="Normal"/>
    <w:link w:val="BallongtextChar"/>
    <w:uiPriority w:val="99"/>
    <w:semiHidden/>
    <w:unhideWhenUs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Calibri" w:hAnsi="Segoe UI" w:cs="Segoe UI"/>
      <w:sz w:val="18"/>
      <w:szCs w:val="18"/>
      <w:lang w:eastAsia="en-US"/>
    </w:rPr>
  </w:style>
  <w:style w:type="table" w:styleId="Oformateradtabell4">
    <w:name w:val="Plain Table 4"/>
    <w:basedOn w:val="Normal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1Char">
    <w:name w:val="Rubrik 1 Char"/>
    <w:basedOn w:val="Standardstycketeckensnitt"/>
    <w:link w:val="Rubrik1"/>
    <w:uiPriority w:val="9"/>
    <w:rsid w:val="00761239"/>
    <w:rPr>
      <w:rFonts w:asciiTheme="majorHAnsi" w:eastAsiaTheme="majorEastAsia" w:hAnsiTheme="majorHAnsi" w:cstheme="majorBidi"/>
      <w:b/>
      <w:smallCaps/>
      <w:sz w:val="2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b/>
      <w:szCs w:val="26"/>
    </w:rPr>
  </w:style>
  <w:style w:type="table" w:styleId="Oformateradtabell1">
    <w:name w:val="Plain Table 1"/>
    <w:basedOn w:val="Normal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1A40E4"/>
    <w:rPr>
      <w:rFonts w:asciiTheme="majorHAnsi" w:eastAsiaTheme="majorEastAsia" w:hAnsiTheme="majorHAnsi" w:cstheme="majorBidi"/>
      <w:color w:val="365F91" w:themeColor="accent1" w:themeShade="BF"/>
    </w:rPr>
  </w:style>
  <w:style w:type="character" w:styleId="Starkbetoning">
    <w:name w:val="Intense Emphasis"/>
    <w:basedOn w:val="Standardstycketeckensnitt"/>
    <w:uiPriority w:val="21"/>
    <w:semiHidden/>
    <w:unhideWhenUsed/>
    <w:qFormat/>
    <w:rsid w:val="001A40E4"/>
    <w:rPr>
      <w:i/>
      <w:iCs/>
      <w:color w:val="365F91" w:themeColor="accent1" w:themeShade="BF"/>
    </w:rPr>
  </w:style>
  <w:style w:type="paragraph" w:styleId="Starktcitat">
    <w:name w:val="Intense Quote"/>
    <w:basedOn w:val="Normal"/>
    <w:next w:val="Normal"/>
    <w:link w:val="Starktcita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A40E4"/>
    <w:rPr>
      <w:i/>
      <w:iCs/>
      <w:color w:val="365F91" w:themeColor="accent1" w:themeShade="BF"/>
    </w:rPr>
  </w:style>
  <w:style w:type="paragraph" w:styleId="Indragetstyck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Standardstycketeckensnitt"/>
    <w:uiPriority w:val="99"/>
    <w:semiHidden/>
    <w:unhideWhenUsed/>
    <w:rsid w:val="001A40E4"/>
    <w:rPr>
      <w:color w:val="595959" w:themeColor="text1" w:themeTint="A6"/>
      <w:shd w:val="clear" w:color="auto" w:fill="E6E6E6"/>
    </w:rPr>
  </w:style>
  <w:style w:type="paragraph" w:styleId="Beskrivning">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Betoning">
    <w:name w:val="Emphasis"/>
    <w:basedOn w:val="Standardstycketeckensnitt"/>
    <w:uiPriority w:val="20"/>
    <w:semiHidden/>
    <w:unhideWhenUsed/>
    <w:qFormat/>
    <w:rsid w:val="005443BE"/>
    <w:rPr>
      <w:i/>
      <w:iCs/>
    </w:rPr>
  </w:style>
  <w:style w:type="character" w:customStyle="1" w:styleId="Rubrik6Char">
    <w:name w:val="Rubrik 6 Char"/>
    <w:basedOn w:val="Standardstycketeckensnitt"/>
    <w:link w:val="Rubrik6"/>
    <w:uiPriority w:val="9"/>
    <w:semiHidden/>
    <w:rsid w:val="005443BE"/>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5443BE"/>
    <w:rPr>
      <w:rFonts w:asciiTheme="majorHAnsi" w:eastAsiaTheme="majorEastAsia" w:hAnsiTheme="majorHAnsi" w:cstheme="majorBidi"/>
      <w:i/>
      <w:iCs/>
      <w:color w:val="243F60" w:themeColor="accent1" w:themeShade="7F"/>
    </w:rPr>
  </w:style>
  <w:style w:type="paragraph" w:styleId="Liststycke">
    <w:name w:val="List Paragraph"/>
    <w:basedOn w:val="Normal"/>
    <w:uiPriority w:val="34"/>
    <w:semiHidden/>
    <w:unhideWhenUsed/>
    <w:qFormat/>
    <w:rsid w:val="005443BE"/>
    <w:pPr>
      <w:ind w:left="720"/>
      <w:contextualSpacing/>
    </w:pPr>
  </w:style>
  <w:style w:type="paragraph" w:styleId="Citat">
    <w:name w:val="Quote"/>
    <w:basedOn w:val="Normal"/>
    <w:next w:val="Normal"/>
    <w:link w:val="Cita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443BE"/>
    <w:rPr>
      <w:i/>
      <w:iCs/>
      <w:color w:val="404040" w:themeColor="text1" w:themeTint="BF"/>
    </w:rPr>
  </w:style>
  <w:style w:type="character" w:styleId="Stark">
    <w:name w:val="Strong"/>
    <w:basedOn w:val="Standardstycketeckensnitt"/>
    <w:uiPriority w:val="22"/>
    <w:semiHidden/>
    <w:unhideWhenUsed/>
    <w:qFormat/>
    <w:rsid w:val="005443BE"/>
    <w:rPr>
      <w:b/>
      <w:bCs/>
    </w:rPr>
  </w:style>
  <w:style w:type="paragraph" w:styleId="Underrubrik">
    <w:name w:val="Subtitle"/>
    <w:basedOn w:val="Normal"/>
    <w:next w:val="Normal"/>
    <w:link w:val="Underrubrik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443B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5443BE"/>
    <w:rPr>
      <w:i/>
      <w:iCs/>
      <w:color w:val="404040" w:themeColor="text1" w:themeTint="BF"/>
    </w:rPr>
  </w:style>
  <w:style w:type="character" w:styleId="Diskretreferens">
    <w:name w:val="Subtle Reference"/>
    <w:basedOn w:val="Standardstycketeckensnitt"/>
    <w:uiPriority w:val="31"/>
    <w:semiHidden/>
    <w:unhideWhenUsed/>
    <w:qFormat/>
    <w:rsid w:val="005443BE"/>
    <w:rPr>
      <w:smallCaps/>
      <w:color w:val="5A5A5A" w:themeColor="text1" w:themeTint="A5"/>
    </w:rPr>
  </w:style>
  <w:style w:type="paragraph" w:styleId="Rubrik">
    <w:name w:val="Title"/>
    <w:basedOn w:val="Normal"/>
    <w:next w:val="Normal"/>
    <w:link w:val="Rubrik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ho\AppData\Roaming\Microsoft\Templates\Formul&#228;r%20f&#246;r%20arbetsbeskrivning.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C:\Users\maraho\AppData\Roaming\Microsoft\Templates\Formulär för arbetsbeskrivning.dotx</Template>
  <TotalTime>36</TotalTime>
  <Pages>2</Pages>
  <Words>348</Words>
  <Characters>1850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Aho Huotari</dc:creator>
  <cp:keywords/>
  <dc:description/>
  <cp:lastModifiedBy>Anna Feldreich</cp:lastModifiedBy>
  <cp:revision>50</cp:revision>
  <dcterms:created xsi:type="dcterms:W3CDTF">2024-02-08T09:29:00Z</dcterms:created>
  <dcterms:modified xsi:type="dcterms:W3CDTF">2024-02-08T10:47:00Z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