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43" w:rsidRDefault="00A07F43">
      <w:bookmarkStart w:id="0" w:name="_GoBack"/>
      <w:bookmarkEnd w:id="0"/>
    </w:p>
    <w:p w:rsidR="00406DA8" w:rsidRDefault="00406DA8"/>
    <w:p w:rsidR="00406DA8" w:rsidRDefault="00406DA8"/>
    <w:p w:rsidR="00406DA8" w:rsidRDefault="00406DA8"/>
    <w:p w:rsidR="00406DA8" w:rsidRPr="00781FF1" w:rsidRDefault="00505633" w:rsidP="00505633">
      <w:pPr>
        <w:ind w:left="-180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D0FC0">
        <w:rPr>
          <w:rFonts w:ascii="Arial" w:hAnsi="Arial" w:cs="Arial"/>
          <w:b/>
          <w:sz w:val="16"/>
          <w:szCs w:val="16"/>
        </w:rPr>
        <w:t>Personal data</w:t>
      </w:r>
    </w:p>
    <w:tbl>
      <w:tblPr>
        <w:tblW w:w="9612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6"/>
        <w:gridCol w:w="3636"/>
      </w:tblGrid>
      <w:tr w:rsidR="004C69CE" w:rsidRPr="0064299A" w:rsidTr="004C69CE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5976" w:type="dxa"/>
          </w:tcPr>
          <w:p w:rsidR="004C69C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Surname and first name</w:t>
            </w:r>
          </w:p>
          <w:p w:rsidR="004C69CE" w:rsidRPr="0017353E" w:rsidRDefault="004C69C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4C69CE" w:rsidRPr="006E7433" w:rsidRDefault="004C69CE" w:rsidP="000A5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rPr>
                <w:rFonts w:ascii="Arial" w:hAnsi="Arial" w:cs="Arial"/>
              </w:rPr>
              <w:instrText xml:space="preserve"> FORMTEXT </w:instrText>
            </w:r>
            <w:r w:rsidR="000A59E6" w:rsidRPr="004C69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36" w:type="dxa"/>
          </w:tcPr>
          <w:p w:rsidR="004C69CE" w:rsidRDefault="004C69CE" w:rsidP="000A59E6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Per</w:t>
            </w:r>
            <w:r w:rsidR="00ED0FC0">
              <w:rPr>
                <w:rFonts w:ascii="Arial" w:hAnsi="Arial" w:cs="Arial"/>
                <w:sz w:val="16"/>
                <w:szCs w:val="16"/>
              </w:rPr>
              <w:t>sonal ID number</w:t>
            </w:r>
          </w:p>
          <w:p w:rsidR="004C69CE" w:rsidRPr="0017353E" w:rsidRDefault="004C69C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4C69CE" w:rsidRPr="006E7433" w:rsidRDefault="004C69C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C69CE" w:rsidRPr="0064299A" w:rsidTr="000A59E6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9612" w:type="dxa"/>
            <w:gridSpan w:val="2"/>
          </w:tcPr>
          <w:p w:rsidR="004C69CE" w:rsidRPr="00ED0FC0" w:rsidRDefault="00ED0FC0" w:rsidP="000A59E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0FC0">
              <w:rPr>
                <w:rFonts w:ascii="Arial" w:hAnsi="Arial" w:cs="Arial"/>
                <w:sz w:val="16"/>
                <w:szCs w:val="16"/>
                <w:lang w:val="en-GB"/>
              </w:rPr>
              <w:t>I am studying on (state programme)</w:t>
            </w:r>
          </w:p>
          <w:p w:rsidR="004C69CE" w:rsidRPr="00ED0FC0" w:rsidRDefault="004C69CE" w:rsidP="000A59E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4C69CE" w:rsidRPr="006E7433" w:rsidRDefault="004C69C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C69CE" w:rsidRPr="0064299A" w:rsidTr="004C69CE">
        <w:tblPrEx>
          <w:tblCellMar>
            <w:top w:w="0" w:type="dxa"/>
            <w:bottom w:w="0" w:type="dxa"/>
          </w:tblCellMar>
        </w:tblPrEx>
        <w:trPr>
          <w:trHeight w:hRule="exact" w:val="910"/>
          <w:jc w:val="center"/>
        </w:trPr>
        <w:tc>
          <w:tcPr>
            <w:tcW w:w="9612" w:type="dxa"/>
            <w:gridSpan w:val="2"/>
          </w:tcPr>
          <w:p w:rsidR="004C69C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Enrolled </w:t>
            </w:r>
          </w:p>
          <w:p w:rsidR="0017353E" w:rsidRPr="0017353E" w:rsidRDefault="0017353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4C69CE" w:rsidRDefault="00ED0FC0" w:rsidP="000A59E6">
            <w:pPr>
              <w:rPr>
                <w:rFonts w:ascii="Arial" w:hAnsi="Arial" w:cs="Arial"/>
              </w:rPr>
            </w:pPr>
            <w:r w:rsidRPr="007D3601">
              <w:rPr>
                <w:rFonts w:ascii="Arial" w:hAnsi="Arial" w:cs="Arial"/>
                <w:sz w:val="20"/>
                <w:szCs w:val="20"/>
              </w:rPr>
              <w:t>a</w:t>
            </w:r>
            <w:r w:rsidR="004C69CE" w:rsidRPr="007D3601">
              <w:rPr>
                <w:rFonts w:ascii="Arial" w:hAnsi="Arial" w:cs="Arial"/>
                <w:sz w:val="20"/>
                <w:szCs w:val="20"/>
              </w:rPr>
              <w:t>t</w:t>
            </w:r>
            <w:r w:rsidR="004C69CE">
              <w:rPr>
                <w:rFonts w:ascii="Arial" w:hAnsi="Arial" w:cs="Arial"/>
              </w:rPr>
              <w:t xml:space="preserve"> </w:t>
            </w:r>
            <w:r w:rsidR="004C69CE"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="004C69CE"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="004C69CE"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4C69CE"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4C69CE">
              <w:rPr>
                <w:rFonts w:ascii="Arial" w:hAnsi="Arial" w:cs="Arial"/>
              </w:rPr>
              <w:t xml:space="preserve">   </w:t>
            </w:r>
          </w:p>
          <w:p w:rsidR="004C69CE" w:rsidRPr="004C69CE" w:rsidRDefault="004C69CE" w:rsidP="000A59E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4C69CE" w:rsidRPr="004C69CE" w:rsidRDefault="00ED0FC0" w:rsidP="000A59E6">
            <w:pPr>
              <w:rPr>
                <w:rFonts w:ascii="Arial" w:hAnsi="Arial" w:cs="Arial"/>
              </w:rPr>
            </w:pPr>
            <w:r w:rsidRPr="007D3601">
              <w:rPr>
                <w:rFonts w:ascii="Arial" w:hAnsi="Arial" w:cs="Arial"/>
                <w:sz w:val="20"/>
                <w:szCs w:val="20"/>
              </w:rPr>
              <w:t>s</w:t>
            </w:r>
            <w:r w:rsidR="004C69CE" w:rsidRPr="007D3601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4C69CE"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="004C69CE"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="004C69CE"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69CE"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69CE"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69CE"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69CE"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69CE"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69CE"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4C69CE" w:rsidRPr="00A573FA" w:rsidRDefault="004C69CE" w:rsidP="000A5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53E" w:rsidRDefault="0017353E" w:rsidP="0017353E"/>
    <w:p w:rsidR="00505633" w:rsidRDefault="00505633" w:rsidP="0017353E"/>
    <w:p w:rsidR="0017353E" w:rsidRPr="00781FF1" w:rsidRDefault="00505633" w:rsidP="00505633">
      <w:pPr>
        <w:ind w:left="-180" w:hanging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D0FC0">
        <w:rPr>
          <w:rFonts w:ascii="Arial" w:hAnsi="Arial" w:cs="Arial"/>
          <w:b/>
          <w:sz w:val="16"/>
          <w:szCs w:val="16"/>
        </w:rPr>
        <w:t>My contact person is</w:t>
      </w:r>
    </w:p>
    <w:tbl>
      <w:tblPr>
        <w:tblW w:w="9612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2772"/>
        <w:gridCol w:w="432"/>
        <w:gridCol w:w="3204"/>
      </w:tblGrid>
      <w:tr w:rsidR="0017353E" w:rsidRPr="0064299A" w:rsidTr="000A59E6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5976" w:type="dxa"/>
            <w:gridSpan w:val="2"/>
          </w:tcPr>
          <w:p w:rsidR="0017353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Surname and first name</w:t>
            </w:r>
          </w:p>
          <w:p w:rsidR="0017353E" w:rsidRPr="0017353E" w:rsidRDefault="0017353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36" w:type="dxa"/>
            <w:gridSpan w:val="2"/>
          </w:tcPr>
          <w:p w:rsidR="0017353E" w:rsidRPr="00ED0FC0" w:rsidRDefault="0017353E" w:rsidP="000A59E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0FC0">
              <w:rPr>
                <w:rFonts w:ascii="Arial" w:hAnsi="Arial" w:cs="Arial"/>
                <w:sz w:val="16"/>
                <w:szCs w:val="16"/>
                <w:lang w:val="en-GB"/>
              </w:rPr>
              <w:t>Relation</w:t>
            </w:r>
            <w:r w:rsidR="00ED0FC0" w:rsidRPr="00ED0FC0">
              <w:rPr>
                <w:rFonts w:ascii="Arial" w:hAnsi="Arial" w:cs="Arial"/>
                <w:sz w:val="16"/>
                <w:szCs w:val="16"/>
                <w:lang w:val="en-GB"/>
              </w:rPr>
              <w:t>ship (eg</w:t>
            </w:r>
            <w:r w:rsidR="001C404F" w:rsidRPr="00ED0FC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D0FC0" w:rsidRPr="00ED0FC0">
              <w:rPr>
                <w:rFonts w:ascii="Arial" w:hAnsi="Arial" w:cs="Arial"/>
                <w:sz w:val="16"/>
                <w:szCs w:val="16"/>
                <w:lang w:val="en-GB"/>
              </w:rPr>
              <w:t>parents, spouse/partner</w:t>
            </w:r>
            <w:r w:rsidR="001C404F" w:rsidRPr="00ED0FC0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:rsidR="0017353E" w:rsidRPr="00ED0FC0" w:rsidRDefault="0017353E" w:rsidP="000A59E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17353E" w:rsidRPr="006E7433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7353E" w:rsidRPr="0064299A" w:rsidTr="000A59E6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9612" w:type="dxa"/>
            <w:gridSpan w:val="4"/>
          </w:tcPr>
          <w:p w:rsidR="0017353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:rsidR="0017353E" w:rsidRPr="0017353E" w:rsidRDefault="0017353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7353E" w:rsidRPr="0064299A" w:rsidTr="0017353E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9612" w:type="dxa"/>
            <w:gridSpan w:val="4"/>
          </w:tcPr>
          <w:p w:rsidR="0017353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 and town</w:t>
            </w:r>
          </w:p>
          <w:p w:rsidR="0017353E" w:rsidRPr="0017353E" w:rsidRDefault="0017353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6E743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7353E" w:rsidRPr="0017353E" w:rsidRDefault="0017353E" w:rsidP="000A59E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17353E" w:rsidRPr="00A573FA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53E" w:rsidRPr="0064299A" w:rsidTr="0017353E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3204" w:type="dxa"/>
          </w:tcPr>
          <w:p w:rsidR="0017353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- home</w:t>
            </w:r>
          </w:p>
          <w:p w:rsidR="0017353E" w:rsidRDefault="0017353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04" w:type="dxa"/>
            <w:gridSpan w:val="2"/>
          </w:tcPr>
          <w:p w:rsidR="0017353E" w:rsidRDefault="00ED0F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- mobile</w:t>
            </w:r>
          </w:p>
          <w:p w:rsidR="0017353E" w:rsidRDefault="0017353E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17353E" w:rsidRDefault="0017353E">
            <w:pPr>
              <w:rPr>
                <w:rFonts w:ascii="Arial" w:hAnsi="Arial" w:cs="Arial"/>
              </w:rPr>
            </w:pPr>
          </w:p>
          <w:p w:rsidR="0017353E" w:rsidRPr="0017353E" w:rsidRDefault="0017353E" w:rsidP="0017353E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17353E" w:rsidRDefault="00ED0F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- work</w:t>
            </w:r>
          </w:p>
          <w:p w:rsidR="0017353E" w:rsidRDefault="0017353E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17353E" w:rsidRDefault="0017353E">
            <w:pPr>
              <w:rPr>
                <w:rFonts w:ascii="Arial" w:hAnsi="Arial" w:cs="Arial"/>
              </w:rPr>
            </w:pPr>
          </w:p>
          <w:p w:rsidR="0017353E" w:rsidRDefault="0017353E">
            <w:pPr>
              <w:rPr>
                <w:rFonts w:ascii="Arial" w:hAnsi="Arial" w:cs="Arial"/>
              </w:rPr>
            </w:pPr>
          </w:p>
          <w:p w:rsidR="0017353E" w:rsidRPr="0017353E" w:rsidRDefault="0017353E" w:rsidP="0017353E">
            <w:pPr>
              <w:rPr>
                <w:rFonts w:ascii="Arial" w:hAnsi="Arial" w:cs="Arial"/>
              </w:rPr>
            </w:pPr>
          </w:p>
        </w:tc>
      </w:tr>
      <w:tr w:rsidR="0017353E" w:rsidRPr="0064299A" w:rsidTr="000A59E6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9612" w:type="dxa"/>
            <w:gridSpan w:val="4"/>
          </w:tcPr>
          <w:p w:rsidR="0017353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:rsidR="0017353E" w:rsidRDefault="0017353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17353E" w:rsidRDefault="0017353E" w:rsidP="00505633"/>
    <w:p w:rsidR="0017353E" w:rsidRPr="00781FF1" w:rsidRDefault="00505633" w:rsidP="00505633">
      <w:pPr>
        <w:ind w:left="-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D0FC0">
        <w:rPr>
          <w:rFonts w:ascii="Arial" w:hAnsi="Arial" w:cs="Arial"/>
          <w:b/>
          <w:sz w:val="16"/>
          <w:szCs w:val="16"/>
        </w:rPr>
        <w:t>My contact person is</w:t>
      </w:r>
    </w:p>
    <w:tbl>
      <w:tblPr>
        <w:tblW w:w="9612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2772"/>
        <w:gridCol w:w="432"/>
        <w:gridCol w:w="3204"/>
      </w:tblGrid>
      <w:tr w:rsidR="0017353E" w:rsidRPr="0064299A" w:rsidTr="000A59E6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5976" w:type="dxa"/>
            <w:gridSpan w:val="2"/>
          </w:tcPr>
          <w:p w:rsidR="0017353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Surname and first name</w:t>
            </w:r>
          </w:p>
          <w:p w:rsidR="0017353E" w:rsidRPr="0017353E" w:rsidRDefault="0017353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36" w:type="dxa"/>
            <w:gridSpan w:val="2"/>
          </w:tcPr>
          <w:p w:rsidR="0017353E" w:rsidRPr="00ED0FC0" w:rsidRDefault="0017353E" w:rsidP="000A59E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0FC0">
              <w:rPr>
                <w:rFonts w:ascii="Arial" w:hAnsi="Arial" w:cs="Arial"/>
                <w:sz w:val="16"/>
                <w:szCs w:val="16"/>
                <w:lang w:val="en-GB"/>
              </w:rPr>
              <w:t>Relation</w:t>
            </w:r>
            <w:r w:rsidR="00ED0FC0" w:rsidRPr="00ED0FC0">
              <w:rPr>
                <w:rFonts w:ascii="Arial" w:hAnsi="Arial" w:cs="Arial"/>
                <w:sz w:val="16"/>
                <w:szCs w:val="16"/>
                <w:lang w:val="en-GB"/>
              </w:rPr>
              <w:t>ship (eg. parents, spouse/partner</w:t>
            </w:r>
            <w:r w:rsidR="001C404F" w:rsidRPr="00ED0FC0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:rsidR="0017353E" w:rsidRPr="00ED0FC0" w:rsidRDefault="0017353E" w:rsidP="000A59E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17353E" w:rsidRPr="006E7433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7353E" w:rsidRPr="0064299A" w:rsidTr="000A59E6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9612" w:type="dxa"/>
            <w:gridSpan w:val="4"/>
          </w:tcPr>
          <w:p w:rsidR="0017353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</w:t>
            </w:r>
            <w:r w:rsidR="0017353E">
              <w:rPr>
                <w:rFonts w:ascii="Arial" w:hAnsi="Arial" w:cs="Arial"/>
                <w:sz w:val="16"/>
                <w:szCs w:val="16"/>
              </w:rPr>
              <w:t>dress</w:t>
            </w:r>
          </w:p>
          <w:p w:rsidR="0017353E" w:rsidRPr="0017353E" w:rsidRDefault="0017353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7353E" w:rsidRPr="0064299A" w:rsidTr="000A59E6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9612" w:type="dxa"/>
            <w:gridSpan w:val="4"/>
          </w:tcPr>
          <w:p w:rsidR="0017353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 and town</w:t>
            </w:r>
          </w:p>
          <w:p w:rsidR="0017353E" w:rsidRPr="0017353E" w:rsidRDefault="0017353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6E743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7353E" w:rsidRPr="0017353E" w:rsidRDefault="0017353E" w:rsidP="000A59E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17353E" w:rsidRPr="00A573FA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53E" w:rsidRPr="0064299A" w:rsidTr="000A59E6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3204" w:type="dxa"/>
          </w:tcPr>
          <w:p w:rsidR="0017353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- home</w:t>
            </w:r>
          </w:p>
          <w:p w:rsidR="0017353E" w:rsidRDefault="0017353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04" w:type="dxa"/>
            <w:gridSpan w:val="2"/>
          </w:tcPr>
          <w:p w:rsidR="0017353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- mobile</w:t>
            </w:r>
          </w:p>
          <w:p w:rsidR="0017353E" w:rsidRDefault="0017353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17353E" w:rsidRDefault="0017353E" w:rsidP="000A59E6">
            <w:pPr>
              <w:rPr>
                <w:rFonts w:ascii="Arial" w:hAnsi="Arial" w:cs="Arial"/>
              </w:rPr>
            </w:pPr>
          </w:p>
          <w:p w:rsidR="0017353E" w:rsidRPr="0017353E" w:rsidRDefault="0017353E" w:rsidP="000A59E6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17353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- work</w:t>
            </w:r>
          </w:p>
          <w:p w:rsidR="0017353E" w:rsidRDefault="0017353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="001C404F" w:rsidRPr="006E7433">
              <w:rPr>
                <w:rFonts w:ascii="Arial" w:hAnsi="Arial" w:cs="Arial"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17353E" w:rsidRDefault="0017353E" w:rsidP="000A59E6">
            <w:pPr>
              <w:rPr>
                <w:rFonts w:ascii="Arial" w:hAnsi="Arial" w:cs="Arial"/>
              </w:rPr>
            </w:pPr>
          </w:p>
          <w:p w:rsidR="0017353E" w:rsidRDefault="0017353E" w:rsidP="000A59E6">
            <w:pPr>
              <w:rPr>
                <w:rFonts w:ascii="Arial" w:hAnsi="Arial" w:cs="Arial"/>
              </w:rPr>
            </w:pPr>
          </w:p>
          <w:p w:rsidR="0017353E" w:rsidRPr="0017353E" w:rsidRDefault="0017353E" w:rsidP="000A59E6">
            <w:pPr>
              <w:rPr>
                <w:rFonts w:ascii="Arial" w:hAnsi="Arial" w:cs="Arial"/>
              </w:rPr>
            </w:pPr>
          </w:p>
        </w:tc>
      </w:tr>
      <w:tr w:rsidR="0017353E" w:rsidRPr="0064299A" w:rsidTr="000A59E6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9612" w:type="dxa"/>
            <w:gridSpan w:val="4"/>
          </w:tcPr>
          <w:p w:rsidR="0017353E" w:rsidRDefault="00ED0FC0" w:rsidP="000A5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E-mailaddress</w:t>
            </w:r>
          </w:p>
          <w:p w:rsidR="0017353E" w:rsidRDefault="0017353E" w:rsidP="000A59E6">
            <w:pPr>
              <w:rPr>
                <w:rFonts w:ascii="Arial" w:hAnsi="Arial" w:cs="Arial"/>
                <w:sz w:val="4"/>
                <w:szCs w:val="4"/>
              </w:rPr>
            </w:pPr>
          </w:p>
          <w:p w:rsidR="0017353E" w:rsidRPr="006E7433" w:rsidRDefault="0017353E" w:rsidP="000A59E6">
            <w:pPr>
              <w:rPr>
                <w:rFonts w:ascii="Arial" w:hAnsi="Arial" w:cs="Arial"/>
                <w:sz w:val="20"/>
                <w:szCs w:val="20"/>
              </w:rPr>
            </w:pPr>
            <w:r w:rsidRPr="006E74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 w:rsidRPr="006E74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59E6" w:rsidRPr="006E7433">
              <w:rPr>
                <w:rFonts w:ascii="Arial" w:hAnsi="Arial" w:cs="Arial"/>
                <w:sz w:val="20"/>
                <w:szCs w:val="20"/>
              </w:rPr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4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17353E" w:rsidRDefault="0017353E" w:rsidP="00406DA8">
      <w:pPr>
        <w:ind w:left="-180"/>
      </w:pPr>
    </w:p>
    <w:p w:rsidR="004C69CE" w:rsidRDefault="004C69CE" w:rsidP="00406DA8">
      <w:pPr>
        <w:ind w:left="-180"/>
      </w:pPr>
    </w:p>
    <w:p w:rsidR="004C69CE" w:rsidRDefault="004C69CE" w:rsidP="00406DA8">
      <w:pPr>
        <w:ind w:left="-180"/>
      </w:pPr>
    </w:p>
    <w:p w:rsidR="004C69CE" w:rsidRDefault="004C69CE" w:rsidP="00406DA8">
      <w:pPr>
        <w:ind w:left="-180"/>
      </w:pPr>
    </w:p>
    <w:p w:rsidR="004C69CE" w:rsidRDefault="004C69CE" w:rsidP="00406DA8">
      <w:pPr>
        <w:ind w:left="-180"/>
      </w:pPr>
    </w:p>
    <w:p w:rsidR="004C69CE" w:rsidRDefault="004C69CE" w:rsidP="004C69CE">
      <w:pPr>
        <w:ind w:left="-360"/>
      </w:pPr>
    </w:p>
    <w:sectPr w:rsidR="004C69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1D" w:rsidRDefault="0009661D">
      <w:r>
        <w:separator/>
      </w:r>
    </w:p>
  </w:endnote>
  <w:endnote w:type="continuationSeparator" w:id="0">
    <w:p w:rsidR="0009661D" w:rsidRDefault="0009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C0" w:rsidRPr="00DD2F7E" w:rsidRDefault="00ED0FC0" w:rsidP="00ED0FC0">
    <w:pPr>
      <w:pStyle w:val="Sidfot"/>
      <w:pBdr>
        <w:bottom w:val="single" w:sz="12" w:space="1" w:color="auto"/>
      </w:pBdr>
      <w:rPr>
        <w:rFonts w:ascii="Arial" w:hAnsi="Arial" w:cs="Arial"/>
        <w:sz w:val="8"/>
        <w:szCs w:val="8"/>
      </w:rPr>
    </w:pPr>
  </w:p>
  <w:p w:rsidR="00ED0FC0" w:rsidRPr="0014320F" w:rsidRDefault="00ED0FC0" w:rsidP="00ED0FC0">
    <w:pPr>
      <w:pStyle w:val="Sidfot"/>
      <w:rPr>
        <w:rFonts w:ascii="Arial" w:hAnsi="Arial" w:cs="Arial"/>
        <w:b/>
        <w:sz w:val="16"/>
        <w:szCs w:val="16"/>
        <w:lang w:val="en-GB"/>
      </w:rPr>
    </w:pPr>
    <w:r w:rsidRPr="0014320F">
      <w:rPr>
        <w:rFonts w:ascii="Arial" w:hAnsi="Arial" w:cs="Arial"/>
        <w:sz w:val="16"/>
        <w:szCs w:val="16"/>
        <w:lang w:val="en-GB"/>
      </w:rPr>
      <w:t xml:space="preserve">       </w:t>
    </w:r>
    <w:r w:rsidRPr="0014320F">
      <w:rPr>
        <w:rFonts w:ascii="Arial" w:hAnsi="Arial" w:cs="Arial"/>
        <w:b/>
        <w:sz w:val="16"/>
        <w:szCs w:val="16"/>
        <w:lang w:val="en-GB"/>
      </w:rPr>
      <w:t>Postal addre</w:t>
    </w:r>
    <w:r>
      <w:rPr>
        <w:rFonts w:ascii="Arial" w:hAnsi="Arial" w:cs="Arial"/>
        <w:b/>
        <w:sz w:val="16"/>
        <w:szCs w:val="16"/>
        <w:lang w:val="en-GB"/>
      </w:rPr>
      <w:t xml:space="preserve">ss                        </w:t>
    </w:r>
    <w:r w:rsidRPr="0014320F">
      <w:rPr>
        <w:rFonts w:ascii="Arial" w:hAnsi="Arial" w:cs="Arial"/>
        <w:b/>
        <w:sz w:val="16"/>
        <w:szCs w:val="16"/>
        <w:lang w:val="en-GB"/>
      </w:rPr>
      <w:t xml:space="preserve"> Telephone                 </w:t>
    </w:r>
    <w:r>
      <w:rPr>
        <w:rFonts w:ascii="Arial" w:hAnsi="Arial" w:cs="Arial"/>
        <w:b/>
        <w:sz w:val="16"/>
        <w:szCs w:val="16"/>
        <w:lang w:val="en-GB"/>
      </w:rPr>
      <w:t xml:space="preserve">           </w:t>
    </w:r>
    <w:r w:rsidRPr="0014320F">
      <w:rPr>
        <w:rFonts w:ascii="Arial" w:hAnsi="Arial" w:cs="Arial"/>
        <w:b/>
        <w:sz w:val="16"/>
        <w:szCs w:val="16"/>
        <w:lang w:val="en-GB"/>
      </w:rPr>
      <w:t xml:space="preserve">Web                                        </w:t>
    </w:r>
    <w:r>
      <w:rPr>
        <w:rFonts w:ascii="Arial" w:hAnsi="Arial" w:cs="Arial"/>
        <w:b/>
        <w:sz w:val="16"/>
        <w:szCs w:val="16"/>
        <w:lang w:val="en-GB"/>
      </w:rPr>
      <w:t xml:space="preserve">  </w:t>
    </w:r>
    <w:r w:rsidRPr="0014320F">
      <w:rPr>
        <w:rFonts w:ascii="Arial" w:hAnsi="Arial" w:cs="Arial"/>
        <w:b/>
        <w:sz w:val="16"/>
        <w:szCs w:val="16"/>
        <w:lang w:val="en-GB"/>
      </w:rPr>
      <w:t xml:space="preserve"> Organisation</w:t>
    </w:r>
    <w:r>
      <w:rPr>
        <w:rFonts w:ascii="Arial" w:hAnsi="Arial" w:cs="Arial"/>
        <w:b/>
        <w:sz w:val="16"/>
        <w:szCs w:val="16"/>
        <w:lang w:val="en-GB"/>
      </w:rPr>
      <w:t xml:space="preserve"> </w:t>
    </w:r>
    <w:r w:rsidRPr="0014320F">
      <w:rPr>
        <w:rFonts w:ascii="Arial" w:hAnsi="Arial" w:cs="Arial"/>
        <w:b/>
        <w:sz w:val="16"/>
        <w:szCs w:val="16"/>
        <w:lang w:val="en-GB"/>
      </w:rPr>
      <w:t>num</w:t>
    </w:r>
    <w:r>
      <w:rPr>
        <w:rFonts w:ascii="Arial" w:hAnsi="Arial" w:cs="Arial"/>
        <w:b/>
        <w:sz w:val="16"/>
        <w:szCs w:val="16"/>
        <w:lang w:val="en-GB"/>
      </w:rPr>
      <w:t>b</w:t>
    </w:r>
    <w:r w:rsidRPr="0014320F">
      <w:rPr>
        <w:rFonts w:ascii="Arial" w:hAnsi="Arial" w:cs="Arial"/>
        <w:b/>
        <w:sz w:val="16"/>
        <w:szCs w:val="16"/>
        <w:lang w:val="en-GB"/>
      </w:rPr>
      <w:t>er</w:t>
    </w:r>
  </w:p>
  <w:p w:rsidR="00ED0FC0" w:rsidRPr="00406DA8" w:rsidRDefault="00ED0FC0" w:rsidP="00ED0FC0">
    <w:pPr>
      <w:pStyle w:val="Sidfot"/>
      <w:rPr>
        <w:rFonts w:ascii="Arial" w:hAnsi="Arial" w:cs="Arial"/>
        <w:sz w:val="16"/>
        <w:szCs w:val="16"/>
      </w:rPr>
    </w:pPr>
    <w:r w:rsidRPr="0014320F">
      <w:rPr>
        <w:rFonts w:ascii="Arial" w:hAnsi="Arial" w:cs="Arial"/>
        <w:b/>
        <w:sz w:val="16"/>
        <w:szCs w:val="16"/>
        <w:lang w:val="en-GB"/>
      </w:rPr>
      <w:t xml:space="preserve">       </w:t>
    </w:r>
    <w:r w:rsidRPr="00E80EB6">
      <w:rPr>
        <w:rFonts w:ascii="Arial" w:hAnsi="Arial" w:cs="Arial"/>
        <w:sz w:val="16"/>
        <w:szCs w:val="16"/>
      </w:rPr>
      <w:t xml:space="preserve">171 77  Stockholm            </w:t>
    </w:r>
    <w:r>
      <w:rPr>
        <w:rFonts w:ascii="Arial" w:hAnsi="Arial" w:cs="Arial"/>
        <w:sz w:val="16"/>
        <w:szCs w:val="16"/>
      </w:rPr>
      <w:t xml:space="preserve">         </w:t>
    </w:r>
    <w:r w:rsidRPr="00E80EB6">
      <w:rPr>
        <w:rFonts w:ascii="Arial" w:hAnsi="Arial" w:cs="Arial"/>
        <w:sz w:val="16"/>
        <w:szCs w:val="16"/>
      </w:rPr>
      <w:t xml:space="preserve">08-524 800 00            </w:t>
    </w:r>
    <w:r>
      <w:rPr>
        <w:rFonts w:ascii="Arial" w:hAnsi="Arial" w:cs="Arial"/>
        <w:sz w:val="16"/>
        <w:szCs w:val="16"/>
      </w:rPr>
      <w:t xml:space="preserve">           </w:t>
    </w:r>
    <w:hyperlink r:id="rId1" w:history="1">
      <w:r w:rsidRPr="00406DA8">
        <w:rPr>
          <w:rStyle w:val="Hyperlnk"/>
          <w:rFonts w:ascii="Arial" w:hAnsi="Arial" w:cs="Arial"/>
          <w:color w:val="auto"/>
          <w:sz w:val="16"/>
          <w:szCs w:val="16"/>
          <w:u w:val="none"/>
        </w:rPr>
        <w:t>www.ki.se</w:t>
      </w:r>
    </w:hyperlink>
    <w:r w:rsidRPr="00406DA8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           </w:t>
    </w:r>
    <w:r w:rsidRPr="00406DA8">
      <w:rPr>
        <w:rFonts w:ascii="Arial" w:hAnsi="Arial" w:cs="Arial"/>
        <w:sz w:val="16"/>
        <w:szCs w:val="16"/>
      </w:rPr>
      <w:t xml:space="preserve">  202100-2973</w:t>
    </w:r>
  </w:p>
  <w:p w:rsidR="00406DA8" w:rsidRPr="00406DA8" w:rsidRDefault="00406DA8" w:rsidP="00406DA8">
    <w:pPr>
      <w:pStyle w:val="Sidfot"/>
      <w:rPr>
        <w:rFonts w:ascii="Arial" w:hAnsi="Arial" w:cs="Arial"/>
        <w:sz w:val="16"/>
        <w:szCs w:val="16"/>
      </w:rPr>
    </w:pPr>
    <w:r w:rsidRPr="00406DA8">
      <w:rPr>
        <w:rFonts w:ascii="Arial" w:hAnsi="Arial" w:cs="Arial"/>
        <w:sz w:val="16"/>
        <w:szCs w:val="16"/>
      </w:rPr>
      <w:t xml:space="preserve">                                              </w:t>
    </w:r>
  </w:p>
  <w:p w:rsidR="00406DA8" w:rsidRDefault="00406DA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1D" w:rsidRDefault="0009661D">
      <w:r>
        <w:separator/>
      </w:r>
    </w:p>
  </w:footnote>
  <w:footnote w:type="continuationSeparator" w:id="0">
    <w:p w:rsidR="0009661D" w:rsidRDefault="0009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A8" w:rsidRPr="00406DA8" w:rsidRDefault="0009661D">
    <w:pPr>
      <w:pStyle w:val="Sidhuvud"/>
      <w:rPr>
        <w:rFonts w:ascii="Arial" w:hAnsi="Arial" w:cs="Arial"/>
      </w:rPr>
    </w:pPr>
    <w:r>
      <w:rPr>
        <w:noProof/>
      </w:rPr>
      <w:drawing>
        <wp:inline distT="0" distB="0" distL="0" distR="0">
          <wp:extent cx="2095500" cy="857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6DA8">
      <w:t xml:space="preserve">  </w:t>
    </w:r>
    <w:r w:rsidR="00505633">
      <w:t xml:space="preserve">                  </w:t>
    </w:r>
    <w:r w:rsidR="00ED0FC0">
      <w:t xml:space="preserve">                          </w:t>
    </w:r>
    <w:r w:rsidR="00505633">
      <w:t xml:space="preserve"> </w:t>
    </w:r>
    <w:r w:rsidR="00ED0FC0">
      <w:rPr>
        <w:rFonts w:ascii="Arial" w:hAnsi="Arial" w:cs="Arial"/>
        <w:b/>
      </w:rPr>
      <w:t>CONTACT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3F4"/>
    <w:multiLevelType w:val="multilevel"/>
    <w:tmpl w:val="D410E19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UkJNYUREPoGK8cJVTJJJKOdrVw=" w:salt="FbRK6ND4nMNK2Vi2e+SA5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1D"/>
    <w:rsid w:val="00057A42"/>
    <w:rsid w:val="0006119A"/>
    <w:rsid w:val="0009661D"/>
    <w:rsid w:val="000A59E6"/>
    <w:rsid w:val="0017353E"/>
    <w:rsid w:val="001C404F"/>
    <w:rsid w:val="00406DA8"/>
    <w:rsid w:val="00451DBF"/>
    <w:rsid w:val="004C69CE"/>
    <w:rsid w:val="00505633"/>
    <w:rsid w:val="00562F7A"/>
    <w:rsid w:val="006610C2"/>
    <w:rsid w:val="006E7433"/>
    <w:rsid w:val="007041BF"/>
    <w:rsid w:val="00781FF1"/>
    <w:rsid w:val="007D3601"/>
    <w:rsid w:val="008962B4"/>
    <w:rsid w:val="00897E78"/>
    <w:rsid w:val="008B5C24"/>
    <w:rsid w:val="00A07F43"/>
    <w:rsid w:val="00B31976"/>
    <w:rsid w:val="00D750D1"/>
    <w:rsid w:val="00E773F7"/>
    <w:rsid w:val="00ED0FC0"/>
    <w:rsid w:val="00F0117A"/>
    <w:rsid w:val="00F02540"/>
    <w:rsid w:val="00F6683D"/>
    <w:rsid w:val="00F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A07F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07F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07F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025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Rubrik1"/>
    <w:autoRedefine/>
    <w:rsid w:val="00A07F43"/>
  </w:style>
  <w:style w:type="paragraph" w:styleId="Sidhuvud">
    <w:name w:val="header"/>
    <w:basedOn w:val="Normal"/>
    <w:rsid w:val="00406DA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06DA8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406D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A07F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07F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07F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025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Rubrik1"/>
    <w:autoRedefine/>
    <w:rsid w:val="00A07F43"/>
  </w:style>
  <w:style w:type="paragraph" w:styleId="Sidhuvud">
    <w:name w:val="header"/>
    <w:basedOn w:val="Normal"/>
    <w:rsid w:val="00406DA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06DA8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406D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cla\AppData\Local\Microsoft\Windows\Temporary%20Internet%20Files\Content.IE5\6SAPYPUG\contact_informa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contact_information</Template>
  <TotalTime>1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Personuppgifter</vt:lpstr>
    </vt:vector>
  </TitlesOfParts>
  <Company>Karolinska Institutet</Company>
  <LinksUpToDate>false</LinksUpToDate>
  <CharactersWithSpaces>1009</CharactersWithSpaces>
  <SharedDoc>false</SharedDoc>
  <HLinks>
    <vt:vector size="6" baseType="variant">
      <vt:variant>
        <vt:i4>720970</vt:i4>
      </vt:variant>
      <vt:variant>
        <vt:i4>0</vt:i4>
      </vt:variant>
      <vt:variant>
        <vt:i4>0</vt:i4>
      </vt:variant>
      <vt:variant>
        <vt:i4>5</vt:i4>
      </vt:variant>
      <vt:variant>
        <vt:lpwstr>http://www.ki.se/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Personuppgifter</dc:title>
  <dc:creator>Karolinska Institutet</dc:creator>
  <cp:lastModifiedBy>Karolinska Institutet</cp:lastModifiedBy>
  <cp:revision>1</cp:revision>
  <cp:lastPrinted>2008-06-24T08:32:00Z</cp:lastPrinted>
  <dcterms:created xsi:type="dcterms:W3CDTF">2018-08-16T08:28:00Z</dcterms:created>
  <dcterms:modified xsi:type="dcterms:W3CDTF">2018-08-16T08:29:00Z</dcterms:modified>
</cp:coreProperties>
</file>