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CBA0" w14:textId="5EC7F253" w:rsidR="00DC1BA4" w:rsidRDefault="00DC1BA4" w:rsidP="003B6332">
      <w:pPr>
        <w:rPr>
          <w:b/>
        </w:rPr>
      </w:pPr>
      <w:r>
        <w:rPr>
          <w:b/>
        </w:rPr>
        <w:t>Namn:</w:t>
      </w:r>
    </w:p>
    <w:p w14:paraId="37A839B0" w14:textId="29539656" w:rsidR="00DC1BA4" w:rsidRDefault="00DC1BA4" w:rsidP="003B6332">
      <w:pPr>
        <w:rPr>
          <w:b/>
        </w:rPr>
      </w:pPr>
      <w:r>
        <w:rPr>
          <w:b/>
        </w:rPr>
        <w:t>Personnummer:</w:t>
      </w:r>
    </w:p>
    <w:p w14:paraId="1F5EB1C5" w14:textId="77777777" w:rsidR="00DC1BA4" w:rsidRDefault="00DC1BA4" w:rsidP="003B6332">
      <w:pPr>
        <w:rPr>
          <w:b/>
        </w:rPr>
      </w:pPr>
    </w:p>
    <w:p w14:paraId="511E4AF5" w14:textId="77777777" w:rsidR="00DC1BA4" w:rsidRDefault="00DC1BA4" w:rsidP="003B6332">
      <w:pPr>
        <w:rPr>
          <w:b/>
        </w:rPr>
      </w:pPr>
    </w:p>
    <w:p w14:paraId="3D168687" w14:textId="008A34F5" w:rsidR="0033435A" w:rsidRDefault="00DC1BA4" w:rsidP="003B6332">
      <w:pPr>
        <w:rPr>
          <w:b/>
        </w:rPr>
      </w:pPr>
      <w:r>
        <w:rPr>
          <w:b/>
        </w:rPr>
        <w:t>Redovisning</w:t>
      </w:r>
      <w:r w:rsidR="00B42D07" w:rsidRPr="003B6332">
        <w:rPr>
          <w:b/>
        </w:rPr>
        <w:t xml:space="preserve"> </w:t>
      </w:r>
      <w:r w:rsidR="003B6332" w:rsidRPr="003B6332">
        <w:rPr>
          <w:b/>
        </w:rPr>
        <w:t xml:space="preserve">av </w:t>
      </w:r>
      <w:r w:rsidR="007261BD">
        <w:rPr>
          <w:b/>
        </w:rPr>
        <w:t xml:space="preserve">kunskaper, </w:t>
      </w:r>
      <w:r w:rsidR="0033435A">
        <w:rPr>
          <w:b/>
        </w:rPr>
        <w:t xml:space="preserve">färdigheter </w:t>
      </w:r>
      <w:r w:rsidR="007261BD">
        <w:rPr>
          <w:b/>
        </w:rPr>
        <w:t>och förhållningssätt</w:t>
      </w:r>
      <w:r w:rsidR="00E42ECE">
        <w:rPr>
          <w:b/>
        </w:rPr>
        <w:t xml:space="preserve"> vid tillgodoräknande av examensarbete i medicin vid KI (30 </w:t>
      </w:r>
      <w:proofErr w:type="spellStart"/>
      <w:r w:rsidR="00E42ECE">
        <w:rPr>
          <w:b/>
        </w:rPr>
        <w:t>hp</w:t>
      </w:r>
      <w:proofErr w:type="spellEnd"/>
      <w:r w:rsidR="00E42ECE">
        <w:rPr>
          <w:b/>
        </w:rPr>
        <w:t>)</w:t>
      </w:r>
    </w:p>
    <w:p w14:paraId="7A4BCC7F" w14:textId="77777777" w:rsidR="00E42ECE" w:rsidRDefault="00E42ECE" w:rsidP="003B6332"/>
    <w:p w14:paraId="64461037" w14:textId="59BEAB7E" w:rsidR="003B6332" w:rsidRPr="00DC1BA4" w:rsidRDefault="00DC1BA4" w:rsidP="00E42ECE">
      <w:r>
        <w:t>Redovisa hur din tidigare</w:t>
      </w:r>
      <w:r w:rsidR="00575F05">
        <w:t xml:space="preserve"> genomgångna</w:t>
      </w:r>
      <w:r>
        <w:t xml:space="preserve"> utbildning förhåller sig till lärandemålen för kursen examensarbete i medicin vid KI genom </w:t>
      </w:r>
      <w:r w:rsidRPr="00DC1BA4">
        <w:t>att a</w:t>
      </w:r>
      <w:r w:rsidR="00E42ECE" w:rsidRPr="00DC1BA4">
        <w:rPr>
          <w:color w:val="000000" w:themeColor="text1"/>
        </w:rPr>
        <w:t>nge under varje lärandemål specifika kurser</w:t>
      </w:r>
      <w:r w:rsidR="004340CD" w:rsidRPr="00DC1BA4">
        <w:rPr>
          <w:color w:val="000000" w:themeColor="text1"/>
        </w:rPr>
        <w:t xml:space="preserve"> och lärandeaktiviteter</w:t>
      </w:r>
      <w:r w:rsidR="002C59D3" w:rsidRPr="00DC1BA4">
        <w:rPr>
          <w:color w:val="000000" w:themeColor="text1"/>
        </w:rPr>
        <w:t xml:space="preserve"> </w:t>
      </w:r>
      <w:r w:rsidR="00E42ECE" w:rsidRPr="00DC1BA4">
        <w:rPr>
          <w:color w:val="000000" w:themeColor="text1"/>
        </w:rPr>
        <w:t>som motsvarar lärandemålet</w:t>
      </w:r>
      <w:r w:rsidR="00E42ECE" w:rsidRPr="00DC1BA4">
        <w:rPr>
          <w:color w:val="FF0000"/>
        </w:rPr>
        <w:t>.</w:t>
      </w:r>
    </w:p>
    <w:p w14:paraId="08D69647" w14:textId="58A2C465" w:rsidR="00E42ECE" w:rsidRDefault="00E42ECE" w:rsidP="003B6332">
      <w:pPr>
        <w:rPr>
          <w:b/>
        </w:rPr>
      </w:pPr>
    </w:p>
    <w:p w14:paraId="77552C55" w14:textId="77777777" w:rsidR="004340CD" w:rsidRDefault="004340CD" w:rsidP="003B6332">
      <w:pPr>
        <w:rPr>
          <w:b/>
        </w:rPr>
      </w:pPr>
    </w:p>
    <w:p w14:paraId="251A79FD" w14:textId="77777777" w:rsidR="00E42ECE" w:rsidRDefault="003B6332" w:rsidP="003B6332">
      <w:pPr>
        <w:rPr>
          <w:sz w:val="22"/>
          <w:szCs w:val="22"/>
        </w:rPr>
      </w:pPr>
      <w:r w:rsidRPr="003B6332">
        <w:rPr>
          <w:b/>
        </w:rPr>
        <w:t>Lärandemål</w:t>
      </w:r>
      <w:r w:rsidR="00E42ECE">
        <w:rPr>
          <w:b/>
        </w:rPr>
        <w:t xml:space="preserve"> kursen examensarbete i med</w:t>
      </w:r>
      <w:bookmarkStart w:id="0" w:name="_GoBack"/>
      <w:bookmarkEnd w:id="0"/>
      <w:r w:rsidR="00E42ECE">
        <w:rPr>
          <w:b/>
        </w:rPr>
        <w:t xml:space="preserve">icin, 30 </w:t>
      </w:r>
      <w:proofErr w:type="spellStart"/>
      <w:r w:rsidR="00E42ECE">
        <w:rPr>
          <w:b/>
        </w:rPr>
        <w:t>hp</w:t>
      </w:r>
      <w:proofErr w:type="spellEnd"/>
      <w:r w:rsidR="00E42ECE">
        <w:rPr>
          <w:b/>
        </w:rPr>
        <w:t xml:space="preserve"> </w:t>
      </w:r>
      <w:r w:rsidRPr="003B6332">
        <w:t xml:space="preserve"> </w:t>
      </w:r>
      <w:r w:rsidR="00BF7E8D">
        <w:br/>
      </w:r>
    </w:p>
    <w:p w14:paraId="3FAA9CCB" w14:textId="70F3FF44" w:rsidR="002C59D3" w:rsidRPr="00DC1BA4" w:rsidRDefault="002C59D3" w:rsidP="002C59D3">
      <w:pPr>
        <w:rPr>
          <w:b/>
          <w:i/>
        </w:rPr>
      </w:pPr>
      <w:r w:rsidRPr="00DC1BA4">
        <w:rPr>
          <w:b/>
          <w:i/>
        </w:rPr>
        <w:t>Kunskap och förståelse: Studenten ska</w:t>
      </w:r>
    </w:p>
    <w:p w14:paraId="0F4DDF3C" w14:textId="77777777" w:rsidR="002C59D3" w:rsidRPr="002C59D3" w:rsidRDefault="002C59D3" w:rsidP="002C59D3"/>
    <w:p w14:paraId="788F31A5" w14:textId="034E6F64" w:rsidR="002C59D3" w:rsidRDefault="002C59D3" w:rsidP="002C59D3">
      <w:r w:rsidRPr="002C59D3">
        <w:rPr>
          <w:noProof/>
          <w:lang w:val="en-US"/>
        </w:rPr>
        <mc:AlternateContent>
          <mc:Choice Requires="wps">
            <w:drawing>
              <wp:anchor distT="0" distB="0" distL="114300" distR="114300" simplePos="0" relativeHeight="251659264" behindDoc="0" locked="0" layoutInCell="1" allowOverlap="1" wp14:anchorId="55E82687" wp14:editId="461AE7E7">
                <wp:simplePos x="0" y="0"/>
                <wp:positionH relativeFrom="page">
                  <wp:posOffset>896620</wp:posOffset>
                </wp:positionH>
                <wp:positionV relativeFrom="paragraph">
                  <wp:posOffset>42545</wp:posOffset>
                </wp:positionV>
                <wp:extent cx="57150" cy="5715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7 67"/>
                            <a:gd name="T3" fmla="*/ 67 h 90"/>
                            <a:gd name="T4" fmla="+- 0 1439 1412"/>
                            <a:gd name="T5" fmla="*/ T4 w 90"/>
                            <a:gd name="T6" fmla="+- 0 70 67"/>
                            <a:gd name="T7" fmla="*/ 70 h 90"/>
                            <a:gd name="T8" fmla="+- 0 1425 1412"/>
                            <a:gd name="T9" fmla="*/ T8 w 90"/>
                            <a:gd name="T10" fmla="+- 0 80 67"/>
                            <a:gd name="T11" fmla="*/ 80 h 90"/>
                            <a:gd name="T12" fmla="+- 0 1416 1412"/>
                            <a:gd name="T13" fmla="*/ T12 w 90"/>
                            <a:gd name="T14" fmla="+- 0 94 67"/>
                            <a:gd name="T15" fmla="*/ 94 h 90"/>
                            <a:gd name="T16" fmla="+- 0 1412 1412"/>
                            <a:gd name="T17" fmla="*/ T16 w 90"/>
                            <a:gd name="T18" fmla="+- 0 112 67"/>
                            <a:gd name="T19" fmla="*/ 112 h 90"/>
                            <a:gd name="T20" fmla="+- 0 1416 1412"/>
                            <a:gd name="T21" fmla="*/ T20 w 90"/>
                            <a:gd name="T22" fmla="+- 0 129 67"/>
                            <a:gd name="T23" fmla="*/ 129 h 90"/>
                            <a:gd name="T24" fmla="+- 0 1425 1412"/>
                            <a:gd name="T25" fmla="*/ T24 w 90"/>
                            <a:gd name="T26" fmla="+- 0 143 67"/>
                            <a:gd name="T27" fmla="*/ 143 h 90"/>
                            <a:gd name="T28" fmla="+- 0 1439 1412"/>
                            <a:gd name="T29" fmla="*/ T28 w 90"/>
                            <a:gd name="T30" fmla="+- 0 153 67"/>
                            <a:gd name="T31" fmla="*/ 153 h 90"/>
                            <a:gd name="T32" fmla="+- 0 1457 1412"/>
                            <a:gd name="T33" fmla="*/ T32 w 90"/>
                            <a:gd name="T34" fmla="+- 0 156 67"/>
                            <a:gd name="T35" fmla="*/ 156 h 90"/>
                            <a:gd name="T36" fmla="+- 0 1474 1412"/>
                            <a:gd name="T37" fmla="*/ T36 w 90"/>
                            <a:gd name="T38" fmla="+- 0 153 67"/>
                            <a:gd name="T39" fmla="*/ 153 h 90"/>
                            <a:gd name="T40" fmla="+- 0 1489 1412"/>
                            <a:gd name="T41" fmla="*/ T40 w 90"/>
                            <a:gd name="T42" fmla="+- 0 143 67"/>
                            <a:gd name="T43" fmla="*/ 143 h 90"/>
                            <a:gd name="T44" fmla="+- 0 1498 1412"/>
                            <a:gd name="T45" fmla="*/ T44 w 90"/>
                            <a:gd name="T46" fmla="+- 0 129 67"/>
                            <a:gd name="T47" fmla="*/ 129 h 90"/>
                            <a:gd name="T48" fmla="+- 0 1502 1412"/>
                            <a:gd name="T49" fmla="*/ T48 w 90"/>
                            <a:gd name="T50" fmla="+- 0 112 67"/>
                            <a:gd name="T51" fmla="*/ 112 h 90"/>
                            <a:gd name="T52" fmla="+- 0 1498 1412"/>
                            <a:gd name="T53" fmla="*/ T52 w 90"/>
                            <a:gd name="T54" fmla="+- 0 94 67"/>
                            <a:gd name="T55" fmla="*/ 94 h 90"/>
                            <a:gd name="T56" fmla="+- 0 1489 1412"/>
                            <a:gd name="T57" fmla="*/ T56 w 90"/>
                            <a:gd name="T58" fmla="+- 0 80 67"/>
                            <a:gd name="T59" fmla="*/ 80 h 90"/>
                            <a:gd name="T60" fmla="+- 0 1474 1412"/>
                            <a:gd name="T61" fmla="*/ T60 w 90"/>
                            <a:gd name="T62" fmla="+- 0 70 67"/>
                            <a:gd name="T63" fmla="*/ 70 h 90"/>
                            <a:gd name="T64" fmla="+- 0 1457 1412"/>
                            <a:gd name="T65" fmla="*/ T64 w 90"/>
                            <a:gd name="T66" fmla="+- 0 67 67"/>
                            <a:gd name="T67" fmla="*/ 6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D756" id="Freeform 12" o:spid="_x0000_s1026" style="position:absolute;margin-left:70.6pt;margin-top:3.35pt;width:4.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" path="m45,l27,3,13,13,4,27,,45,4,62r9,14l27,86r18,3l62,86,77,76,86,62,90,45,86,27,77,13,62,3,45,xe" fillcolor="black" stroked="f">
                <v:path arrowok="t" o:connecttype="custom" o:connectlocs="28575,42545;17145,44450;8255,50800;2540,59690;0,71120;2540,81915;8255,90805;17145,97155;28575,99060;39370,97155;48895,90805;54610,81915;57150,71120;54610,59690;48895,50800;39370,44450;28575,42545" o:connectangles="0,0,0,0,0,0,0,0,0,0,0,0,0,0,0,0,0"/>
                <w10:wrap anchorx="page"/>
              </v:shape>
            </w:pict>
          </mc:Fallback>
        </mc:AlternateContent>
      </w:r>
      <w:r w:rsidRPr="002C59D3">
        <w:t>visa fördjupad teoretisk kunskap och förståelse för det valda forskningsområdets vetenskapliga grund inom kunskapsområdet medicin (S3).</w:t>
      </w:r>
    </w:p>
    <w:p w14:paraId="18D0DB59" w14:textId="76437A76" w:rsidR="002C59D3" w:rsidRPr="002C59D3" w:rsidRDefault="002C59D3" w:rsidP="002C59D3">
      <w:pPr>
        <w:rPr>
          <w:b/>
        </w:rPr>
      </w:pPr>
      <w:r w:rsidRPr="002C59D3">
        <w:rPr>
          <w:b/>
        </w:rPr>
        <w:t xml:space="preserve">Kurser: </w:t>
      </w:r>
    </w:p>
    <w:p w14:paraId="7E5C9B03" w14:textId="41B3BF85" w:rsidR="002C59D3" w:rsidRDefault="002C59D3" w:rsidP="002C59D3"/>
    <w:p w14:paraId="27C72DDB" w14:textId="77777777" w:rsidR="002C59D3" w:rsidRPr="002C59D3" w:rsidRDefault="002C59D3" w:rsidP="002C59D3"/>
    <w:p w14:paraId="0C5C1ABC" w14:textId="15BDF78E" w:rsidR="002C59D3" w:rsidRDefault="002C59D3" w:rsidP="002C59D3">
      <w:r w:rsidRPr="002C59D3">
        <w:rPr>
          <w:noProof/>
          <w:lang w:val="en-US"/>
        </w:rPr>
        <mc:AlternateContent>
          <mc:Choice Requires="wps">
            <w:drawing>
              <wp:anchor distT="0" distB="0" distL="114300" distR="114300" simplePos="0" relativeHeight="251660288" behindDoc="0" locked="0" layoutInCell="1" allowOverlap="1" wp14:anchorId="113F611D" wp14:editId="477D40FE">
                <wp:simplePos x="0" y="0"/>
                <wp:positionH relativeFrom="page">
                  <wp:posOffset>896620</wp:posOffset>
                </wp:positionH>
                <wp:positionV relativeFrom="paragraph">
                  <wp:posOffset>41910</wp:posOffset>
                </wp:positionV>
                <wp:extent cx="57150" cy="5715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0 66"/>
                            <a:gd name="T19" fmla="*/ 110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1 66"/>
                            <a:gd name="T31" fmla="*/ 151 h 90"/>
                            <a:gd name="T32" fmla="+- 0 1457 1412"/>
                            <a:gd name="T33" fmla="*/ T32 w 90"/>
                            <a:gd name="T34" fmla="+- 0 155 66"/>
                            <a:gd name="T35" fmla="*/ 155 h 90"/>
                            <a:gd name="T36" fmla="+- 0 1474 1412"/>
                            <a:gd name="T37" fmla="*/ T36 w 90"/>
                            <a:gd name="T38" fmla="+- 0 151 66"/>
                            <a:gd name="T39" fmla="*/ 151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0 66"/>
                            <a:gd name="T51" fmla="*/ 110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6EFF0" id="Freeform 11" o:spid="_x0000_s1026" style="position:absolute;margin-left:70.6pt;margin-top:3.3pt;width:4.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" path="m45,l27,3,13,13,4,27,,44,4,62r9,14l27,85r18,4l62,85,77,76,86,62,90,44,86,27,77,13,62,3,45,xe" fillcolor="black" stroked="f">
                <v:path arrowok="t" o:connecttype="custom" o:connectlocs="28575,41910;17145,43815;8255,50165;2540,59055;0,69850;2540,81280;8255,90170;17145,95885;28575,98425;39370,95885;48895,90170;54610,81280;57150,69850;54610,59055;48895,50165;39370,43815;28575,41910" o:connectangles="0,0,0,0,0,0,0,0,0,0,0,0,0,0,0,0,0"/>
                <w10:wrap anchorx="page"/>
              </v:shape>
            </w:pict>
          </mc:Fallback>
        </mc:AlternateContent>
      </w:r>
      <w:r w:rsidRPr="002C59D3">
        <w:t>visa insikt i områdets aktuella forsknings- och utvecklingsarbete och om sambandet mellan vetenskap och beprövad erfarenhet och dess betydelse för yrkesövningen (S3).</w:t>
      </w:r>
    </w:p>
    <w:p w14:paraId="688CF98C" w14:textId="77777777" w:rsidR="002C59D3" w:rsidRPr="002C59D3" w:rsidRDefault="002C59D3" w:rsidP="002C59D3">
      <w:pPr>
        <w:rPr>
          <w:b/>
        </w:rPr>
      </w:pPr>
      <w:r w:rsidRPr="002C59D3">
        <w:rPr>
          <w:b/>
        </w:rPr>
        <w:t xml:space="preserve">Kurser: </w:t>
      </w:r>
    </w:p>
    <w:p w14:paraId="33CED1A3" w14:textId="204D25E5" w:rsidR="002C59D3" w:rsidRDefault="002C59D3" w:rsidP="002C59D3"/>
    <w:p w14:paraId="4AB38733" w14:textId="77777777" w:rsidR="002C59D3" w:rsidRPr="002C59D3" w:rsidRDefault="002C59D3" w:rsidP="002C59D3"/>
    <w:p w14:paraId="447A5E49" w14:textId="731408A5" w:rsidR="002C59D3" w:rsidRDefault="002C59D3" w:rsidP="002C59D3">
      <w:r w:rsidRPr="002C59D3">
        <w:rPr>
          <w:noProof/>
          <w:lang w:val="en-US"/>
        </w:rPr>
        <mc:AlternateContent>
          <mc:Choice Requires="wps">
            <w:drawing>
              <wp:anchor distT="0" distB="0" distL="114300" distR="114300" simplePos="0" relativeHeight="251661312" behindDoc="0" locked="0" layoutInCell="1" allowOverlap="1" wp14:anchorId="2B33379A" wp14:editId="66E8D4ED">
                <wp:simplePos x="0" y="0"/>
                <wp:positionH relativeFrom="page">
                  <wp:posOffset>896620</wp:posOffset>
                </wp:positionH>
                <wp:positionV relativeFrom="paragraph">
                  <wp:posOffset>41910</wp:posOffset>
                </wp:positionV>
                <wp:extent cx="57150" cy="5715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EADE7" id="Freeform 10" o:spid="_x0000_s1026" style="position:absolute;margin-left:70.6pt;margin-top:3.3pt;width:4.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&#13;&#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2C59D3">
        <w:t>kunna redogöra för grundläggande vetenskapliga metoder inom området och argumentera för och emot metodernas möjligheter och begränsningar (S3).</w:t>
      </w:r>
    </w:p>
    <w:p w14:paraId="2DC3312B" w14:textId="77777777" w:rsidR="002C59D3" w:rsidRPr="002C59D3" w:rsidRDefault="002C59D3" w:rsidP="002C59D3">
      <w:pPr>
        <w:rPr>
          <w:b/>
        </w:rPr>
      </w:pPr>
      <w:r w:rsidRPr="002C59D3">
        <w:rPr>
          <w:b/>
        </w:rPr>
        <w:t xml:space="preserve">Kurser: </w:t>
      </w:r>
    </w:p>
    <w:p w14:paraId="629CA06C" w14:textId="77777777" w:rsidR="002C59D3" w:rsidRPr="002C59D3" w:rsidRDefault="002C59D3" w:rsidP="002C59D3"/>
    <w:p w14:paraId="257FF502" w14:textId="77777777" w:rsidR="002C59D3" w:rsidRPr="002C59D3" w:rsidRDefault="002C59D3" w:rsidP="002C59D3"/>
    <w:p w14:paraId="116DD655" w14:textId="63447FFB" w:rsidR="002C59D3" w:rsidRPr="00DC1BA4" w:rsidRDefault="002C59D3" w:rsidP="002C59D3">
      <w:pPr>
        <w:rPr>
          <w:b/>
          <w:i/>
        </w:rPr>
      </w:pPr>
      <w:r w:rsidRPr="00DC1BA4">
        <w:rPr>
          <w:b/>
          <w:i/>
        </w:rPr>
        <w:t>Färdigheter: Studenten ska</w:t>
      </w:r>
    </w:p>
    <w:p w14:paraId="3DC439F8" w14:textId="77777777" w:rsidR="002C59D3" w:rsidRPr="002C59D3" w:rsidRDefault="002C59D3" w:rsidP="002C59D3"/>
    <w:p w14:paraId="2BF0B6B0" w14:textId="55EEB6DE" w:rsidR="002C59D3" w:rsidRDefault="002C59D3" w:rsidP="002C59D3">
      <w:r w:rsidRPr="002C59D3">
        <w:rPr>
          <w:noProof/>
          <w:lang w:val="en-US"/>
        </w:rPr>
        <mc:AlternateContent>
          <mc:Choice Requires="wps">
            <w:drawing>
              <wp:anchor distT="0" distB="0" distL="114300" distR="114300" simplePos="0" relativeHeight="251662336" behindDoc="0" locked="0" layoutInCell="1" allowOverlap="1" wp14:anchorId="0D3D7AF7" wp14:editId="0AA31AAB">
                <wp:simplePos x="0" y="0"/>
                <wp:positionH relativeFrom="page">
                  <wp:posOffset>896620</wp:posOffset>
                </wp:positionH>
                <wp:positionV relativeFrom="paragraph">
                  <wp:posOffset>41910</wp:posOffset>
                </wp:positionV>
                <wp:extent cx="57150" cy="5715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0E9D" id="Freeform 9" o:spid="_x0000_s1026" style="position:absolute;margin-left:70.6pt;margin-top:3.3pt;width:4.5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&#13;&#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2C59D3">
        <w:t>visa förmåga att på ett systematiskt och självständigt vis, och med forskningsetisk reflektion, inom huvudområdet medicin, kunna identifiera och formulera frågeställningar, planera, genomföra, presentera samt diskutera ett vetenskapligt arbete i en rapport, i vilken förmågan att analysera arbetet och integrera det i dess teoretiska sammanhang ska framgå (M3).</w:t>
      </w:r>
    </w:p>
    <w:p w14:paraId="5641297D" w14:textId="77777777" w:rsidR="002C59D3" w:rsidRPr="002C59D3" w:rsidRDefault="002C59D3" w:rsidP="002C59D3">
      <w:pPr>
        <w:rPr>
          <w:b/>
        </w:rPr>
      </w:pPr>
      <w:r w:rsidRPr="002C59D3">
        <w:rPr>
          <w:b/>
        </w:rPr>
        <w:t xml:space="preserve">Kurser: </w:t>
      </w:r>
    </w:p>
    <w:p w14:paraId="41EA5810" w14:textId="5497EE4C" w:rsidR="002C59D3" w:rsidRDefault="002C59D3" w:rsidP="002C59D3"/>
    <w:p w14:paraId="639DB94A" w14:textId="77777777" w:rsidR="002C59D3" w:rsidRPr="002C59D3" w:rsidRDefault="002C59D3" w:rsidP="002C59D3"/>
    <w:p w14:paraId="4C9D3E60" w14:textId="1CE18BC9" w:rsidR="002C59D3" w:rsidRDefault="002C59D3" w:rsidP="002C59D3">
      <w:r w:rsidRPr="002C59D3">
        <w:rPr>
          <w:noProof/>
          <w:lang w:val="en-US"/>
        </w:rPr>
        <mc:AlternateContent>
          <mc:Choice Requires="wps">
            <w:drawing>
              <wp:anchor distT="0" distB="0" distL="114300" distR="114300" simplePos="0" relativeHeight="251663360" behindDoc="0" locked="0" layoutInCell="1" allowOverlap="1" wp14:anchorId="2E42C9CB" wp14:editId="53444903">
                <wp:simplePos x="0" y="0"/>
                <wp:positionH relativeFrom="page">
                  <wp:posOffset>896620</wp:posOffset>
                </wp:positionH>
                <wp:positionV relativeFrom="paragraph">
                  <wp:posOffset>41910</wp:posOffset>
                </wp:positionV>
                <wp:extent cx="57150" cy="5715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B139" id="Freeform 8" o:spid="_x0000_s1026" style="position:absolute;margin-left:70.6pt;margin-top:3.3pt;width:4.5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&#13;&#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2C59D3">
        <w:t>självständigt och strukturerat söka, kritiskt granska, värdera och använda relevant information samt visa fördjupad förmåga att på vetenskaplig grund kunna diskutera nya fakta och företeelser och frågeställningar ur praktiska och teoretiska synvinklar (M3).</w:t>
      </w:r>
    </w:p>
    <w:p w14:paraId="3C3B938A" w14:textId="77777777" w:rsidR="002C59D3" w:rsidRPr="002C59D3" w:rsidRDefault="002C59D3" w:rsidP="002C59D3">
      <w:pPr>
        <w:rPr>
          <w:b/>
        </w:rPr>
      </w:pPr>
      <w:r w:rsidRPr="002C59D3">
        <w:rPr>
          <w:b/>
        </w:rPr>
        <w:t xml:space="preserve">Kurser: </w:t>
      </w:r>
    </w:p>
    <w:p w14:paraId="13BC5CAA" w14:textId="34DA4A5D" w:rsidR="002C59D3" w:rsidRDefault="002C59D3" w:rsidP="002C59D3"/>
    <w:p w14:paraId="35639CA4" w14:textId="77777777" w:rsidR="002C59D3" w:rsidRPr="002C59D3" w:rsidRDefault="002C59D3" w:rsidP="002C59D3"/>
    <w:p w14:paraId="476ECACE" w14:textId="497D04A9" w:rsidR="002C59D3" w:rsidRDefault="002C59D3" w:rsidP="002C59D3">
      <w:r w:rsidRPr="002C59D3">
        <w:rPr>
          <w:noProof/>
          <w:lang w:val="en-US"/>
        </w:rPr>
        <mc:AlternateContent>
          <mc:Choice Requires="wps">
            <w:drawing>
              <wp:anchor distT="0" distB="0" distL="114300" distR="114300" simplePos="0" relativeHeight="251664384" behindDoc="0" locked="0" layoutInCell="1" allowOverlap="1" wp14:anchorId="7DB1D0E0" wp14:editId="29A72AF2">
                <wp:simplePos x="0" y="0"/>
                <wp:positionH relativeFrom="page">
                  <wp:posOffset>896620</wp:posOffset>
                </wp:positionH>
                <wp:positionV relativeFrom="paragraph">
                  <wp:posOffset>41910</wp:posOffset>
                </wp:positionV>
                <wp:extent cx="57150" cy="5715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CBAF" id="Freeform 7" o:spid="_x0000_s1026" style="position:absolute;margin-left:70.6pt;margin-top:3.3pt;width:4.5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&#13;&#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2C59D3">
        <w:t>muntligen presentera sin studie och opponera på en annan students uppsats och därvid ge och ta emot återkoppling på ett vetenskapligt och konstruktivt sätt (M3).</w:t>
      </w:r>
    </w:p>
    <w:p w14:paraId="2075ED2D" w14:textId="77777777" w:rsidR="002C59D3" w:rsidRPr="002C59D3" w:rsidRDefault="002C59D3" w:rsidP="002C59D3">
      <w:pPr>
        <w:rPr>
          <w:b/>
        </w:rPr>
      </w:pPr>
      <w:r w:rsidRPr="002C59D3">
        <w:rPr>
          <w:b/>
        </w:rPr>
        <w:t xml:space="preserve">Kurser: </w:t>
      </w:r>
    </w:p>
    <w:p w14:paraId="5C28B35D" w14:textId="67188A86" w:rsidR="002C59D3" w:rsidRDefault="002C59D3" w:rsidP="002C59D3"/>
    <w:p w14:paraId="338712D8" w14:textId="77777777" w:rsidR="002C59D3" w:rsidRPr="002C59D3" w:rsidRDefault="002C59D3" w:rsidP="002C59D3"/>
    <w:p w14:paraId="00672A30" w14:textId="77777777" w:rsidR="002C59D3" w:rsidRPr="002C59D3" w:rsidRDefault="002C59D3" w:rsidP="002C59D3">
      <w:r w:rsidRPr="002C59D3">
        <w:rPr>
          <w:noProof/>
          <w:lang w:val="en-US"/>
        </w:rPr>
        <mc:AlternateContent>
          <mc:Choice Requires="wps">
            <w:drawing>
              <wp:anchor distT="0" distB="0" distL="114300" distR="114300" simplePos="0" relativeHeight="251665408" behindDoc="0" locked="0" layoutInCell="1" allowOverlap="1" wp14:anchorId="0D274C46" wp14:editId="37A5E269">
                <wp:simplePos x="0" y="0"/>
                <wp:positionH relativeFrom="page">
                  <wp:posOffset>896620</wp:posOffset>
                </wp:positionH>
                <wp:positionV relativeFrom="paragraph">
                  <wp:posOffset>41910</wp:posOffset>
                </wp:positionV>
                <wp:extent cx="57150" cy="5715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6 66"/>
                            <a:gd name="T3" fmla="*/ 66 h 90"/>
                            <a:gd name="T4" fmla="+- 0 1439 1412"/>
                            <a:gd name="T5" fmla="*/ T4 w 90"/>
                            <a:gd name="T6" fmla="+- 0 69 66"/>
                            <a:gd name="T7" fmla="*/ 69 h 90"/>
                            <a:gd name="T8" fmla="+- 0 1425 1412"/>
                            <a:gd name="T9" fmla="*/ T8 w 90"/>
                            <a:gd name="T10" fmla="+- 0 79 66"/>
                            <a:gd name="T11" fmla="*/ 79 h 90"/>
                            <a:gd name="T12" fmla="+- 0 1416 1412"/>
                            <a:gd name="T13" fmla="*/ T12 w 90"/>
                            <a:gd name="T14" fmla="+- 0 93 66"/>
                            <a:gd name="T15" fmla="*/ 93 h 90"/>
                            <a:gd name="T16" fmla="+- 0 1412 1412"/>
                            <a:gd name="T17" fmla="*/ T16 w 90"/>
                            <a:gd name="T18" fmla="+- 0 111 66"/>
                            <a:gd name="T19" fmla="*/ 111 h 90"/>
                            <a:gd name="T20" fmla="+- 0 1416 1412"/>
                            <a:gd name="T21" fmla="*/ T20 w 90"/>
                            <a:gd name="T22" fmla="+- 0 128 66"/>
                            <a:gd name="T23" fmla="*/ 128 h 90"/>
                            <a:gd name="T24" fmla="+- 0 1425 1412"/>
                            <a:gd name="T25" fmla="*/ T24 w 90"/>
                            <a:gd name="T26" fmla="+- 0 142 66"/>
                            <a:gd name="T27" fmla="*/ 142 h 90"/>
                            <a:gd name="T28" fmla="+- 0 1439 1412"/>
                            <a:gd name="T29" fmla="*/ T28 w 90"/>
                            <a:gd name="T30" fmla="+- 0 152 66"/>
                            <a:gd name="T31" fmla="*/ 152 h 90"/>
                            <a:gd name="T32" fmla="+- 0 1457 1412"/>
                            <a:gd name="T33" fmla="*/ T32 w 90"/>
                            <a:gd name="T34" fmla="+- 0 155 66"/>
                            <a:gd name="T35" fmla="*/ 155 h 90"/>
                            <a:gd name="T36" fmla="+- 0 1474 1412"/>
                            <a:gd name="T37" fmla="*/ T36 w 90"/>
                            <a:gd name="T38" fmla="+- 0 152 66"/>
                            <a:gd name="T39" fmla="*/ 152 h 90"/>
                            <a:gd name="T40" fmla="+- 0 1489 1412"/>
                            <a:gd name="T41" fmla="*/ T40 w 90"/>
                            <a:gd name="T42" fmla="+- 0 142 66"/>
                            <a:gd name="T43" fmla="*/ 142 h 90"/>
                            <a:gd name="T44" fmla="+- 0 1498 1412"/>
                            <a:gd name="T45" fmla="*/ T44 w 90"/>
                            <a:gd name="T46" fmla="+- 0 128 66"/>
                            <a:gd name="T47" fmla="*/ 128 h 90"/>
                            <a:gd name="T48" fmla="+- 0 1502 1412"/>
                            <a:gd name="T49" fmla="*/ T48 w 90"/>
                            <a:gd name="T50" fmla="+- 0 111 66"/>
                            <a:gd name="T51" fmla="*/ 111 h 90"/>
                            <a:gd name="T52" fmla="+- 0 1498 1412"/>
                            <a:gd name="T53" fmla="*/ T52 w 90"/>
                            <a:gd name="T54" fmla="+- 0 93 66"/>
                            <a:gd name="T55" fmla="*/ 93 h 90"/>
                            <a:gd name="T56" fmla="+- 0 1489 1412"/>
                            <a:gd name="T57" fmla="*/ T56 w 90"/>
                            <a:gd name="T58" fmla="+- 0 79 66"/>
                            <a:gd name="T59" fmla="*/ 79 h 90"/>
                            <a:gd name="T60" fmla="+- 0 1474 1412"/>
                            <a:gd name="T61" fmla="*/ T60 w 90"/>
                            <a:gd name="T62" fmla="+- 0 69 66"/>
                            <a:gd name="T63" fmla="*/ 69 h 90"/>
                            <a:gd name="T64" fmla="+- 0 1457 1412"/>
                            <a:gd name="T65" fmla="*/ T64 w 90"/>
                            <a:gd name="T66" fmla="+- 0 66 66"/>
                            <a:gd name="T67" fmla="*/ 6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5"/>
                              </a:lnTo>
                              <a:lnTo>
                                <a:pt x="4" y="62"/>
                              </a:lnTo>
                              <a:lnTo>
                                <a:pt x="13" y="76"/>
                              </a:lnTo>
                              <a:lnTo>
                                <a:pt x="27" y="86"/>
                              </a:lnTo>
                              <a:lnTo>
                                <a:pt x="45" y="89"/>
                              </a:lnTo>
                              <a:lnTo>
                                <a:pt x="62" y="86"/>
                              </a:lnTo>
                              <a:lnTo>
                                <a:pt x="77" y="76"/>
                              </a:lnTo>
                              <a:lnTo>
                                <a:pt x="86" y="62"/>
                              </a:lnTo>
                              <a:lnTo>
                                <a:pt x="90" y="45"/>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62C8" id="Freeform 6" o:spid="_x0000_s1026" style="position:absolute;margin-left:70.6pt;margin-top:3.3pt;width:4.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" path="m45,l27,3,13,13,4,27,,45,4,62r9,14l27,86r18,3l62,86,77,76,86,62,90,45,86,27,77,13,62,3,45,xe" fillcolor="black" stroked="f">
                <v:path arrowok="t" o:connecttype="custom" o:connectlocs="28575,41910;17145,43815;8255,50165;2540,59055;0,70485;2540,81280;8255,90170;17145,96520;28575,98425;39370,96520;48895,90170;54610,81280;57150,70485;54610,59055;48895,50165;39370,43815;28575,41910" o:connectangles="0,0,0,0,0,0,0,0,0,0,0,0,0,0,0,0,0"/>
                <w10:wrap anchorx="page"/>
              </v:shape>
            </w:pict>
          </mc:Fallback>
        </mc:AlternateContent>
      </w:r>
      <w:r w:rsidRPr="002C59D3">
        <w:t>analysera och ta ställning till etiska aspekter på forsknings- och utvecklingsarbete (M3).</w:t>
      </w:r>
    </w:p>
    <w:p w14:paraId="5FEAABFA" w14:textId="77777777" w:rsidR="002C59D3" w:rsidRPr="002C59D3" w:rsidRDefault="002C59D3" w:rsidP="002C59D3">
      <w:pPr>
        <w:rPr>
          <w:b/>
        </w:rPr>
      </w:pPr>
      <w:r w:rsidRPr="002C59D3">
        <w:rPr>
          <w:b/>
        </w:rPr>
        <w:t xml:space="preserve">Kurser: </w:t>
      </w:r>
    </w:p>
    <w:p w14:paraId="10CA35C1" w14:textId="77777777" w:rsidR="002C59D3" w:rsidRPr="002C59D3" w:rsidRDefault="002C59D3" w:rsidP="002C59D3"/>
    <w:p w14:paraId="387CD713" w14:textId="77777777" w:rsidR="002C59D3" w:rsidRPr="002C59D3" w:rsidRDefault="002C59D3" w:rsidP="002C59D3"/>
    <w:p w14:paraId="3292058A" w14:textId="21D862B9" w:rsidR="002C59D3" w:rsidRPr="00DC1BA4" w:rsidRDefault="002C59D3" w:rsidP="002C59D3">
      <w:pPr>
        <w:rPr>
          <w:b/>
          <w:i/>
        </w:rPr>
      </w:pPr>
      <w:r w:rsidRPr="00DC1BA4">
        <w:rPr>
          <w:b/>
          <w:i/>
        </w:rPr>
        <w:t>Förhållningssätt:  Studenten ska</w:t>
      </w:r>
    </w:p>
    <w:p w14:paraId="26EB554D" w14:textId="77777777" w:rsidR="002C59D3" w:rsidRPr="002C59D3" w:rsidRDefault="002C59D3" w:rsidP="002C59D3"/>
    <w:p w14:paraId="2D344078" w14:textId="0550063D" w:rsidR="002C59D3" w:rsidRDefault="002C59D3" w:rsidP="002C59D3">
      <w:r w:rsidRPr="002C59D3">
        <w:rPr>
          <w:noProof/>
          <w:lang w:val="en-US"/>
        </w:rPr>
        <mc:AlternateContent>
          <mc:Choice Requires="wps">
            <w:drawing>
              <wp:anchor distT="0" distB="0" distL="114300" distR="114300" simplePos="0" relativeHeight="251666432" behindDoc="0" locked="0" layoutInCell="1" allowOverlap="1" wp14:anchorId="71EBACD5" wp14:editId="79526DA6">
                <wp:simplePos x="0" y="0"/>
                <wp:positionH relativeFrom="page">
                  <wp:posOffset>896620</wp:posOffset>
                </wp:positionH>
                <wp:positionV relativeFrom="paragraph">
                  <wp:posOffset>45720</wp:posOffset>
                </wp:positionV>
                <wp:extent cx="57150" cy="571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72 72"/>
                            <a:gd name="T3" fmla="*/ 72 h 90"/>
                            <a:gd name="T4" fmla="+- 0 1439 1412"/>
                            <a:gd name="T5" fmla="*/ T4 w 90"/>
                            <a:gd name="T6" fmla="+- 0 76 72"/>
                            <a:gd name="T7" fmla="*/ 76 h 90"/>
                            <a:gd name="T8" fmla="+- 0 1425 1412"/>
                            <a:gd name="T9" fmla="*/ T8 w 90"/>
                            <a:gd name="T10" fmla="+- 0 86 72"/>
                            <a:gd name="T11" fmla="*/ 86 h 90"/>
                            <a:gd name="T12" fmla="+- 0 1416 1412"/>
                            <a:gd name="T13" fmla="*/ T12 w 90"/>
                            <a:gd name="T14" fmla="+- 0 100 72"/>
                            <a:gd name="T15" fmla="*/ 100 h 90"/>
                            <a:gd name="T16" fmla="+- 0 1412 1412"/>
                            <a:gd name="T17" fmla="*/ T16 w 90"/>
                            <a:gd name="T18" fmla="+- 0 117 72"/>
                            <a:gd name="T19" fmla="*/ 117 h 90"/>
                            <a:gd name="T20" fmla="+- 0 1416 1412"/>
                            <a:gd name="T21" fmla="*/ T20 w 90"/>
                            <a:gd name="T22" fmla="+- 0 135 72"/>
                            <a:gd name="T23" fmla="*/ 135 h 90"/>
                            <a:gd name="T24" fmla="+- 0 1425 1412"/>
                            <a:gd name="T25" fmla="*/ T24 w 90"/>
                            <a:gd name="T26" fmla="+- 0 149 72"/>
                            <a:gd name="T27" fmla="*/ 149 h 90"/>
                            <a:gd name="T28" fmla="+- 0 1439 1412"/>
                            <a:gd name="T29" fmla="*/ T28 w 90"/>
                            <a:gd name="T30" fmla="+- 0 158 72"/>
                            <a:gd name="T31" fmla="*/ 158 h 90"/>
                            <a:gd name="T32" fmla="+- 0 1457 1412"/>
                            <a:gd name="T33" fmla="*/ T32 w 90"/>
                            <a:gd name="T34" fmla="+- 0 162 72"/>
                            <a:gd name="T35" fmla="*/ 162 h 90"/>
                            <a:gd name="T36" fmla="+- 0 1474 1412"/>
                            <a:gd name="T37" fmla="*/ T36 w 90"/>
                            <a:gd name="T38" fmla="+- 0 158 72"/>
                            <a:gd name="T39" fmla="*/ 158 h 90"/>
                            <a:gd name="T40" fmla="+- 0 1489 1412"/>
                            <a:gd name="T41" fmla="*/ T40 w 90"/>
                            <a:gd name="T42" fmla="+- 0 149 72"/>
                            <a:gd name="T43" fmla="*/ 149 h 90"/>
                            <a:gd name="T44" fmla="+- 0 1498 1412"/>
                            <a:gd name="T45" fmla="*/ T44 w 90"/>
                            <a:gd name="T46" fmla="+- 0 135 72"/>
                            <a:gd name="T47" fmla="*/ 135 h 90"/>
                            <a:gd name="T48" fmla="+- 0 1502 1412"/>
                            <a:gd name="T49" fmla="*/ T48 w 90"/>
                            <a:gd name="T50" fmla="+- 0 117 72"/>
                            <a:gd name="T51" fmla="*/ 117 h 90"/>
                            <a:gd name="T52" fmla="+- 0 1498 1412"/>
                            <a:gd name="T53" fmla="*/ T52 w 90"/>
                            <a:gd name="T54" fmla="+- 0 100 72"/>
                            <a:gd name="T55" fmla="*/ 100 h 90"/>
                            <a:gd name="T56" fmla="+- 0 1489 1412"/>
                            <a:gd name="T57" fmla="*/ T56 w 90"/>
                            <a:gd name="T58" fmla="+- 0 86 72"/>
                            <a:gd name="T59" fmla="*/ 86 h 90"/>
                            <a:gd name="T60" fmla="+- 0 1474 1412"/>
                            <a:gd name="T61" fmla="*/ T60 w 90"/>
                            <a:gd name="T62" fmla="+- 0 76 72"/>
                            <a:gd name="T63" fmla="*/ 76 h 90"/>
                            <a:gd name="T64" fmla="+- 0 1457 1412"/>
                            <a:gd name="T65" fmla="*/ T64 w 90"/>
                            <a:gd name="T66" fmla="+- 0 72 72"/>
                            <a:gd name="T67" fmla="*/ 72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4"/>
                              </a:lnTo>
                              <a:lnTo>
                                <a:pt x="13" y="14"/>
                              </a:lnTo>
                              <a:lnTo>
                                <a:pt x="4" y="28"/>
                              </a:lnTo>
                              <a:lnTo>
                                <a:pt x="0" y="45"/>
                              </a:lnTo>
                              <a:lnTo>
                                <a:pt x="4" y="63"/>
                              </a:lnTo>
                              <a:lnTo>
                                <a:pt x="13" y="77"/>
                              </a:lnTo>
                              <a:lnTo>
                                <a:pt x="27" y="86"/>
                              </a:lnTo>
                              <a:lnTo>
                                <a:pt x="45" y="90"/>
                              </a:lnTo>
                              <a:lnTo>
                                <a:pt x="62" y="86"/>
                              </a:lnTo>
                              <a:lnTo>
                                <a:pt x="77" y="77"/>
                              </a:lnTo>
                              <a:lnTo>
                                <a:pt x="86" y="63"/>
                              </a:lnTo>
                              <a:lnTo>
                                <a:pt x="90" y="45"/>
                              </a:lnTo>
                              <a:lnTo>
                                <a:pt x="86" y="28"/>
                              </a:lnTo>
                              <a:lnTo>
                                <a:pt x="77" y="14"/>
                              </a:lnTo>
                              <a:lnTo>
                                <a:pt x="62"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4D9A" id="Freeform 5" o:spid="_x0000_s1026" style="position:absolute;margin-left:70.6pt;margin-top:3.6pt;width:4.5pt;height: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" path="m45,l27,4,13,14,4,28,,45,4,63r9,14l27,86r18,4l62,86,77,77,86,63,90,45,86,28,77,14,62,4,45,xe" fillcolor="black" stroked="f">
                <v:path arrowok="t" o:connecttype="custom" o:connectlocs="28575,45720;17145,48260;8255,54610;2540,63500;0,74295;2540,85725;8255,94615;17145,100330;28575,102870;39370,100330;48895,94615;54610,85725;57150,74295;54610,63500;48895,54610;39370,48260;28575,45720" o:connectangles="0,0,0,0,0,0,0,0,0,0,0,0,0,0,0,0,0"/>
                <w10:wrap anchorx="page"/>
              </v:shape>
            </w:pict>
          </mc:Fallback>
        </mc:AlternateContent>
      </w:r>
      <w:r w:rsidRPr="002C59D3">
        <w:t>bedöma sitt behov av ytterligare kunskap och ta ansvar för sin kompetensutveckling.</w:t>
      </w:r>
    </w:p>
    <w:p w14:paraId="688383EE" w14:textId="77777777" w:rsidR="002C59D3" w:rsidRPr="002C59D3" w:rsidRDefault="002C59D3" w:rsidP="002C59D3">
      <w:pPr>
        <w:rPr>
          <w:b/>
        </w:rPr>
      </w:pPr>
      <w:r w:rsidRPr="002C59D3">
        <w:rPr>
          <w:b/>
        </w:rPr>
        <w:t xml:space="preserve">Kurser: </w:t>
      </w:r>
    </w:p>
    <w:p w14:paraId="6A0BFA05" w14:textId="186933CE" w:rsidR="002C59D3" w:rsidRDefault="002C59D3" w:rsidP="002C59D3"/>
    <w:p w14:paraId="16F5205C" w14:textId="77777777" w:rsidR="002C59D3" w:rsidRPr="002C59D3" w:rsidRDefault="002C59D3" w:rsidP="002C59D3"/>
    <w:p w14:paraId="4899F8BC" w14:textId="77777777" w:rsidR="002C59D3" w:rsidRPr="002C59D3" w:rsidRDefault="002C59D3" w:rsidP="002C59D3">
      <w:r w:rsidRPr="002C59D3">
        <w:rPr>
          <w:noProof/>
          <w:lang w:val="en-US"/>
        </w:rPr>
        <mc:AlternateContent>
          <mc:Choice Requires="wps">
            <w:drawing>
              <wp:anchor distT="0" distB="0" distL="114300" distR="114300" simplePos="0" relativeHeight="251667456" behindDoc="0" locked="0" layoutInCell="1" allowOverlap="1" wp14:anchorId="6A456653" wp14:editId="03736316">
                <wp:simplePos x="0" y="0"/>
                <wp:positionH relativeFrom="page">
                  <wp:posOffset>896620</wp:posOffset>
                </wp:positionH>
                <wp:positionV relativeFrom="paragraph">
                  <wp:posOffset>43180</wp:posOffset>
                </wp:positionV>
                <wp:extent cx="57150" cy="571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1457 1412"/>
                            <a:gd name="T1" fmla="*/ T0 w 90"/>
                            <a:gd name="T2" fmla="+- 0 68 68"/>
                            <a:gd name="T3" fmla="*/ 68 h 90"/>
                            <a:gd name="T4" fmla="+- 0 1439 1412"/>
                            <a:gd name="T5" fmla="*/ T4 w 90"/>
                            <a:gd name="T6" fmla="+- 0 71 68"/>
                            <a:gd name="T7" fmla="*/ 71 h 90"/>
                            <a:gd name="T8" fmla="+- 0 1425 1412"/>
                            <a:gd name="T9" fmla="*/ T8 w 90"/>
                            <a:gd name="T10" fmla="+- 0 81 68"/>
                            <a:gd name="T11" fmla="*/ 81 h 90"/>
                            <a:gd name="T12" fmla="+- 0 1416 1412"/>
                            <a:gd name="T13" fmla="*/ T12 w 90"/>
                            <a:gd name="T14" fmla="+- 0 95 68"/>
                            <a:gd name="T15" fmla="*/ 95 h 90"/>
                            <a:gd name="T16" fmla="+- 0 1412 1412"/>
                            <a:gd name="T17" fmla="*/ T16 w 90"/>
                            <a:gd name="T18" fmla="+- 0 112 68"/>
                            <a:gd name="T19" fmla="*/ 112 h 90"/>
                            <a:gd name="T20" fmla="+- 0 1416 1412"/>
                            <a:gd name="T21" fmla="*/ T20 w 90"/>
                            <a:gd name="T22" fmla="+- 0 130 68"/>
                            <a:gd name="T23" fmla="*/ 130 h 90"/>
                            <a:gd name="T24" fmla="+- 0 1425 1412"/>
                            <a:gd name="T25" fmla="*/ T24 w 90"/>
                            <a:gd name="T26" fmla="+- 0 144 68"/>
                            <a:gd name="T27" fmla="*/ 144 h 90"/>
                            <a:gd name="T28" fmla="+- 0 1439 1412"/>
                            <a:gd name="T29" fmla="*/ T28 w 90"/>
                            <a:gd name="T30" fmla="+- 0 153 68"/>
                            <a:gd name="T31" fmla="*/ 153 h 90"/>
                            <a:gd name="T32" fmla="+- 0 1457 1412"/>
                            <a:gd name="T33" fmla="*/ T32 w 90"/>
                            <a:gd name="T34" fmla="+- 0 157 68"/>
                            <a:gd name="T35" fmla="*/ 157 h 90"/>
                            <a:gd name="T36" fmla="+- 0 1474 1412"/>
                            <a:gd name="T37" fmla="*/ T36 w 90"/>
                            <a:gd name="T38" fmla="+- 0 153 68"/>
                            <a:gd name="T39" fmla="*/ 153 h 90"/>
                            <a:gd name="T40" fmla="+- 0 1489 1412"/>
                            <a:gd name="T41" fmla="*/ T40 w 90"/>
                            <a:gd name="T42" fmla="+- 0 144 68"/>
                            <a:gd name="T43" fmla="*/ 144 h 90"/>
                            <a:gd name="T44" fmla="+- 0 1498 1412"/>
                            <a:gd name="T45" fmla="*/ T44 w 90"/>
                            <a:gd name="T46" fmla="+- 0 130 68"/>
                            <a:gd name="T47" fmla="*/ 130 h 90"/>
                            <a:gd name="T48" fmla="+- 0 1502 1412"/>
                            <a:gd name="T49" fmla="*/ T48 w 90"/>
                            <a:gd name="T50" fmla="+- 0 112 68"/>
                            <a:gd name="T51" fmla="*/ 112 h 90"/>
                            <a:gd name="T52" fmla="+- 0 1498 1412"/>
                            <a:gd name="T53" fmla="*/ T52 w 90"/>
                            <a:gd name="T54" fmla="+- 0 95 68"/>
                            <a:gd name="T55" fmla="*/ 95 h 90"/>
                            <a:gd name="T56" fmla="+- 0 1489 1412"/>
                            <a:gd name="T57" fmla="*/ T56 w 90"/>
                            <a:gd name="T58" fmla="+- 0 81 68"/>
                            <a:gd name="T59" fmla="*/ 81 h 90"/>
                            <a:gd name="T60" fmla="+- 0 1474 1412"/>
                            <a:gd name="T61" fmla="*/ T60 w 90"/>
                            <a:gd name="T62" fmla="+- 0 71 68"/>
                            <a:gd name="T63" fmla="*/ 71 h 90"/>
                            <a:gd name="T64" fmla="+- 0 1457 1412"/>
                            <a:gd name="T65" fmla="*/ T64 w 90"/>
                            <a:gd name="T66" fmla="+- 0 68 68"/>
                            <a:gd name="T67" fmla="*/ 6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3"/>
                              </a:lnTo>
                              <a:lnTo>
                                <a:pt x="13" y="13"/>
                              </a:lnTo>
                              <a:lnTo>
                                <a:pt x="4" y="27"/>
                              </a:lnTo>
                              <a:lnTo>
                                <a:pt x="0" y="44"/>
                              </a:lnTo>
                              <a:lnTo>
                                <a:pt x="4" y="62"/>
                              </a:lnTo>
                              <a:lnTo>
                                <a:pt x="13" y="76"/>
                              </a:lnTo>
                              <a:lnTo>
                                <a:pt x="27" y="85"/>
                              </a:lnTo>
                              <a:lnTo>
                                <a:pt x="45" y="89"/>
                              </a:lnTo>
                              <a:lnTo>
                                <a:pt x="62" y="85"/>
                              </a:lnTo>
                              <a:lnTo>
                                <a:pt x="77" y="76"/>
                              </a:lnTo>
                              <a:lnTo>
                                <a:pt x="86" y="62"/>
                              </a:lnTo>
                              <a:lnTo>
                                <a:pt x="90" y="44"/>
                              </a:lnTo>
                              <a:lnTo>
                                <a:pt x="86" y="27"/>
                              </a:lnTo>
                              <a:lnTo>
                                <a:pt x="77" y="13"/>
                              </a:lnTo>
                              <a:lnTo>
                                <a:pt x="62" y="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1C26" id="Freeform 1" o:spid="_x0000_s1026" style="position:absolute;margin-left:70.6pt;margin-top:3.4pt;width:4.5pt;height: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" path="m45,l27,3,13,13,4,27,,44,4,62r9,14l27,85r18,4l62,85,77,76,86,62,90,44,86,27,77,13,62,3,45,xe" fillcolor="black" stroked="f">
                <v:path arrowok="t" o:connecttype="custom" o:connectlocs="28575,43180;17145,45085;8255,51435;2540,60325;0,71120;2540,82550;8255,91440;17145,97155;28575,99695;39370,97155;48895,91440;54610,82550;57150,71120;54610,60325;48895,51435;39370,45085;28575,43180" o:connectangles="0,0,0,0,0,0,0,0,0,0,0,0,0,0,0,0,0"/>
                <w10:wrap anchorx="page"/>
              </v:shape>
            </w:pict>
          </mc:Fallback>
        </mc:AlternateContent>
      </w:r>
      <w:r w:rsidRPr="002C59D3">
        <w:t>uppträda respektfullt mot forskningspersoner, patienter, andra studenter, lärare och personal samt ta aktivt ansvar för sitt lärande och sin professionella utveckling.</w:t>
      </w:r>
    </w:p>
    <w:p w14:paraId="54E71794" w14:textId="77777777" w:rsidR="002C59D3" w:rsidRPr="002C59D3" w:rsidRDefault="002C59D3" w:rsidP="002C59D3">
      <w:pPr>
        <w:rPr>
          <w:b/>
        </w:rPr>
      </w:pPr>
      <w:r w:rsidRPr="002C59D3">
        <w:rPr>
          <w:b/>
        </w:rPr>
        <w:t xml:space="preserve">Kurser: </w:t>
      </w:r>
    </w:p>
    <w:p w14:paraId="3CE5A360" w14:textId="77777777" w:rsidR="006031E3" w:rsidRPr="002C59D3" w:rsidRDefault="006031E3" w:rsidP="003B6332"/>
    <w:sectPr w:rsidR="006031E3" w:rsidRPr="002C59D3" w:rsidSect="00BF7E8D">
      <w:headerReference w:type="default" r:id="rId8"/>
      <w:footerReference w:type="default" r:id="rId9"/>
      <w:headerReference w:type="first" r:id="rId10"/>
      <w:footerReference w:type="first" r:id="rId11"/>
      <w:pgSz w:w="11906" w:h="16838" w:code="9"/>
      <w:pgMar w:top="1418" w:right="1418" w:bottom="1174" w:left="230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E5C79" w14:textId="77777777" w:rsidR="00717C34" w:rsidRDefault="00717C34">
      <w:r>
        <w:separator/>
      </w:r>
    </w:p>
  </w:endnote>
  <w:endnote w:type="continuationSeparator" w:id="0">
    <w:p w14:paraId="3597BD32" w14:textId="77777777" w:rsidR="00717C34" w:rsidRDefault="0071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1818" w14:textId="77777777" w:rsidR="000F2DBB" w:rsidRPr="003B6332" w:rsidRDefault="000F2DBB" w:rsidP="006031E3">
    <w:pPr>
      <w:ind w:left="-180" w:right="-1064"/>
    </w:pPr>
  </w:p>
  <w:p w14:paraId="79992DED" w14:textId="77777777" w:rsidR="000F2DBB" w:rsidRPr="003B6332" w:rsidRDefault="000F2DBB" w:rsidP="000F2DBB">
    <w:pPr>
      <w:rPr>
        <w:sz w:val="12"/>
        <w:szCs w:val="12"/>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8"/>
      <w:gridCol w:w="2200"/>
      <w:gridCol w:w="2310"/>
      <w:gridCol w:w="2420"/>
    </w:tblGrid>
    <w:tr w:rsidR="000F2DBB" w:rsidRPr="003B6332" w14:paraId="64E17262" w14:textId="77777777" w:rsidTr="003B6332">
      <w:tc>
        <w:tcPr>
          <w:tcW w:w="2418" w:type="dxa"/>
        </w:tcPr>
        <w:p w14:paraId="0483DBCE" w14:textId="77777777" w:rsidR="000F2DBB" w:rsidRPr="003B6332" w:rsidRDefault="000F2DBB" w:rsidP="000F2DBB">
          <w:pPr>
            <w:pStyle w:val="Footer"/>
            <w:rPr>
              <w:rFonts w:cs="Arial"/>
              <w:b/>
              <w:noProof/>
            </w:rPr>
          </w:pPr>
        </w:p>
      </w:tc>
      <w:tc>
        <w:tcPr>
          <w:tcW w:w="2200" w:type="dxa"/>
        </w:tcPr>
        <w:p w14:paraId="5194274E" w14:textId="77777777" w:rsidR="000F2DBB" w:rsidRPr="003B6332" w:rsidRDefault="000F2DBB" w:rsidP="000F2DBB">
          <w:pPr>
            <w:pStyle w:val="Footer"/>
            <w:rPr>
              <w:rFonts w:cs="Arial"/>
              <w:b/>
              <w:noProof/>
            </w:rPr>
          </w:pPr>
        </w:p>
      </w:tc>
      <w:tc>
        <w:tcPr>
          <w:tcW w:w="2310" w:type="dxa"/>
        </w:tcPr>
        <w:p w14:paraId="3BB4C164" w14:textId="77777777" w:rsidR="000F2DBB" w:rsidRPr="003B6332" w:rsidRDefault="000F2DBB" w:rsidP="000F2DBB">
          <w:pPr>
            <w:pStyle w:val="Footer"/>
            <w:rPr>
              <w:rFonts w:cs="Arial"/>
              <w:b/>
              <w:noProof/>
            </w:rPr>
          </w:pPr>
        </w:p>
      </w:tc>
      <w:tc>
        <w:tcPr>
          <w:tcW w:w="2420" w:type="dxa"/>
        </w:tcPr>
        <w:p w14:paraId="206BDBF1" w14:textId="77777777" w:rsidR="000F2DBB" w:rsidRPr="003B6332" w:rsidRDefault="000F2DBB" w:rsidP="000F2DBB">
          <w:pPr>
            <w:pStyle w:val="Footer"/>
            <w:rPr>
              <w:rFonts w:cs="Arial"/>
              <w:b/>
              <w:noProof/>
            </w:rPr>
          </w:pPr>
        </w:p>
      </w:tc>
    </w:tr>
    <w:tr w:rsidR="000F2DBB" w:rsidRPr="003B6332" w14:paraId="1A270791" w14:textId="77777777" w:rsidTr="003B6332">
      <w:tc>
        <w:tcPr>
          <w:tcW w:w="2418" w:type="dxa"/>
          <w:vMerge w:val="restart"/>
        </w:tcPr>
        <w:p w14:paraId="37EDFE88" w14:textId="77777777" w:rsidR="000F2DBB" w:rsidRPr="003B6332" w:rsidRDefault="000F2DBB" w:rsidP="000F2DBB">
          <w:pPr>
            <w:pStyle w:val="Footer"/>
            <w:rPr>
              <w:rFonts w:cs="Arial"/>
              <w:noProof/>
            </w:rPr>
          </w:pPr>
        </w:p>
      </w:tc>
      <w:tc>
        <w:tcPr>
          <w:tcW w:w="2200" w:type="dxa"/>
          <w:vMerge w:val="restart"/>
        </w:tcPr>
        <w:p w14:paraId="404A7495" w14:textId="77777777" w:rsidR="000F2DBB" w:rsidRPr="003B6332" w:rsidRDefault="000F2DBB" w:rsidP="000F2DBB">
          <w:pPr>
            <w:pStyle w:val="Footer"/>
            <w:rPr>
              <w:rFonts w:cs="Arial"/>
              <w:noProof/>
            </w:rPr>
          </w:pPr>
        </w:p>
      </w:tc>
      <w:tc>
        <w:tcPr>
          <w:tcW w:w="2310" w:type="dxa"/>
        </w:tcPr>
        <w:p w14:paraId="0367556B" w14:textId="77777777" w:rsidR="000F2DBB" w:rsidRPr="003B6332" w:rsidRDefault="000F2DBB" w:rsidP="000F2DBB">
          <w:pPr>
            <w:pStyle w:val="Footer"/>
            <w:rPr>
              <w:rFonts w:cs="Arial"/>
              <w:noProof/>
            </w:rPr>
          </w:pPr>
        </w:p>
      </w:tc>
      <w:tc>
        <w:tcPr>
          <w:tcW w:w="2420" w:type="dxa"/>
        </w:tcPr>
        <w:p w14:paraId="2E44A2D1" w14:textId="77777777" w:rsidR="000F2DBB" w:rsidRPr="003B6332" w:rsidRDefault="000F2DBB" w:rsidP="000F2DBB">
          <w:pPr>
            <w:pStyle w:val="Footer"/>
            <w:rPr>
              <w:rFonts w:cs="Arial"/>
              <w:noProof/>
            </w:rPr>
          </w:pPr>
        </w:p>
      </w:tc>
    </w:tr>
    <w:tr w:rsidR="000F2DBB" w:rsidRPr="003B6332" w14:paraId="34868137" w14:textId="77777777" w:rsidTr="003B6332">
      <w:tc>
        <w:tcPr>
          <w:tcW w:w="2418" w:type="dxa"/>
          <w:vMerge/>
        </w:tcPr>
        <w:p w14:paraId="6659FEC5" w14:textId="77777777" w:rsidR="000F2DBB" w:rsidRPr="003B6332" w:rsidRDefault="000F2DBB" w:rsidP="000F2DBB">
          <w:pPr>
            <w:pStyle w:val="Footer"/>
            <w:rPr>
              <w:rFonts w:cs="Arial"/>
              <w:noProof/>
            </w:rPr>
          </w:pPr>
        </w:p>
      </w:tc>
      <w:tc>
        <w:tcPr>
          <w:tcW w:w="2200" w:type="dxa"/>
          <w:vMerge/>
        </w:tcPr>
        <w:p w14:paraId="258FB524" w14:textId="77777777" w:rsidR="000F2DBB" w:rsidRPr="003B6332" w:rsidRDefault="000F2DBB" w:rsidP="000F2DBB">
          <w:pPr>
            <w:pStyle w:val="Footer"/>
            <w:rPr>
              <w:rFonts w:cs="Arial"/>
              <w:noProof/>
            </w:rPr>
          </w:pPr>
        </w:p>
      </w:tc>
      <w:tc>
        <w:tcPr>
          <w:tcW w:w="2310" w:type="dxa"/>
        </w:tcPr>
        <w:p w14:paraId="1524FD4C" w14:textId="77777777" w:rsidR="000F2DBB" w:rsidRPr="003B6332" w:rsidRDefault="000F2DBB" w:rsidP="000F2DBB">
          <w:pPr>
            <w:pStyle w:val="Footer"/>
            <w:rPr>
              <w:rFonts w:cs="Arial"/>
              <w:noProof/>
            </w:rPr>
          </w:pPr>
        </w:p>
      </w:tc>
      <w:tc>
        <w:tcPr>
          <w:tcW w:w="2420" w:type="dxa"/>
        </w:tcPr>
        <w:p w14:paraId="47161092" w14:textId="77777777" w:rsidR="000F2DBB" w:rsidRPr="003B6332" w:rsidRDefault="000F2DBB" w:rsidP="000F2DBB">
          <w:pPr>
            <w:pStyle w:val="Footer"/>
            <w:rPr>
              <w:rFonts w:cs="Arial"/>
              <w:noProof/>
            </w:rPr>
          </w:pPr>
        </w:p>
      </w:tc>
    </w:tr>
    <w:tr w:rsidR="000F2DBB" w:rsidRPr="003B6332" w14:paraId="564E0C60" w14:textId="77777777" w:rsidTr="003B6332">
      <w:tc>
        <w:tcPr>
          <w:tcW w:w="2418" w:type="dxa"/>
        </w:tcPr>
        <w:p w14:paraId="2717DC18" w14:textId="77777777" w:rsidR="000F2DBB" w:rsidRPr="003B6332" w:rsidRDefault="000F2DBB" w:rsidP="000F2DBB">
          <w:pPr>
            <w:pStyle w:val="Footer"/>
            <w:rPr>
              <w:rFonts w:cs="Arial"/>
              <w:noProof/>
            </w:rPr>
          </w:pPr>
        </w:p>
      </w:tc>
      <w:tc>
        <w:tcPr>
          <w:tcW w:w="2200" w:type="dxa"/>
        </w:tcPr>
        <w:p w14:paraId="596358A3" w14:textId="77777777" w:rsidR="000F2DBB" w:rsidRPr="003B6332" w:rsidRDefault="000F2DBB" w:rsidP="000F2DBB">
          <w:pPr>
            <w:pStyle w:val="Footer"/>
            <w:rPr>
              <w:rFonts w:cs="Arial"/>
              <w:noProof/>
            </w:rPr>
          </w:pPr>
        </w:p>
      </w:tc>
      <w:tc>
        <w:tcPr>
          <w:tcW w:w="2310" w:type="dxa"/>
        </w:tcPr>
        <w:p w14:paraId="534C4FD6" w14:textId="77777777" w:rsidR="000F2DBB" w:rsidRPr="003B6332" w:rsidRDefault="000F2DBB" w:rsidP="000F2DBB">
          <w:pPr>
            <w:pStyle w:val="Footer"/>
            <w:rPr>
              <w:rFonts w:cs="Arial"/>
              <w:noProof/>
            </w:rPr>
          </w:pPr>
        </w:p>
      </w:tc>
      <w:tc>
        <w:tcPr>
          <w:tcW w:w="2420" w:type="dxa"/>
        </w:tcPr>
        <w:p w14:paraId="319FB0CA" w14:textId="77777777" w:rsidR="000F2DBB" w:rsidRPr="003B6332" w:rsidRDefault="000F2DBB" w:rsidP="000F2DBB">
          <w:pPr>
            <w:pStyle w:val="Footer"/>
            <w:rPr>
              <w:rFonts w:cs="Arial"/>
              <w:noProof/>
            </w:rPr>
          </w:pPr>
        </w:p>
      </w:tc>
    </w:tr>
  </w:tbl>
  <w:p w14:paraId="0B3D944C" w14:textId="77777777" w:rsidR="000F2DBB" w:rsidRPr="003B6332" w:rsidRDefault="000F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7A92" w14:textId="77777777" w:rsidR="001B3299" w:rsidRPr="003B6332" w:rsidRDefault="001B3299" w:rsidP="00353919">
    <w:pPr>
      <w:pBdr>
        <w:bottom w:val="single" w:sz="6" w:space="1" w:color="auto"/>
      </w:pBdr>
      <w:ind w:left="-180" w:right="-1064"/>
    </w:pPr>
  </w:p>
  <w:p w14:paraId="02F0FA13" w14:textId="77777777" w:rsidR="001B3299" w:rsidRPr="003B6332" w:rsidRDefault="001B3299" w:rsidP="00353919">
    <w:pPr>
      <w:rPr>
        <w:sz w:val="12"/>
        <w:szCs w:val="12"/>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8"/>
      <w:gridCol w:w="2200"/>
      <w:gridCol w:w="2310"/>
      <w:gridCol w:w="2420"/>
    </w:tblGrid>
    <w:tr w:rsidR="001B3299" w:rsidRPr="003B6332" w14:paraId="2E5EC9FC" w14:textId="77777777">
      <w:tc>
        <w:tcPr>
          <w:tcW w:w="2418" w:type="dxa"/>
        </w:tcPr>
        <w:p w14:paraId="71B665DE" w14:textId="77777777" w:rsidR="001B3299" w:rsidRPr="003B6332" w:rsidRDefault="003B6332" w:rsidP="00C977A2">
          <w:pPr>
            <w:pStyle w:val="Footer"/>
            <w:rPr>
              <w:rFonts w:cs="Arial"/>
              <w:b/>
              <w:noProof/>
            </w:rPr>
          </w:pPr>
          <w:r>
            <w:rPr>
              <w:rFonts w:cs="Arial"/>
              <w:b/>
              <w:noProof/>
            </w:rPr>
            <w:t>Postadress</w:t>
          </w:r>
        </w:p>
      </w:tc>
      <w:tc>
        <w:tcPr>
          <w:tcW w:w="2200" w:type="dxa"/>
        </w:tcPr>
        <w:p w14:paraId="7D6EF3FA" w14:textId="77777777" w:rsidR="001B3299" w:rsidRPr="003B6332" w:rsidRDefault="003B6332" w:rsidP="00C977A2">
          <w:pPr>
            <w:pStyle w:val="Footer"/>
            <w:rPr>
              <w:rFonts w:cs="Arial"/>
              <w:b/>
              <w:noProof/>
            </w:rPr>
          </w:pPr>
          <w:r>
            <w:rPr>
              <w:rFonts w:cs="Arial"/>
              <w:b/>
              <w:noProof/>
            </w:rPr>
            <w:t>Besöksadress</w:t>
          </w:r>
        </w:p>
      </w:tc>
      <w:tc>
        <w:tcPr>
          <w:tcW w:w="2310" w:type="dxa"/>
        </w:tcPr>
        <w:p w14:paraId="2492B82E" w14:textId="77777777" w:rsidR="001B3299" w:rsidRPr="003B6332" w:rsidRDefault="003B6332" w:rsidP="00C977A2">
          <w:pPr>
            <w:pStyle w:val="Footer"/>
            <w:rPr>
              <w:rFonts w:cs="Arial"/>
              <w:b/>
              <w:noProof/>
            </w:rPr>
          </w:pPr>
          <w:r>
            <w:rPr>
              <w:rFonts w:cs="Arial"/>
              <w:b/>
              <w:noProof/>
            </w:rPr>
            <w:t>Telefon</w:t>
          </w:r>
        </w:p>
      </w:tc>
      <w:tc>
        <w:tcPr>
          <w:tcW w:w="2420" w:type="dxa"/>
        </w:tcPr>
        <w:p w14:paraId="2BB08804" w14:textId="77777777" w:rsidR="001B3299" w:rsidRPr="003B6332" w:rsidRDefault="003B6332" w:rsidP="00C977A2">
          <w:pPr>
            <w:pStyle w:val="Footer"/>
            <w:rPr>
              <w:rFonts w:cs="Arial"/>
              <w:b/>
              <w:noProof/>
            </w:rPr>
          </w:pPr>
          <w:r>
            <w:rPr>
              <w:rFonts w:cs="Arial"/>
              <w:b/>
              <w:noProof/>
            </w:rPr>
            <w:t>E-post</w:t>
          </w:r>
        </w:p>
      </w:tc>
    </w:tr>
    <w:tr w:rsidR="001B3299" w:rsidRPr="003B6332" w14:paraId="6780FEE3" w14:textId="77777777">
      <w:tc>
        <w:tcPr>
          <w:tcW w:w="2418" w:type="dxa"/>
          <w:vMerge w:val="restart"/>
        </w:tcPr>
        <w:p w14:paraId="05779BCC" w14:textId="77777777" w:rsidR="001B3299" w:rsidRPr="003B6332" w:rsidRDefault="000F2DBB" w:rsidP="00C977A2">
          <w:pPr>
            <w:pStyle w:val="Footer"/>
            <w:rPr>
              <w:rFonts w:cs="Arial"/>
              <w:noProof/>
            </w:rPr>
          </w:pPr>
          <w:r w:rsidRPr="003B6332">
            <w:rPr>
              <w:rFonts w:cs="Arial"/>
              <w:noProof/>
            </w:rPr>
            <w:t>ghdfhbdf</w:t>
          </w:r>
        </w:p>
      </w:tc>
      <w:tc>
        <w:tcPr>
          <w:tcW w:w="2200" w:type="dxa"/>
          <w:vMerge w:val="restart"/>
        </w:tcPr>
        <w:p w14:paraId="58A08D04" w14:textId="77777777" w:rsidR="001B3299" w:rsidRPr="003B6332" w:rsidRDefault="001B3299" w:rsidP="00C977A2">
          <w:pPr>
            <w:pStyle w:val="Footer"/>
            <w:rPr>
              <w:rFonts w:cs="Arial"/>
              <w:noProof/>
            </w:rPr>
          </w:pPr>
        </w:p>
        <w:p w14:paraId="224EBD3A" w14:textId="77777777" w:rsidR="001B3299" w:rsidRPr="003B6332" w:rsidRDefault="001B3299" w:rsidP="00C977A2">
          <w:pPr>
            <w:pStyle w:val="Footer"/>
            <w:rPr>
              <w:rFonts w:cs="Arial"/>
              <w:noProof/>
            </w:rPr>
          </w:pPr>
        </w:p>
      </w:tc>
      <w:tc>
        <w:tcPr>
          <w:tcW w:w="2310" w:type="dxa"/>
        </w:tcPr>
        <w:p w14:paraId="41BE2DB1" w14:textId="77777777" w:rsidR="001B3299" w:rsidRPr="003B6332" w:rsidRDefault="001B3299" w:rsidP="00C977A2">
          <w:pPr>
            <w:pStyle w:val="Footer"/>
            <w:rPr>
              <w:rFonts w:cs="Arial"/>
              <w:noProof/>
            </w:rPr>
          </w:pPr>
          <w:r w:rsidRPr="003B6332">
            <w:rPr>
              <w:rFonts w:cs="Arial"/>
              <w:noProof/>
            </w:rPr>
            <w:t xml:space="preserve">, </w:t>
          </w:r>
          <w:r w:rsidR="003B6332">
            <w:rPr>
              <w:rFonts w:cs="Arial"/>
              <w:noProof/>
            </w:rPr>
            <w:t>vx</w:t>
          </w:r>
          <w:r w:rsidRPr="003B6332">
            <w:rPr>
              <w:rFonts w:cs="Arial"/>
              <w:noProof/>
            </w:rPr>
            <w:br/>
            <w:t xml:space="preserve">, </w:t>
          </w:r>
          <w:r w:rsidR="003B6332">
            <w:rPr>
              <w:rFonts w:cs="Arial"/>
              <w:noProof/>
            </w:rPr>
            <w:t>dir</w:t>
          </w:r>
        </w:p>
      </w:tc>
      <w:tc>
        <w:tcPr>
          <w:tcW w:w="2420" w:type="dxa"/>
        </w:tcPr>
        <w:p w14:paraId="37EBAE0D" w14:textId="77777777" w:rsidR="001B3299" w:rsidRPr="003B6332" w:rsidRDefault="001B3299" w:rsidP="00C977A2">
          <w:pPr>
            <w:pStyle w:val="Footer"/>
            <w:rPr>
              <w:rFonts w:cs="Arial"/>
              <w:noProof/>
            </w:rPr>
          </w:pPr>
          <w:r w:rsidRPr="003B6332">
            <w:rPr>
              <w:rFonts w:cs="Arial"/>
              <w:noProof/>
            </w:rPr>
            <w:br/>
          </w:r>
          <w:r w:rsidR="003B6332">
            <w:rPr>
              <w:rFonts w:cs="Arial"/>
              <w:b/>
              <w:noProof/>
            </w:rPr>
            <w:t>Webb</w:t>
          </w:r>
        </w:p>
      </w:tc>
    </w:tr>
    <w:tr w:rsidR="001B3299" w:rsidRPr="003B6332" w14:paraId="5FFD25C5" w14:textId="77777777">
      <w:tc>
        <w:tcPr>
          <w:tcW w:w="2418" w:type="dxa"/>
          <w:vMerge/>
        </w:tcPr>
        <w:p w14:paraId="5ABF4652" w14:textId="77777777" w:rsidR="001B3299" w:rsidRPr="003B6332" w:rsidRDefault="001B3299" w:rsidP="00C977A2">
          <w:pPr>
            <w:pStyle w:val="Footer"/>
            <w:rPr>
              <w:rFonts w:cs="Arial"/>
              <w:noProof/>
            </w:rPr>
          </w:pPr>
        </w:p>
      </w:tc>
      <w:tc>
        <w:tcPr>
          <w:tcW w:w="2200" w:type="dxa"/>
          <w:vMerge/>
        </w:tcPr>
        <w:p w14:paraId="76F99B4A" w14:textId="77777777" w:rsidR="001B3299" w:rsidRPr="003B6332" w:rsidRDefault="001B3299" w:rsidP="00C977A2">
          <w:pPr>
            <w:pStyle w:val="Footer"/>
            <w:rPr>
              <w:rFonts w:cs="Arial"/>
              <w:noProof/>
            </w:rPr>
          </w:pPr>
        </w:p>
      </w:tc>
      <w:tc>
        <w:tcPr>
          <w:tcW w:w="2310" w:type="dxa"/>
        </w:tcPr>
        <w:p w14:paraId="60C76E7A" w14:textId="77777777" w:rsidR="001B3299" w:rsidRPr="003B6332" w:rsidRDefault="003B6332" w:rsidP="00C977A2">
          <w:pPr>
            <w:pStyle w:val="Footer"/>
            <w:rPr>
              <w:rFonts w:cs="Arial"/>
              <w:noProof/>
            </w:rPr>
          </w:pPr>
          <w:r>
            <w:rPr>
              <w:rFonts w:cs="Arial"/>
              <w:b/>
              <w:noProof/>
            </w:rPr>
            <w:t>Fax</w:t>
          </w:r>
          <w:r w:rsidR="001B3299" w:rsidRPr="003B6332">
            <w:rPr>
              <w:rFonts w:cs="Arial"/>
              <w:b/>
              <w:noProof/>
            </w:rPr>
            <w:br/>
          </w:r>
        </w:p>
      </w:tc>
      <w:tc>
        <w:tcPr>
          <w:tcW w:w="2420" w:type="dxa"/>
        </w:tcPr>
        <w:p w14:paraId="5DE61D41" w14:textId="77777777" w:rsidR="001B3299" w:rsidRPr="003B6332" w:rsidRDefault="001B3299" w:rsidP="00C977A2">
          <w:pPr>
            <w:pStyle w:val="Footer"/>
            <w:rPr>
              <w:rFonts w:cs="Arial"/>
              <w:noProof/>
            </w:rPr>
          </w:pPr>
          <w:r w:rsidRPr="003B6332">
            <w:rPr>
              <w:rFonts w:cs="Arial"/>
              <w:noProof/>
            </w:rPr>
            <w:t>ki.se</w:t>
          </w:r>
        </w:p>
      </w:tc>
    </w:tr>
    <w:tr w:rsidR="001B3299" w:rsidRPr="003B6332" w14:paraId="35BCBEC1" w14:textId="77777777">
      <w:tc>
        <w:tcPr>
          <w:tcW w:w="2418" w:type="dxa"/>
        </w:tcPr>
        <w:p w14:paraId="0D9EEAA2" w14:textId="77777777" w:rsidR="001B3299" w:rsidRPr="003B6332" w:rsidRDefault="003B6332" w:rsidP="00C977A2">
          <w:pPr>
            <w:pStyle w:val="Footer"/>
            <w:rPr>
              <w:rFonts w:cs="Arial"/>
              <w:noProof/>
            </w:rPr>
          </w:pPr>
          <w:r>
            <w:rPr>
              <w:rFonts w:cs="Arial"/>
              <w:noProof/>
            </w:rPr>
            <w:t>Org.nummer.</w:t>
          </w:r>
          <w:r w:rsidR="001B3299" w:rsidRPr="003B6332">
            <w:rPr>
              <w:rFonts w:cs="Arial"/>
              <w:noProof/>
            </w:rPr>
            <w:t xml:space="preserve"> 202100 2973</w:t>
          </w:r>
        </w:p>
      </w:tc>
      <w:tc>
        <w:tcPr>
          <w:tcW w:w="2200" w:type="dxa"/>
        </w:tcPr>
        <w:p w14:paraId="249C0A31" w14:textId="77777777" w:rsidR="001B3299" w:rsidRPr="003B6332" w:rsidRDefault="001B3299" w:rsidP="00C977A2">
          <w:pPr>
            <w:pStyle w:val="Footer"/>
            <w:rPr>
              <w:rFonts w:cs="Arial"/>
              <w:noProof/>
            </w:rPr>
          </w:pPr>
        </w:p>
      </w:tc>
      <w:tc>
        <w:tcPr>
          <w:tcW w:w="2310" w:type="dxa"/>
        </w:tcPr>
        <w:p w14:paraId="113FBC44" w14:textId="77777777" w:rsidR="001B3299" w:rsidRPr="003B6332" w:rsidRDefault="001B3299" w:rsidP="00C977A2">
          <w:pPr>
            <w:pStyle w:val="Footer"/>
            <w:rPr>
              <w:rFonts w:cs="Arial"/>
              <w:noProof/>
            </w:rPr>
          </w:pPr>
        </w:p>
      </w:tc>
      <w:tc>
        <w:tcPr>
          <w:tcW w:w="2420" w:type="dxa"/>
        </w:tcPr>
        <w:p w14:paraId="55263499" w14:textId="77777777" w:rsidR="001B3299" w:rsidRPr="003B6332" w:rsidRDefault="001B3299" w:rsidP="00C977A2">
          <w:pPr>
            <w:pStyle w:val="Footer"/>
            <w:rPr>
              <w:rFonts w:cs="Arial"/>
              <w:noProof/>
            </w:rPr>
          </w:pPr>
        </w:p>
      </w:tc>
    </w:tr>
  </w:tbl>
  <w:p w14:paraId="24EEBE8B" w14:textId="77777777" w:rsidR="001B3299" w:rsidRPr="003B6332" w:rsidRDefault="001B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DD4D" w14:textId="77777777" w:rsidR="00717C34" w:rsidRDefault="00717C34">
      <w:r>
        <w:separator/>
      </w:r>
    </w:p>
  </w:footnote>
  <w:footnote w:type="continuationSeparator" w:id="0">
    <w:p w14:paraId="5397F8B7" w14:textId="77777777" w:rsidR="00717C34" w:rsidRDefault="0071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16" w:type="dxa"/>
      <w:tblInd w:w="-1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856"/>
      <w:gridCol w:w="1273"/>
    </w:tblGrid>
    <w:tr w:rsidR="001B3299" w:rsidRPr="003B6332" w14:paraId="1C1F4742" w14:textId="77777777">
      <w:trPr>
        <w:trHeight w:hRule="exact" w:val="227"/>
      </w:trPr>
      <w:tc>
        <w:tcPr>
          <w:tcW w:w="5387" w:type="dxa"/>
          <w:vMerge w:val="restart"/>
        </w:tcPr>
        <w:p w14:paraId="5E908C33" w14:textId="77777777" w:rsidR="000F2DBB" w:rsidRPr="003B6332" w:rsidRDefault="000F2DBB" w:rsidP="00E61CF2">
          <w:pPr>
            <w:pStyle w:val="Header"/>
          </w:pPr>
          <w:r w:rsidRPr="003B6332">
            <w:rPr>
              <w:noProof/>
            </w:rPr>
            <w:drawing>
              <wp:anchor distT="0" distB="0" distL="114300" distR="114300" simplePos="0" relativeHeight="251657216" behindDoc="1" locked="0" layoutInCell="1" allowOverlap="1" wp14:anchorId="59EDC338" wp14:editId="116725AC">
                <wp:simplePos x="0" y="0"/>
                <wp:positionH relativeFrom="column">
                  <wp:posOffset>190500</wp:posOffset>
                </wp:positionH>
                <wp:positionV relativeFrom="paragraph">
                  <wp:posOffset>19050</wp:posOffset>
                </wp:positionV>
                <wp:extent cx="1800225" cy="742950"/>
                <wp:effectExtent l="0" t="0" r="0" b="0"/>
                <wp:wrapTight wrapText="bothSides">
                  <wp:wrapPolygon edited="0">
                    <wp:start x="0" y="0"/>
                    <wp:lineTo x="0" y="21046"/>
                    <wp:lineTo x="21486" y="21046"/>
                    <wp:lineTo x="21486" y="0"/>
                    <wp:lineTo x="0" y="0"/>
                  </wp:wrapPolygon>
                </wp:wrapTight>
                <wp:docPr id="2"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w="9525">
                          <a:noFill/>
                          <a:miter lim="800000"/>
                          <a:headEnd/>
                          <a:tailEnd/>
                        </a:ln>
                      </pic:spPr>
                    </pic:pic>
                  </a:graphicData>
                </a:graphic>
              </wp:anchor>
            </w:drawing>
          </w:r>
        </w:p>
      </w:tc>
      <w:tc>
        <w:tcPr>
          <w:tcW w:w="3856" w:type="dxa"/>
        </w:tcPr>
        <w:p w14:paraId="6A5F5B57" w14:textId="77777777" w:rsidR="001B3299" w:rsidRPr="003B6332" w:rsidRDefault="001B3299">
          <w:pPr>
            <w:pStyle w:val="Header"/>
            <w:rPr>
              <w:rFonts w:cs="Arial"/>
              <w:szCs w:val="16"/>
            </w:rPr>
          </w:pPr>
        </w:p>
      </w:tc>
      <w:tc>
        <w:tcPr>
          <w:tcW w:w="1273" w:type="dxa"/>
        </w:tcPr>
        <w:p w14:paraId="673FF823" w14:textId="77777777" w:rsidR="001B3299" w:rsidRPr="003B6332" w:rsidRDefault="001B3299">
          <w:pPr>
            <w:pStyle w:val="Header"/>
            <w:rPr>
              <w:rFonts w:cs="Arial"/>
              <w:szCs w:val="16"/>
            </w:rPr>
          </w:pPr>
        </w:p>
      </w:tc>
    </w:tr>
    <w:tr w:rsidR="001B3299" w:rsidRPr="003B6332" w14:paraId="2372FD83" w14:textId="77777777">
      <w:tc>
        <w:tcPr>
          <w:tcW w:w="5387" w:type="dxa"/>
          <w:vMerge/>
        </w:tcPr>
        <w:p w14:paraId="76FD8212" w14:textId="77777777" w:rsidR="001B3299" w:rsidRPr="003B6332" w:rsidRDefault="001B3299">
          <w:pPr>
            <w:pStyle w:val="Header"/>
          </w:pPr>
        </w:p>
      </w:tc>
      <w:tc>
        <w:tcPr>
          <w:tcW w:w="3856" w:type="dxa"/>
        </w:tcPr>
        <w:p w14:paraId="7673D73C" w14:textId="5B682C07" w:rsidR="001B3299" w:rsidRPr="004340CD" w:rsidRDefault="003B6332">
          <w:pPr>
            <w:pStyle w:val="Header"/>
            <w:rPr>
              <w:rFonts w:cs="Arial"/>
              <w:b/>
              <w:color w:val="000000" w:themeColor="text1"/>
              <w:sz w:val="20"/>
              <w:szCs w:val="20"/>
            </w:rPr>
          </w:pPr>
          <w:r w:rsidRPr="004340CD">
            <w:rPr>
              <w:rFonts w:cs="Arial"/>
              <w:b/>
              <w:color w:val="000000" w:themeColor="text1"/>
              <w:sz w:val="20"/>
              <w:szCs w:val="20"/>
            </w:rPr>
            <w:t>Bilaga till ansökan om tillgodoräknande</w:t>
          </w:r>
          <w:r w:rsidR="006031E3" w:rsidRPr="004340CD">
            <w:rPr>
              <w:rFonts w:cs="Arial"/>
              <w:b/>
              <w:color w:val="000000" w:themeColor="text1"/>
              <w:sz w:val="20"/>
              <w:szCs w:val="20"/>
            </w:rPr>
            <w:t xml:space="preserve"> av </w:t>
          </w:r>
          <w:r w:rsidR="00AF223D" w:rsidRPr="004340CD">
            <w:rPr>
              <w:rFonts w:cs="Arial"/>
              <w:b/>
              <w:color w:val="000000" w:themeColor="text1"/>
              <w:sz w:val="20"/>
              <w:szCs w:val="20"/>
            </w:rPr>
            <w:t>tidigare genomgången utbildning</w:t>
          </w:r>
        </w:p>
      </w:tc>
      <w:tc>
        <w:tcPr>
          <w:tcW w:w="1273" w:type="dxa"/>
        </w:tcPr>
        <w:p w14:paraId="55150BD0" w14:textId="77777777" w:rsidR="001B3299" w:rsidRPr="003B6332" w:rsidRDefault="003B6332">
          <w:pPr>
            <w:pStyle w:val="Header"/>
            <w:rPr>
              <w:rFonts w:cs="Arial"/>
              <w:b/>
              <w:sz w:val="20"/>
              <w:szCs w:val="20"/>
            </w:rPr>
          </w:pPr>
          <w:r>
            <w:rPr>
              <w:rFonts w:cs="Arial"/>
              <w:b/>
              <w:sz w:val="20"/>
              <w:szCs w:val="20"/>
            </w:rPr>
            <w:t>Sid</w:t>
          </w:r>
          <w:r w:rsidR="001B3299" w:rsidRPr="003B6332">
            <w:rPr>
              <w:rFonts w:cs="Arial"/>
              <w:b/>
              <w:sz w:val="20"/>
              <w:szCs w:val="20"/>
            </w:rPr>
            <w:t xml:space="preserve">: </w:t>
          </w:r>
          <w:r w:rsidR="001B3299" w:rsidRPr="003B6332">
            <w:rPr>
              <w:rStyle w:val="PageNumber"/>
              <w:rFonts w:cs="Arial"/>
              <w:sz w:val="20"/>
              <w:szCs w:val="20"/>
            </w:rPr>
            <w:fldChar w:fldCharType="begin"/>
          </w:r>
          <w:r w:rsidR="001B3299" w:rsidRPr="003B6332">
            <w:rPr>
              <w:rStyle w:val="PageNumber"/>
              <w:rFonts w:cs="Arial"/>
              <w:sz w:val="20"/>
              <w:szCs w:val="20"/>
            </w:rPr>
            <w:instrText xml:space="preserve"> PAGE </w:instrText>
          </w:r>
          <w:r w:rsidR="001B3299" w:rsidRPr="003B6332">
            <w:rPr>
              <w:rStyle w:val="PageNumber"/>
              <w:rFonts w:cs="Arial"/>
              <w:sz w:val="20"/>
              <w:szCs w:val="20"/>
            </w:rPr>
            <w:fldChar w:fldCharType="separate"/>
          </w:r>
          <w:r w:rsidR="007261BD">
            <w:rPr>
              <w:rStyle w:val="PageNumber"/>
              <w:rFonts w:cs="Arial"/>
              <w:noProof/>
              <w:sz w:val="20"/>
              <w:szCs w:val="20"/>
            </w:rPr>
            <w:t>1</w:t>
          </w:r>
          <w:r w:rsidR="001B3299" w:rsidRPr="003B6332">
            <w:rPr>
              <w:rStyle w:val="PageNumber"/>
              <w:rFonts w:cs="Arial"/>
              <w:sz w:val="20"/>
              <w:szCs w:val="20"/>
            </w:rPr>
            <w:fldChar w:fldCharType="end"/>
          </w:r>
          <w:r w:rsidR="001B3299" w:rsidRPr="003B6332">
            <w:rPr>
              <w:rStyle w:val="PageNumber"/>
              <w:rFonts w:cs="Arial"/>
              <w:sz w:val="20"/>
              <w:szCs w:val="20"/>
            </w:rPr>
            <w:t xml:space="preserve"> / </w:t>
          </w:r>
          <w:r w:rsidR="001B3299" w:rsidRPr="003B6332">
            <w:rPr>
              <w:rStyle w:val="PageNumber"/>
              <w:rFonts w:cs="Arial"/>
              <w:sz w:val="20"/>
              <w:szCs w:val="20"/>
            </w:rPr>
            <w:fldChar w:fldCharType="begin"/>
          </w:r>
          <w:r w:rsidR="001B3299" w:rsidRPr="003B6332">
            <w:rPr>
              <w:rStyle w:val="PageNumber"/>
              <w:rFonts w:cs="Arial"/>
              <w:sz w:val="20"/>
              <w:szCs w:val="20"/>
            </w:rPr>
            <w:instrText xml:space="preserve"> NUMPAGES </w:instrText>
          </w:r>
          <w:r w:rsidR="001B3299" w:rsidRPr="003B6332">
            <w:rPr>
              <w:rStyle w:val="PageNumber"/>
              <w:rFonts w:cs="Arial"/>
              <w:sz w:val="20"/>
              <w:szCs w:val="20"/>
            </w:rPr>
            <w:fldChar w:fldCharType="separate"/>
          </w:r>
          <w:r w:rsidR="007261BD">
            <w:rPr>
              <w:rStyle w:val="PageNumber"/>
              <w:rFonts w:cs="Arial"/>
              <w:noProof/>
              <w:sz w:val="20"/>
              <w:szCs w:val="20"/>
            </w:rPr>
            <w:t>1</w:t>
          </w:r>
          <w:r w:rsidR="001B3299" w:rsidRPr="003B6332">
            <w:rPr>
              <w:rStyle w:val="PageNumber"/>
              <w:rFonts w:cs="Arial"/>
              <w:sz w:val="20"/>
              <w:szCs w:val="20"/>
            </w:rPr>
            <w:fldChar w:fldCharType="end"/>
          </w:r>
        </w:p>
      </w:tc>
    </w:tr>
    <w:tr w:rsidR="001B3299" w:rsidRPr="003B6332" w14:paraId="2854F6F6" w14:textId="77777777">
      <w:tc>
        <w:tcPr>
          <w:tcW w:w="5387" w:type="dxa"/>
          <w:vMerge/>
        </w:tcPr>
        <w:p w14:paraId="0D7440FE" w14:textId="77777777" w:rsidR="001B3299" w:rsidRPr="003B6332" w:rsidRDefault="001B3299">
          <w:pPr>
            <w:pStyle w:val="Header"/>
          </w:pPr>
        </w:p>
      </w:tc>
      <w:tc>
        <w:tcPr>
          <w:tcW w:w="5129" w:type="dxa"/>
          <w:gridSpan w:val="2"/>
        </w:tcPr>
        <w:p w14:paraId="3FEDFECE" w14:textId="77777777" w:rsidR="001B3299" w:rsidRPr="003B6332" w:rsidRDefault="001B3299">
          <w:pPr>
            <w:pStyle w:val="Header"/>
            <w:rPr>
              <w:rFonts w:cs="Arial"/>
              <w:szCs w:val="16"/>
            </w:rPr>
          </w:pPr>
        </w:p>
      </w:tc>
    </w:tr>
  </w:tbl>
  <w:p w14:paraId="5E92F1D7" w14:textId="77777777" w:rsidR="001B3299" w:rsidRPr="003B6332" w:rsidRDefault="001B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70" w:type="dxa"/>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3303"/>
      <w:gridCol w:w="660"/>
      <w:gridCol w:w="1320"/>
    </w:tblGrid>
    <w:tr w:rsidR="001B3299" w:rsidRPr="003B6332" w14:paraId="1E365902" w14:textId="77777777">
      <w:trPr>
        <w:trHeight w:hRule="exact" w:val="227"/>
      </w:trPr>
      <w:tc>
        <w:tcPr>
          <w:tcW w:w="5387" w:type="dxa"/>
          <w:vMerge w:val="restart"/>
        </w:tcPr>
        <w:p w14:paraId="3C3F2802" w14:textId="77777777" w:rsidR="001B3299" w:rsidRPr="003B6332" w:rsidRDefault="004D39E5" w:rsidP="00C977A2">
          <w:pPr>
            <w:pStyle w:val="Header"/>
          </w:pPr>
          <w:r w:rsidRPr="003B6332">
            <w:rPr>
              <w:noProof/>
            </w:rPr>
            <w:drawing>
              <wp:inline distT="0" distB="0" distL="0" distR="0" wp14:anchorId="3D1CE14B" wp14:editId="17FBE1BA">
                <wp:extent cx="1800225" cy="742950"/>
                <wp:effectExtent l="19050" t="0" r="9525" b="0"/>
                <wp:docPr id="4"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srcRect/>
                        <a:stretch>
                          <a:fillRect/>
                        </a:stretch>
                      </pic:blipFill>
                      <pic:spPr bwMode="auto">
                        <a:xfrm>
                          <a:off x="0" y="0"/>
                          <a:ext cx="1800225" cy="742950"/>
                        </a:xfrm>
                        <a:prstGeom prst="rect">
                          <a:avLst/>
                        </a:prstGeom>
                        <a:noFill/>
                        <a:ln w="9525">
                          <a:noFill/>
                          <a:miter lim="800000"/>
                          <a:headEnd/>
                          <a:tailEnd/>
                        </a:ln>
                      </pic:spPr>
                    </pic:pic>
                  </a:graphicData>
                </a:graphic>
              </wp:inline>
            </w:drawing>
          </w:r>
        </w:p>
      </w:tc>
      <w:tc>
        <w:tcPr>
          <w:tcW w:w="3303" w:type="dxa"/>
        </w:tcPr>
        <w:p w14:paraId="5DEEB336" w14:textId="77777777" w:rsidR="001B3299" w:rsidRPr="003B6332" w:rsidRDefault="001B3299" w:rsidP="00C977A2">
          <w:pPr>
            <w:pStyle w:val="Header"/>
            <w:rPr>
              <w:rFonts w:cs="Arial"/>
              <w:szCs w:val="16"/>
            </w:rPr>
          </w:pPr>
        </w:p>
      </w:tc>
      <w:tc>
        <w:tcPr>
          <w:tcW w:w="660" w:type="dxa"/>
        </w:tcPr>
        <w:p w14:paraId="295DFA55" w14:textId="77777777" w:rsidR="001B3299" w:rsidRPr="003B6332" w:rsidRDefault="001B3299" w:rsidP="00236B77">
          <w:pPr>
            <w:pStyle w:val="Header"/>
            <w:tabs>
              <w:tab w:val="clear" w:pos="4536"/>
              <w:tab w:val="clear" w:pos="9072"/>
            </w:tabs>
            <w:rPr>
              <w:rFonts w:cs="Arial"/>
              <w:szCs w:val="16"/>
            </w:rPr>
          </w:pPr>
        </w:p>
      </w:tc>
      <w:tc>
        <w:tcPr>
          <w:tcW w:w="1320" w:type="dxa"/>
        </w:tcPr>
        <w:p w14:paraId="15594EF2" w14:textId="77777777" w:rsidR="001B3299" w:rsidRPr="003B6332" w:rsidRDefault="001B3299" w:rsidP="00BB64C2">
          <w:pPr>
            <w:pStyle w:val="Header"/>
            <w:tabs>
              <w:tab w:val="clear" w:pos="4536"/>
              <w:tab w:val="clear" w:pos="9072"/>
            </w:tabs>
            <w:rPr>
              <w:rFonts w:cs="Arial"/>
              <w:szCs w:val="16"/>
            </w:rPr>
          </w:pPr>
        </w:p>
      </w:tc>
    </w:tr>
    <w:tr w:rsidR="001B3299" w:rsidRPr="003B6332" w14:paraId="0A598D16" w14:textId="77777777">
      <w:tc>
        <w:tcPr>
          <w:tcW w:w="5387" w:type="dxa"/>
          <w:vMerge/>
        </w:tcPr>
        <w:p w14:paraId="260152F5" w14:textId="77777777" w:rsidR="001B3299" w:rsidRPr="003B6332" w:rsidRDefault="001B3299" w:rsidP="00C977A2">
          <w:pPr>
            <w:pStyle w:val="Header"/>
          </w:pPr>
        </w:p>
      </w:tc>
      <w:tc>
        <w:tcPr>
          <w:tcW w:w="3303" w:type="dxa"/>
        </w:tcPr>
        <w:p w14:paraId="1BD84172" w14:textId="77777777" w:rsidR="001B3299" w:rsidRPr="003B6332" w:rsidRDefault="001B3299" w:rsidP="00C977A2">
          <w:pPr>
            <w:pStyle w:val="Header"/>
            <w:rPr>
              <w:rFonts w:cs="Arial"/>
              <w:b/>
              <w:sz w:val="20"/>
              <w:szCs w:val="20"/>
            </w:rPr>
          </w:pPr>
        </w:p>
      </w:tc>
      <w:tc>
        <w:tcPr>
          <w:tcW w:w="660" w:type="dxa"/>
          <w:tcMar>
            <w:left w:w="0" w:type="dxa"/>
          </w:tcMar>
        </w:tcPr>
        <w:p w14:paraId="52536DFB" w14:textId="77777777" w:rsidR="001B3299" w:rsidRPr="003B6332" w:rsidRDefault="001B3299" w:rsidP="00236B77">
          <w:pPr>
            <w:pStyle w:val="Header"/>
            <w:tabs>
              <w:tab w:val="clear" w:pos="4536"/>
              <w:tab w:val="clear" w:pos="9072"/>
            </w:tabs>
            <w:rPr>
              <w:rFonts w:cs="Arial"/>
              <w:b/>
              <w:sz w:val="20"/>
              <w:szCs w:val="20"/>
            </w:rPr>
          </w:pPr>
          <w:r w:rsidRPr="003B6332">
            <w:rPr>
              <w:rFonts w:cs="Arial"/>
              <w:b/>
              <w:sz w:val="20"/>
              <w:szCs w:val="20"/>
            </w:rPr>
            <w:t>Dnr:</w:t>
          </w:r>
        </w:p>
      </w:tc>
      <w:tc>
        <w:tcPr>
          <w:tcW w:w="1320" w:type="dxa"/>
          <w:tcMar>
            <w:left w:w="0" w:type="dxa"/>
          </w:tcMar>
        </w:tcPr>
        <w:p w14:paraId="65AF1F88" w14:textId="77777777" w:rsidR="001B3299" w:rsidRPr="003B6332" w:rsidRDefault="001B3299" w:rsidP="00BB64C2">
          <w:pPr>
            <w:pStyle w:val="Header"/>
            <w:tabs>
              <w:tab w:val="clear" w:pos="4536"/>
              <w:tab w:val="clear" w:pos="9072"/>
            </w:tabs>
            <w:rPr>
              <w:rFonts w:cs="Arial"/>
              <w:sz w:val="20"/>
              <w:szCs w:val="20"/>
            </w:rPr>
          </w:pPr>
        </w:p>
      </w:tc>
    </w:tr>
    <w:tr w:rsidR="001B3299" w:rsidRPr="003B6332" w14:paraId="77D5D8CD" w14:textId="77777777">
      <w:tc>
        <w:tcPr>
          <w:tcW w:w="5387" w:type="dxa"/>
          <w:vMerge/>
        </w:tcPr>
        <w:p w14:paraId="28862EF4" w14:textId="77777777" w:rsidR="001B3299" w:rsidRPr="003B6332" w:rsidRDefault="001B3299" w:rsidP="00C977A2">
          <w:pPr>
            <w:pStyle w:val="Header"/>
          </w:pPr>
        </w:p>
      </w:tc>
      <w:tc>
        <w:tcPr>
          <w:tcW w:w="3303" w:type="dxa"/>
        </w:tcPr>
        <w:p w14:paraId="3EC415B1" w14:textId="77777777" w:rsidR="001B3299" w:rsidRPr="003B6332" w:rsidRDefault="003B6332" w:rsidP="00C977A2">
          <w:pPr>
            <w:pStyle w:val="Header"/>
            <w:rPr>
              <w:rFonts w:cs="Arial"/>
              <w:sz w:val="20"/>
              <w:szCs w:val="20"/>
            </w:rPr>
          </w:pPr>
          <w:proofErr w:type="spellStart"/>
          <w:r>
            <w:rPr>
              <w:rFonts w:cs="Arial"/>
              <w:sz w:val="20"/>
              <w:szCs w:val="20"/>
            </w:rPr>
            <w:t>yyyy-MM-dd</w:t>
          </w:r>
          <w:proofErr w:type="spellEnd"/>
        </w:p>
      </w:tc>
      <w:tc>
        <w:tcPr>
          <w:tcW w:w="660" w:type="dxa"/>
          <w:tcMar>
            <w:left w:w="0" w:type="dxa"/>
          </w:tcMar>
        </w:tcPr>
        <w:p w14:paraId="0380F2FB" w14:textId="77777777" w:rsidR="001B3299" w:rsidRPr="003B6332" w:rsidRDefault="003B6332" w:rsidP="00236B77">
          <w:pPr>
            <w:pStyle w:val="Header"/>
            <w:tabs>
              <w:tab w:val="clear" w:pos="4536"/>
              <w:tab w:val="clear" w:pos="9072"/>
            </w:tabs>
            <w:rPr>
              <w:rFonts w:cs="Arial"/>
              <w:sz w:val="20"/>
              <w:szCs w:val="20"/>
            </w:rPr>
          </w:pPr>
          <w:r>
            <w:rPr>
              <w:rFonts w:cs="Arial"/>
              <w:b/>
              <w:sz w:val="20"/>
              <w:szCs w:val="20"/>
            </w:rPr>
            <w:t>Sid</w:t>
          </w:r>
          <w:r w:rsidR="001B3299" w:rsidRPr="003B6332">
            <w:rPr>
              <w:rFonts w:cs="Arial"/>
              <w:b/>
              <w:sz w:val="20"/>
              <w:szCs w:val="20"/>
            </w:rPr>
            <w:t>:</w:t>
          </w:r>
        </w:p>
      </w:tc>
      <w:tc>
        <w:tcPr>
          <w:tcW w:w="1320" w:type="dxa"/>
          <w:tcMar>
            <w:left w:w="0" w:type="dxa"/>
          </w:tcMar>
        </w:tcPr>
        <w:p w14:paraId="04F64C32" w14:textId="77777777" w:rsidR="001B3299" w:rsidRPr="003B6332" w:rsidRDefault="001B3299" w:rsidP="00BB64C2">
          <w:pPr>
            <w:pStyle w:val="Header"/>
            <w:tabs>
              <w:tab w:val="clear" w:pos="4536"/>
              <w:tab w:val="clear" w:pos="9072"/>
            </w:tabs>
            <w:rPr>
              <w:rFonts w:cs="Arial"/>
              <w:sz w:val="20"/>
              <w:szCs w:val="20"/>
            </w:rPr>
          </w:pPr>
          <w:r w:rsidRPr="003B6332">
            <w:rPr>
              <w:rStyle w:val="PageNumber"/>
              <w:rFonts w:cs="Arial"/>
              <w:sz w:val="20"/>
              <w:szCs w:val="20"/>
            </w:rPr>
            <w:fldChar w:fldCharType="begin"/>
          </w:r>
          <w:r w:rsidRPr="003B6332">
            <w:rPr>
              <w:rStyle w:val="PageNumber"/>
              <w:rFonts w:cs="Arial"/>
              <w:sz w:val="20"/>
              <w:szCs w:val="20"/>
            </w:rPr>
            <w:instrText xml:space="preserve"> PAGE </w:instrText>
          </w:r>
          <w:r w:rsidRPr="003B6332">
            <w:rPr>
              <w:rStyle w:val="PageNumber"/>
              <w:rFonts w:cs="Arial"/>
              <w:sz w:val="20"/>
              <w:szCs w:val="20"/>
            </w:rPr>
            <w:fldChar w:fldCharType="separate"/>
          </w:r>
          <w:r w:rsidR="003B6332">
            <w:rPr>
              <w:rStyle w:val="PageNumber"/>
              <w:rFonts w:cs="Arial"/>
              <w:noProof/>
              <w:sz w:val="20"/>
              <w:szCs w:val="20"/>
            </w:rPr>
            <w:t>1</w:t>
          </w:r>
          <w:r w:rsidRPr="003B6332">
            <w:rPr>
              <w:rStyle w:val="PageNumber"/>
              <w:rFonts w:cs="Arial"/>
              <w:sz w:val="20"/>
              <w:szCs w:val="20"/>
            </w:rPr>
            <w:fldChar w:fldCharType="end"/>
          </w:r>
          <w:r w:rsidRPr="003B6332">
            <w:rPr>
              <w:rStyle w:val="PageNumber"/>
              <w:rFonts w:cs="Arial"/>
              <w:sz w:val="20"/>
              <w:szCs w:val="20"/>
            </w:rPr>
            <w:t xml:space="preserve"> / </w:t>
          </w:r>
          <w:r w:rsidRPr="003B6332">
            <w:rPr>
              <w:rStyle w:val="PageNumber"/>
              <w:rFonts w:cs="Arial"/>
              <w:sz w:val="20"/>
              <w:szCs w:val="20"/>
            </w:rPr>
            <w:fldChar w:fldCharType="begin"/>
          </w:r>
          <w:r w:rsidRPr="003B6332">
            <w:rPr>
              <w:rStyle w:val="PageNumber"/>
              <w:rFonts w:cs="Arial"/>
              <w:sz w:val="20"/>
              <w:szCs w:val="20"/>
            </w:rPr>
            <w:instrText xml:space="preserve"> NUMPAGES </w:instrText>
          </w:r>
          <w:r w:rsidRPr="003B6332">
            <w:rPr>
              <w:rStyle w:val="PageNumber"/>
              <w:rFonts w:cs="Arial"/>
              <w:sz w:val="20"/>
              <w:szCs w:val="20"/>
            </w:rPr>
            <w:fldChar w:fldCharType="separate"/>
          </w:r>
          <w:r w:rsidR="00BF7E8D">
            <w:rPr>
              <w:rStyle w:val="PageNumber"/>
              <w:rFonts w:cs="Arial"/>
              <w:noProof/>
              <w:sz w:val="20"/>
              <w:szCs w:val="20"/>
            </w:rPr>
            <w:t>3</w:t>
          </w:r>
          <w:r w:rsidRPr="003B6332">
            <w:rPr>
              <w:rStyle w:val="PageNumber"/>
              <w:rFonts w:cs="Arial"/>
              <w:sz w:val="20"/>
              <w:szCs w:val="20"/>
            </w:rPr>
            <w:fldChar w:fldCharType="end"/>
          </w:r>
        </w:p>
      </w:tc>
    </w:tr>
    <w:tr w:rsidR="001B3299" w:rsidRPr="003B6332" w14:paraId="61990718" w14:textId="77777777">
      <w:tc>
        <w:tcPr>
          <w:tcW w:w="5387" w:type="dxa"/>
          <w:vMerge/>
        </w:tcPr>
        <w:p w14:paraId="61EB2AFB" w14:textId="77777777" w:rsidR="001B3299" w:rsidRPr="003B6332" w:rsidRDefault="001B3299" w:rsidP="00C977A2">
          <w:pPr>
            <w:pStyle w:val="Header"/>
          </w:pPr>
        </w:p>
      </w:tc>
      <w:tc>
        <w:tcPr>
          <w:tcW w:w="3303" w:type="dxa"/>
        </w:tcPr>
        <w:p w14:paraId="15DCB86D" w14:textId="77777777" w:rsidR="001B3299" w:rsidRPr="003B6332" w:rsidRDefault="001B3299" w:rsidP="00C977A2">
          <w:pPr>
            <w:pStyle w:val="Header"/>
            <w:rPr>
              <w:rFonts w:cs="Arial"/>
              <w:b/>
              <w:sz w:val="20"/>
              <w:szCs w:val="20"/>
            </w:rPr>
          </w:pPr>
        </w:p>
      </w:tc>
      <w:tc>
        <w:tcPr>
          <w:tcW w:w="660" w:type="dxa"/>
        </w:tcPr>
        <w:p w14:paraId="4F9BEDE3" w14:textId="77777777" w:rsidR="001B3299" w:rsidRPr="003B6332" w:rsidRDefault="001B3299" w:rsidP="00236B77">
          <w:pPr>
            <w:pStyle w:val="Header"/>
            <w:tabs>
              <w:tab w:val="clear" w:pos="4536"/>
              <w:tab w:val="clear" w:pos="9072"/>
            </w:tabs>
            <w:rPr>
              <w:rFonts w:cs="Arial"/>
              <w:b/>
              <w:sz w:val="20"/>
              <w:szCs w:val="20"/>
            </w:rPr>
          </w:pPr>
        </w:p>
      </w:tc>
      <w:tc>
        <w:tcPr>
          <w:tcW w:w="1320" w:type="dxa"/>
        </w:tcPr>
        <w:p w14:paraId="2C01F176" w14:textId="77777777" w:rsidR="001B3299" w:rsidRPr="003B6332" w:rsidRDefault="001B3299" w:rsidP="00BB64C2">
          <w:pPr>
            <w:pStyle w:val="Header"/>
            <w:tabs>
              <w:tab w:val="clear" w:pos="4536"/>
              <w:tab w:val="clear" w:pos="9072"/>
            </w:tabs>
            <w:rPr>
              <w:rFonts w:cs="Arial"/>
              <w:b/>
              <w:sz w:val="20"/>
              <w:szCs w:val="20"/>
            </w:rPr>
          </w:pPr>
        </w:p>
      </w:tc>
    </w:tr>
    <w:tr w:rsidR="001B3299" w:rsidRPr="003B6332" w14:paraId="342702D1" w14:textId="77777777">
      <w:tc>
        <w:tcPr>
          <w:tcW w:w="5387" w:type="dxa"/>
          <w:vMerge/>
        </w:tcPr>
        <w:p w14:paraId="46B20BA5" w14:textId="77777777" w:rsidR="001B3299" w:rsidRPr="003B6332" w:rsidRDefault="001B3299" w:rsidP="00C977A2">
          <w:pPr>
            <w:pStyle w:val="Header"/>
          </w:pPr>
        </w:p>
      </w:tc>
      <w:tc>
        <w:tcPr>
          <w:tcW w:w="3303" w:type="dxa"/>
        </w:tcPr>
        <w:p w14:paraId="3775904F" w14:textId="77777777" w:rsidR="001B3299" w:rsidRPr="003B6332" w:rsidRDefault="001B3299" w:rsidP="00C977A2">
          <w:pPr>
            <w:pStyle w:val="Header"/>
            <w:rPr>
              <w:rFonts w:cs="Arial"/>
              <w:sz w:val="20"/>
              <w:szCs w:val="20"/>
            </w:rPr>
          </w:pPr>
        </w:p>
      </w:tc>
      <w:tc>
        <w:tcPr>
          <w:tcW w:w="660" w:type="dxa"/>
        </w:tcPr>
        <w:p w14:paraId="342DF899" w14:textId="77777777" w:rsidR="001B3299" w:rsidRPr="003B6332" w:rsidRDefault="001B3299" w:rsidP="00236B77">
          <w:pPr>
            <w:pStyle w:val="Header"/>
            <w:tabs>
              <w:tab w:val="clear" w:pos="4536"/>
              <w:tab w:val="clear" w:pos="9072"/>
            </w:tabs>
            <w:rPr>
              <w:rFonts w:cs="Arial"/>
              <w:sz w:val="20"/>
              <w:szCs w:val="20"/>
            </w:rPr>
          </w:pPr>
        </w:p>
      </w:tc>
      <w:tc>
        <w:tcPr>
          <w:tcW w:w="1320" w:type="dxa"/>
        </w:tcPr>
        <w:p w14:paraId="62A6CD83" w14:textId="77777777" w:rsidR="001B3299" w:rsidRPr="003B6332" w:rsidRDefault="001B3299" w:rsidP="00BB64C2">
          <w:pPr>
            <w:pStyle w:val="Header"/>
            <w:tabs>
              <w:tab w:val="clear" w:pos="4536"/>
              <w:tab w:val="clear" w:pos="9072"/>
            </w:tabs>
            <w:rPr>
              <w:rFonts w:cs="Arial"/>
              <w:sz w:val="20"/>
              <w:szCs w:val="20"/>
            </w:rPr>
          </w:pPr>
        </w:p>
      </w:tc>
    </w:tr>
    <w:tr w:rsidR="001B3299" w:rsidRPr="003B6332" w14:paraId="1E6334E1" w14:textId="77777777">
      <w:trPr>
        <w:trHeight w:hRule="exact" w:val="227"/>
      </w:trPr>
      <w:tc>
        <w:tcPr>
          <w:tcW w:w="5387" w:type="dxa"/>
        </w:tcPr>
        <w:p w14:paraId="57A3D8CD" w14:textId="77777777" w:rsidR="001B3299" w:rsidRPr="003B6332" w:rsidRDefault="001B3299" w:rsidP="00C977A2">
          <w:pPr>
            <w:pStyle w:val="Header"/>
          </w:pPr>
        </w:p>
      </w:tc>
      <w:tc>
        <w:tcPr>
          <w:tcW w:w="3303" w:type="dxa"/>
        </w:tcPr>
        <w:p w14:paraId="43C11840" w14:textId="77777777" w:rsidR="001B3299" w:rsidRPr="003B6332" w:rsidRDefault="001B3299" w:rsidP="00C977A2">
          <w:pPr>
            <w:pStyle w:val="Header"/>
            <w:rPr>
              <w:rFonts w:cs="Arial"/>
              <w:sz w:val="20"/>
              <w:szCs w:val="20"/>
            </w:rPr>
          </w:pPr>
        </w:p>
      </w:tc>
      <w:tc>
        <w:tcPr>
          <w:tcW w:w="660" w:type="dxa"/>
        </w:tcPr>
        <w:p w14:paraId="61CC18AE" w14:textId="77777777" w:rsidR="001B3299" w:rsidRPr="003B6332" w:rsidRDefault="001B3299" w:rsidP="00236B77">
          <w:pPr>
            <w:pStyle w:val="Header"/>
            <w:tabs>
              <w:tab w:val="clear" w:pos="4536"/>
              <w:tab w:val="clear" w:pos="9072"/>
            </w:tabs>
            <w:rPr>
              <w:rFonts w:cs="Arial"/>
              <w:sz w:val="20"/>
              <w:szCs w:val="20"/>
            </w:rPr>
          </w:pPr>
        </w:p>
      </w:tc>
      <w:tc>
        <w:tcPr>
          <w:tcW w:w="1320" w:type="dxa"/>
        </w:tcPr>
        <w:p w14:paraId="6DDBA559" w14:textId="77777777" w:rsidR="001B3299" w:rsidRPr="003B6332" w:rsidRDefault="001B3299" w:rsidP="00BB64C2">
          <w:pPr>
            <w:pStyle w:val="Header"/>
            <w:tabs>
              <w:tab w:val="clear" w:pos="4536"/>
              <w:tab w:val="clear" w:pos="9072"/>
            </w:tabs>
            <w:rPr>
              <w:rFonts w:cs="Arial"/>
              <w:sz w:val="20"/>
              <w:szCs w:val="20"/>
            </w:rPr>
          </w:pPr>
        </w:p>
      </w:tc>
    </w:tr>
  </w:tbl>
  <w:p w14:paraId="5EF064CB" w14:textId="77777777" w:rsidR="001B3299" w:rsidRPr="003B6332" w:rsidRDefault="001B329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05EFB"/>
    <w:multiLevelType w:val="hybridMultilevel"/>
    <w:tmpl w:val="F80683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cap¤frame_¤&lt;new&gt;1¤English" w:val="Choose logotype / Välj logotyp"/>
    <w:docVar w:name="stc3_dlg_cap¤frame_¤&lt;new&gt;1¤Svenska" w:val="Välj logotyp / Choose logotype"/>
    <w:docVar w:name="stc3_dlg_def_value¤oa_¤Logo_färg" w:val="False"/>
    <w:docVar w:name="stc3_dlg_def_value¤oa_¤Logo_sv" w:val="True"/>
    <w:docVar w:name="stc3_dlg_element¤01" w:val="dialog_¤TemplateDialog"/>
    <w:docVar w:name="stc3_dlg_element¤01¤01" w:val="step_¤&lt;new&gt;"/>
    <w:docVar w:name="stc3_dlg_element¤01¤01¤01" w:val="frame_¤&lt;new&gt;1"/>
    <w:docVar w:name="stc3_dlg_element¤01¤01¤01¤01" w:val="oa_¤Logo_sv"/>
    <w:docVar w:name="stc3_dlg_element¤01¤01¤01¤02" w:val="oa_¤Logo_färg"/>
    <w:docVar w:name="stc3_dlg_element¤01¤01¤02" w:val="frame_¤&lt;new&gt;"/>
    <w:docVar w:name="stc3_dlg_element¤01¤01¤02¤01" w:val="pr_¤Profile"/>
    <w:docVar w:name="stc3_dlg_element¤01¤01¤02¤02" w:val="dl_¤DocLanguage"/>
    <w:docVar w:name="stc3_dlg_element¤01¤01¤02¤03" w:val="ds_¤Dokumentnamn"/>
    <w:docVar w:name="stc3_dlg_element¤01¤01¤02¤04" w:val="dl_¤Date"/>
    <w:docVar w:name="stc3_dlg_element¤01¤01¤02¤05" w:val="ds_¤DNR"/>
    <w:docVar w:name="stc3_dlg_element¤01¤01¤02¤06" w:val="ds_¤Mottagare"/>
    <w:docVar w:name="stc3_dlg_element¤01¤01¤02¤07" w:val="ds_¤Rubrik"/>
    <w:docVar w:name="stc3_dlg_rowcount¤ds_¤DNR" w:val="1"/>
    <w:docVar w:name="stc3_dlg_rowcount¤ds_¤Dokumentnamn" w:val="1"/>
    <w:docVar w:name="stc3_dlg_rowcount¤ds_¤Mottagare" w:val="5"/>
    <w:docVar w:name="stc3_dlg_rowcount¤ds_¤Rubrik"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Dokumentnamn" w:val="1"/>
    <w:docVar w:name="stc3_dlg_type¤ds_¤Mottagare" w:val="1"/>
    <w:docVar w:name="stc3_dlg_type¤ds_¤Rubrik" w:val="1"/>
    <w:docVar w:name="stc3_dlg_type¤oa_¤Logo_färg" w:val="5"/>
    <w:docVar w:name="stc3_dlg_type¤oa_¤Logo_sv" w:val="5"/>
    <w:docVar w:name="stc3_dlg_type¤pr_¤Profile" w:val="10"/>
    <w:docVar w:name="stc3_DM" w:val="0"/>
  </w:docVars>
  <w:rsids>
    <w:rsidRoot w:val="003B6332"/>
    <w:rsid w:val="00010C2A"/>
    <w:rsid w:val="0002559A"/>
    <w:rsid w:val="00057050"/>
    <w:rsid w:val="00063841"/>
    <w:rsid w:val="00077AB6"/>
    <w:rsid w:val="00090E21"/>
    <w:rsid w:val="00091AE1"/>
    <w:rsid w:val="00096160"/>
    <w:rsid w:val="000A2A55"/>
    <w:rsid w:val="000B16BC"/>
    <w:rsid w:val="000C3D61"/>
    <w:rsid w:val="000C63A7"/>
    <w:rsid w:val="000E529E"/>
    <w:rsid w:val="000F2DBB"/>
    <w:rsid w:val="00103370"/>
    <w:rsid w:val="001276D6"/>
    <w:rsid w:val="001332DC"/>
    <w:rsid w:val="0015119A"/>
    <w:rsid w:val="00152BFE"/>
    <w:rsid w:val="00155A8A"/>
    <w:rsid w:val="00155D84"/>
    <w:rsid w:val="001625BA"/>
    <w:rsid w:val="00164326"/>
    <w:rsid w:val="001663DC"/>
    <w:rsid w:val="001800CD"/>
    <w:rsid w:val="00190E78"/>
    <w:rsid w:val="001B3299"/>
    <w:rsid w:val="001B4233"/>
    <w:rsid w:val="001C24A9"/>
    <w:rsid w:val="001C444D"/>
    <w:rsid w:val="001C4F49"/>
    <w:rsid w:val="001C5B7B"/>
    <w:rsid w:val="001E5A3B"/>
    <w:rsid w:val="00201E67"/>
    <w:rsid w:val="00221157"/>
    <w:rsid w:val="00225C1A"/>
    <w:rsid w:val="00236B77"/>
    <w:rsid w:val="00273668"/>
    <w:rsid w:val="002951F6"/>
    <w:rsid w:val="002B4D62"/>
    <w:rsid w:val="002C1089"/>
    <w:rsid w:val="002C3CF0"/>
    <w:rsid w:val="002C59D3"/>
    <w:rsid w:val="002E1ED2"/>
    <w:rsid w:val="002E543F"/>
    <w:rsid w:val="00306969"/>
    <w:rsid w:val="00313BF9"/>
    <w:rsid w:val="00326BE3"/>
    <w:rsid w:val="00332C0C"/>
    <w:rsid w:val="0033435A"/>
    <w:rsid w:val="003373A1"/>
    <w:rsid w:val="00353919"/>
    <w:rsid w:val="00357196"/>
    <w:rsid w:val="00363EE8"/>
    <w:rsid w:val="00364A38"/>
    <w:rsid w:val="00382F20"/>
    <w:rsid w:val="0038776D"/>
    <w:rsid w:val="00395165"/>
    <w:rsid w:val="00397FF7"/>
    <w:rsid w:val="003A2C70"/>
    <w:rsid w:val="003A3EFD"/>
    <w:rsid w:val="003A49B2"/>
    <w:rsid w:val="003A567A"/>
    <w:rsid w:val="003B6332"/>
    <w:rsid w:val="003C1047"/>
    <w:rsid w:val="003C1F16"/>
    <w:rsid w:val="003C7C90"/>
    <w:rsid w:val="003D1D35"/>
    <w:rsid w:val="003D617B"/>
    <w:rsid w:val="003E2D25"/>
    <w:rsid w:val="003E600A"/>
    <w:rsid w:val="003E6B46"/>
    <w:rsid w:val="00411A83"/>
    <w:rsid w:val="00421BED"/>
    <w:rsid w:val="004340CD"/>
    <w:rsid w:val="004419D8"/>
    <w:rsid w:val="00444B24"/>
    <w:rsid w:val="004C0424"/>
    <w:rsid w:val="004C60FE"/>
    <w:rsid w:val="004C78F5"/>
    <w:rsid w:val="004D39E5"/>
    <w:rsid w:val="004D70E9"/>
    <w:rsid w:val="004D7B9C"/>
    <w:rsid w:val="004F5992"/>
    <w:rsid w:val="00504A62"/>
    <w:rsid w:val="00513E5C"/>
    <w:rsid w:val="00532260"/>
    <w:rsid w:val="005368D8"/>
    <w:rsid w:val="0055236A"/>
    <w:rsid w:val="005650B4"/>
    <w:rsid w:val="00565528"/>
    <w:rsid w:val="00575DB5"/>
    <w:rsid w:val="00575F05"/>
    <w:rsid w:val="00595A9C"/>
    <w:rsid w:val="005A34A9"/>
    <w:rsid w:val="005A7EC7"/>
    <w:rsid w:val="005C0528"/>
    <w:rsid w:val="005C3573"/>
    <w:rsid w:val="005E6B8C"/>
    <w:rsid w:val="005E7616"/>
    <w:rsid w:val="005F2B31"/>
    <w:rsid w:val="006031E3"/>
    <w:rsid w:val="00611305"/>
    <w:rsid w:val="00614C86"/>
    <w:rsid w:val="00620EFB"/>
    <w:rsid w:val="00622F37"/>
    <w:rsid w:val="00642CFC"/>
    <w:rsid w:val="006536CE"/>
    <w:rsid w:val="006625AE"/>
    <w:rsid w:val="00677E56"/>
    <w:rsid w:val="00680F2D"/>
    <w:rsid w:val="00687B38"/>
    <w:rsid w:val="0069444D"/>
    <w:rsid w:val="006A2BE9"/>
    <w:rsid w:val="006A6511"/>
    <w:rsid w:val="006A765F"/>
    <w:rsid w:val="006A7CBC"/>
    <w:rsid w:val="006B316D"/>
    <w:rsid w:val="006B4327"/>
    <w:rsid w:val="006C52C0"/>
    <w:rsid w:val="006E4845"/>
    <w:rsid w:val="006E52B4"/>
    <w:rsid w:val="006F3EBE"/>
    <w:rsid w:val="00717163"/>
    <w:rsid w:val="00717C34"/>
    <w:rsid w:val="007261BD"/>
    <w:rsid w:val="007441F8"/>
    <w:rsid w:val="007516BA"/>
    <w:rsid w:val="007605DC"/>
    <w:rsid w:val="00761DCB"/>
    <w:rsid w:val="007627D8"/>
    <w:rsid w:val="00766E50"/>
    <w:rsid w:val="007829F5"/>
    <w:rsid w:val="007836E4"/>
    <w:rsid w:val="00795034"/>
    <w:rsid w:val="0079776B"/>
    <w:rsid w:val="007A4429"/>
    <w:rsid w:val="007A73C3"/>
    <w:rsid w:val="007B0168"/>
    <w:rsid w:val="007B019E"/>
    <w:rsid w:val="007B3619"/>
    <w:rsid w:val="007B63D0"/>
    <w:rsid w:val="007C1070"/>
    <w:rsid w:val="007C4C76"/>
    <w:rsid w:val="007E7456"/>
    <w:rsid w:val="007F51F5"/>
    <w:rsid w:val="00801343"/>
    <w:rsid w:val="00804BA1"/>
    <w:rsid w:val="0082099E"/>
    <w:rsid w:val="00844B71"/>
    <w:rsid w:val="00844D86"/>
    <w:rsid w:val="008741F2"/>
    <w:rsid w:val="00886F9A"/>
    <w:rsid w:val="008B74D4"/>
    <w:rsid w:val="008C1954"/>
    <w:rsid w:val="008C4623"/>
    <w:rsid w:val="008C5232"/>
    <w:rsid w:val="008D27E5"/>
    <w:rsid w:val="008F6BF4"/>
    <w:rsid w:val="008F798A"/>
    <w:rsid w:val="00904D0A"/>
    <w:rsid w:val="00914E52"/>
    <w:rsid w:val="00915C63"/>
    <w:rsid w:val="00916559"/>
    <w:rsid w:val="00923396"/>
    <w:rsid w:val="009474AD"/>
    <w:rsid w:val="0094777D"/>
    <w:rsid w:val="0095706B"/>
    <w:rsid w:val="00961399"/>
    <w:rsid w:val="009745BF"/>
    <w:rsid w:val="0097736A"/>
    <w:rsid w:val="00984BFF"/>
    <w:rsid w:val="009B646D"/>
    <w:rsid w:val="009E6251"/>
    <w:rsid w:val="009F56CD"/>
    <w:rsid w:val="00A270C9"/>
    <w:rsid w:val="00A32B41"/>
    <w:rsid w:val="00A40C52"/>
    <w:rsid w:val="00A466AE"/>
    <w:rsid w:val="00A51B0E"/>
    <w:rsid w:val="00A77CB3"/>
    <w:rsid w:val="00A83204"/>
    <w:rsid w:val="00A91F88"/>
    <w:rsid w:val="00AB07EC"/>
    <w:rsid w:val="00AC42FB"/>
    <w:rsid w:val="00AE027D"/>
    <w:rsid w:val="00AF223D"/>
    <w:rsid w:val="00AF4BAB"/>
    <w:rsid w:val="00AF63B5"/>
    <w:rsid w:val="00B11CFF"/>
    <w:rsid w:val="00B3247F"/>
    <w:rsid w:val="00B40FF7"/>
    <w:rsid w:val="00B42D07"/>
    <w:rsid w:val="00B52E3A"/>
    <w:rsid w:val="00B642D1"/>
    <w:rsid w:val="00BA437B"/>
    <w:rsid w:val="00BA7664"/>
    <w:rsid w:val="00BB64C2"/>
    <w:rsid w:val="00BF01D7"/>
    <w:rsid w:val="00BF3A9C"/>
    <w:rsid w:val="00BF7E8D"/>
    <w:rsid w:val="00C120BD"/>
    <w:rsid w:val="00C172EC"/>
    <w:rsid w:val="00C4073F"/>
    <w:rsid w:val="00C77FFD"/>
    <w:rsid w:val="00C80C73"/>
    <w:rsid w:val="00C9081B"/>
    <w:rsid w:val="00C91F92"/>
    <w:rsid w:val="00C9401C"/>
    <w:rsid w:val="00C977A2"/>
    <w:rsid w:val="00CA46A9"/>
    <w:rsid w:val="00CC078B"/>
    <w:rsid w:val="00CC7CBB"/>
    <w:rsid w:val="00CD782B"/>
    <w:rsid w:val="00CE130F"/>
    <w:rsid w:val="00CE1BDC"/>
    <w:rsid w:val="00CE1D1D"/>
    <w:rsid w:val="00CF624E"/>
    <w:rsid w:val="00CF6794"/>
    <w:rsid w:val="00D1522F"/>
    <w:rsid w:val="00D21CCD"/>
    <w:rsid w:val="00D23D8D"/>
    <w:rsid w:val="00D2634E"/>
    <w:rsid w:val="00D31D9D"/>
    <w:rsid w:val="00D4256D"/>
    <w:rsid w:val="00D606A8"/>
    <w:rsid w:val="00D60E0F"/>
    <w:rsid w:val="00D738A2"/>
    <w:rsid w:val="00D80631"/>
    <w:rsid w:val="00D92184"/>
    <w:rsid w:val="00DB0612"/>
    <w:rsid w:val="00DB296E"/>
    <w:rsid w:val="00DC1BA4"/>
    <w:rsid w:val="00DE3400"/>
    <w:rsid w:val="00DE37BE"/>
    <w:rsid w:val="00DE6066"/>
    <w:rsid w:val="00E16C3A"/>
    <w:rsid w:val="00E228D3"/>
    <w:rsid w:val="00E27ECB"/>
    <w:rsid w:val="00E337FD"/>
    <w:rsid w:val="00E42ECE"/>
    <w:rsid w:val="00E43682"/>
    <w:rsid w:val="00E4658D"/>
    <w:rsid w:val="00E46D9E"/>
    <w:rsid w:val="00E56528"/>
    <w:rsid w:val="00E61CF2"/>
    <w:rsid w:val="00E743BF"/>
    <w:rsid w:val="00E752C8"/>
    <w:rsid w:val="00E86145"/>
    <w:rsid w:val="00E8747D"/>
    <w:rsid w:val="00EA54DD"/>
    <w:rsid w:val="00ED3868"/>
    <w:rsid w:val="00EE3CB0"/>
    <w:rsid w:val="00EF0740"/>
    <w:rsid w:val="00EF67FC"/>
    <w:rsid w:val="00F07825"/>
    <w:rsid w:val="00F07BE2"/>
    <w:rsid w:val="00F13F63"/>
    <w:rsid w:val="00F1462F"/>
    <w:rsid w:val="00F368AE"/>
    <w:rsid w:val="00F4558D"/>
    <w:rsid w:val="00F77506"/>
    <w:rsid w:val="00F83CB8"/>
    <w:rsid w:val="00FA2F75"/>
    <w:rsid w:val="00FA3D3A"/>
    <w:rsid w:val="00FA68EA"/>
    <w:rsid w:val="00FE4636"/>
    <w:rsid w:val="00FE485A"/>
    <w:rsid w:val="00FE4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B9840"/>
  <w15:docId w15:val="{51A84DDE-91E9-4070-A81D-082AC3A2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24E"/>
    <w:rPr>
      <w:sz w:val="24"/>
      <w:szCs w:val="24"/>
    </w:rPr>
  </w:style>
  <w:style w:type="paragraph" w:styleId="Heading1">
    <w:name w:val="heading 1"/>
    <w:basedOn w:val="Normal"/>
    <w:next w:val="Normal"/>
    <w:qFormat/>
    <w:rsid w:val="001B4233"/>
    <w:pPr>
      <w:keepNext/>
      <w:spacing w:before="240" w:after="60"/>
      <w:outlineLvl w:val="0"/>
    </w:pPr>
    <w:rPr>
      <w:rFonts w:ascii="Arial" w:hAnsi="Arial" w:cs="Arial"/>
      <w:b/>
      <w:bCs/>
      <w:kern w:val="32"/>
      <w:szCs w:val="32"/>
    </w:rPr>
  </w:style>
  <w:style w:type="paragraph" w:styleId="Heading2">
    <w:name w:val="heading 2"/>
    <w:basedOn w:val="Normal"/>
    <w:next w:val="Normal"/>
    <w:qFormat/>
    <w:rsid w:val="001B4233"/>
    <w:pPr>
      <w:keepNext/>
      <w:spacing w:before="240" w:after="60"/>
      <w:outlineLvl w:val="1"/>
    </w:pPr>
    <w:rPr>
      <w:rFonts w:ascii="Arial" w:hAnsi="Arial" w:cs="Arial"/>
      <w:b/>
      <w:bCs/>
      <w:iCs/>
      <w:sz w:val="20"/>
      <w:szCs w:val="28"/>
    </w:rPr>
  </w:style>
  <w:style w:type="paragraph" w:styleId="Heading3">
    <w:name w:val="heading 3"/>
    <w:basedOn w:val="Normal"/>
    <w:next w:val="Normal"/>
    <w:qFormat/>
    <w:rsid w:val="001B4233"/>
    <w:pPr>
      <w:keepNext/>
      <w:spacing w:before="240" w:after="60"/>
      <w:outlineLvl w:val="2"/>
    </w:pPr>
    <w:rPr>
      <w:rFonts w:ascii="Arial" w:hAnsi="Arial"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7D8"/>
    <w:pPr>
      <w:tabs>
        <w:tab w:val="center" w:pos="4536"/>
        <w:tab w:val="right" w:pos="9072"/>
      </w:tabs>
    </w:pPr>
    <w:rPr>
      <w:rFonts w:ascii="Arial" w:hAnsi="Arial"/>
      <w:sz w:val="16"/>
    </w:rPr>
  </w:style>
  <w:style w:type="paragraph" w:styleId="Footer">
    <w:name w:val="footer"/>
    <w:basedOn w:val="Normal"/>
    <w:rsid w:val="007627D8"/>
    <w:pPr>
      <w:tabs>
        <w:tab w:val="center" w:pos="4536"/>
        <w:tab w:val="right" w:pos="9072"/>
      </w:tabs>
    </w:pPr>
    <w:rPr>
      <w:rFonts w:ascii="Arial" w:hAnsi="Arial"/>
      <w:sz w:val="14"/>
      <w:szCs w:val="14"/>
    </w:rPr>
  </w:style>
  <w:style w:type="table" w:styleId="TableGrid">
    <w:name w:val="Table Grid"/>
    <w:basedOn w:val="TableNorma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617B"/>
    <w:rPr>
      <w:rFonts w:ascii="Tahoma" w:hAnsi="Tahoma" w:cs="Tahoma"/>
      <w:sz w:val="16"/>
      <w:szCs w:val="16"/>
    </w:rPr>
  </w:style>
  <w:style w:type="character" w:styleId="PageNumber">
    <w:name w:val="page number"/>
    <w:basedOn w:val="DefaultParagraphFont"/>
    <w:rsid w:val="00E337FD"/>
  </w:style>
  <w:style w:type="paragraph" w:styleId="ListParagraph">
    <w:name w:val="List Paragraph"/>
    <w:basedOn w:val="Normal"/>
    <w:uiPriority w:val="34"/>
    <w:qFormat/>
    <w:rsid w:val="003B6332"/>
    <w:pPr>
      <w:ind w:left="720"/>
      <w:contextualSpacing/>
    </w:pPr>
  </w:style>
  <w:style w:type="paragraph" w:styleId="NoSpacing">
    <w:name w:val="No Spacing"/>
    <w:uiPriority w:val="1"/>
    <w:qFormat/>
    <w:rsid w:val="003B6332"/>
    <w:rPr>
      <w:rFonts w:asciiTheme="minorHAnsi" w:eastAsiaTheme="minorEastAsia" w:hAnsiTheme="minorHAnsi" w:cstheme="minorBidi"/>
      <w:sz w:val="21"/>
      <w:szCs w:val="21"/>
      <w:lang w:eastAsia="en-US"/>
    </w:rPr>
  </w:style>
  <w:style w:type="character" w:styleId="CommentReference">
    <w:name w:val="annotation reference"/>
    <w:basedOn w:val="DefaultParagraphFont"/>
    <w:semiHidden/>
    <w:unhideWhenUsed/>
    <w:rsid w:val="00B42D07"/>
    <w:rPr>
      <w:sz w:val="16"/>
      <w:szCs w:val="16"/>
    </w:rPr>
  </w:style>
  <w:style w:type="paragraph" w:styleId="CommentText">
    <w:name w:val="annotation text"/>
    <w:basedOn w:val="Normal"/>
    <w:link w:val="CommentTextChar"/>
    <w:semiHidden/>
    <w:unhideWhenUsed/>
    <w:rsid w:val="00B42D07"/>
    <w:rPr>
      <w:sz w:val="20"/>
      <w:szCs w:val="20"/>
    </w:rPr>
  </w:style>
  <w:style w:type="character" w:customStyle="1" w:styleId="CommentTextChar">
    <w:name w:val="Comment Text Char"/>
    <w:basedOn w:val="DefaultParagraphFont"/>
    <w:link w:val="CommentText"/>
    <w:semiHidden/>
    <w:rsid w:val="00B42D07"/>
  </w:style>
  <w:style w:type="paragraph" w:styleId="CommentSubject">
    <w:name w:val="annotation subject"/>
    <w:basedOn w:val="CommentText"/>
    <w:next w:val="CommentText"/>
    <w:link w:val="CommentSubjectChar"/>
    <w:semiHidden/>
    <w:unhideWhenUsed/>
    <w:rsid w:val="00B42D07"/>
    <w:rPr>
      <w:b/>
      <w:bCs/>
    </w:rPr>
  </w:style>
  <w:style w:type="character" w:customStyle="1" w:styleId="CommentSubjectChar">
    <w:name w:val="Comment Subject Char"/>
    <w:basedOn w:val="CommentTextChar"/>
    <w:link w:val="CommentSubject"/>
    <w:semiHidden/>
    <w:rsid w:val="00B42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wei\Downloads\dokumentmall_Pri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6B42-BC48-0D47-A751-6F6FD85F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C:\Users\chawei\Downloads\dokumentmall_Print.dotm</Template>
  <TotalTime>32</TotalTime>
  <Pages>2</Pages>
  <Words>329</Words>
  <Characters>1879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Institution</vt:lpstr>
      <vt:lpstr>Institution</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ITA</dc:creator>
  <cp:lastModifiedBy>Annika Wallberg</cp:lastModifiedBy>
  <cp:revision>10</cp:revision>
  <cp:lastPrinted>2018-01-12T08:31:00Z</cp:lastPrinted>
  <dcterms:created xsi:type="dcterms:W3CDTF">2020-09-10T10:23:00Z</dcterms:created>
  <dcterms:modified xsi:type="dcterms:W3CDTF">2020-09-14T09:06:00Z</dcterms:modified>
</cp:coreProperties>
</file>