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168687" w14:textId="77777777" w:rsidR="0033435A" w:rsidRDefault="00B42D07" w:rsidP="003B6332">
      <w:pPr>
        <w:rPr>
          <w:b/>
        </w:rPr>
      </w:pPr>
      <w:bookmarkStart w:id="0" w:name="_GoBack"/>
      <w:bookmarkEnd w:id="0"/>
      <w:r>
        <w:rPr>
          <w:b/>
        </w:rPr>
        <w:t>Själv</w:t>
      </w:r>
      <w:r w:rsidRPr="003B6332">
        <w:rPr>
          <w:b/>
        </w:rPr>
        <w:t xml:space="preserve">värdering </w:t>
      </w:r>
      <w:r w:rsidR="003B6332" w:rsidRPr="003B6332">
        <w:rPr>
          <w:b/>
        </w:rPr>
        <w:t xml:space="preserve">av </w:t>
      </w:r>
      <w:r w:rsidR="007261BD">
        <w:rPr>
          <w:b/>
        </w:rPr>
        <w:t xml:space="preserve">kunskaper, </w:t>
      </w:r>
      <w:r w:rsidR="0033435A">
        <w:rPr>
          <w:b/>
        </w:rPr>
        <w:t xml:space="preserve">färdigheter </w:t>
      </w:r>
      <w:r w:rsidR="007261BD">
        <w:rPr>
          <w:b/>
        </w:rPr>
        <w:t>och förhållningssätt</w:t>
      </w:r>
    </w:p>
    <w:p w14:paraId="2433B639" w14:textId="77777777" w:rsidR="003B6332" w:rsidRDefault="0038776D" w:rsidP="003B6332">
      <w:r>
        <w:t>Självv</w:t>
      </w:r>
      <w:r w:rsidRPr="003B6332">
        <w:t xml:space="preserve">ärderingen </w:t>
      </w:r>
      <w:r w:rsidR="003B6332" w:rsidRPr="003B6332">
        <w:t>syftar till att du som student ska reflektera kring ditt lärande inom u</w:t>
      </w:r>
      <w:r w:rsidR="007261BD">
        <w:t>tbildningen och hur dina kunskaper, färdigheter och förhållningssätt</w:t>
      </w:r>
      <w:r w:rsidR="003B6332" w:rsidRPr="003B6332">
        <w:t xml:space="preserve"> förhåller sig till lärandemålen för kursen.</w:t>
      </w:r>
    </w:p>
    <w:p w14:paraId="6EE25FA0" w14:textId="77777777" w:rsidR="006031E3" w:rsidRPr="003B6332" w:rsidRDefault="006031E3" w:rsidP="003B6332"/>
    <w:p w14:paraId="7D7B82CB" w14:textId="77777777" w:rsidR="003B6332" w:rsidRDefault="0038776D" w:rsidP="003B6332">
      <w:r>
        <w:t>Självv</w:t>
      </w:r>
      <w:r w:rsidR="003B6332" w:rsidRPr="003B6332">
        <w:t xml:space="preserve">ärderingen ska bifogas ansökan om tillgodoräknande och utgör ett underlag för </w:t>
      </w:r>
      <w:r w:rsidR="007261BD">
        <w:t>beslutsfattaren</w:t>
      </w:r>
      <w:r w:rsidR="003B6332" w:rsidRPr="003B6332">
        <w:t xml:space="preserve"> jämte intyg från arbetsgivare</w:t>
      </w:r>
      <w:r w:rsidR="007261BD">
        <w:t>/motsvarande</w:t>
      </w:r>
      <w:r w:rsidR="003B6332" w:rsidRPr="003B6332">
        <w:t xml:space="preserve"> och eventuella andra bedömningsmetoder.</w:t>
      </w:r>
    </w:p>
    <w:p w14:paraId="0655A7C0" w14:textId="77777777" w:rsidR="006031E3" w:rsidRPr="003B6332" w:rsidRDefault="006031E3" w:rsidP="003B6332"/>
    <w:p w14:paraId="1F1129EC" w14:textId="77777777" w:rsidR="003B6332" w:rsidRDefault="0038776D" w:rsidP="003B6332">
      <w:r>
        <w:t>Du ska a</w:t>
      </w:r>
      <w:r w:rsidR="003B6332" w:rsidRPr="003B6332">
        <w:t xml:space="preserve">nge kursens lärandemål utifrån kursplanen och </w:t>
      </w:r>
      <w:r w:rsidR="00B42D07">
        <w:t>beskriv</w:t>
      </w:r>
      <w:r>
        <w:t>a</w:t>
      </w:r>
      <w:r w:rsidR="00B42D07" w:rsidRPr="003B6332">
        <w:t xml:space="preserve"> </w:t>
      </w:r>
      <w:r w:rsidR="003B6332" w:rsidRPr="003B6332">
        <w:t>och motivera hur du har uppnått motsvarande kunskaper</w:t>
      </w:r>
      <w:r>
        <w:t>,</w:t>
      </w:r>
      <w:r w:rsidR="002C3CF0">
        <w:t xml:space="preserve"> </w:t>
      </w:r>
      <w:r w:rsidR="003B6332" w:rsidRPr="003B6332">
        <w:t>färdigheter</w:t>
      </w:r>
      <w:r>
        <w:t xml:space="preserve"> och förhållningssätt</w:t>
      </w:r>
      <w:r w:rsidR="003B6332" w:rsidRPr="003B6332">
        <w:t>. Svara på frågorna 1-3 för varje lärandemål i kursen.</w:t>
      </w:r>
    </w:p>
    <w:p w14:paraId="70820CE9" w14:textId="77777777" w:rsidR="006031E3" w:rsidRPr="003B6332" w:rsidRDefault="006031E3" w:rsidP="003B6332"/>
    <w:p w14:paraId="4836401A" w14:textId="77777777" w:rsidR="003B6332" w:rsidRPr="003B6332" w:rsidRDefault="003B6332" w:rsidP="003B6332">
      <w:r w:rsidRPr="003B6332">
        <w:t xml:space="preserve">För en 7,5 </w:t>
      </w:r>
      <w:proofErr w:type="spellStart"/>
      <w:r w:rsidRPr="003B6332">
        <w:t>hp</w:t>
      </w:r>
      <w:proofErr w:type="spellEnd"/>
      <w:r w:rsidRPr="003B6332">
        <w:t xml:space="preserve"> kurs ska värderingen omfatta minst 2-3 datorskrivna A4-sidor (max 1 sida per lärandemål). För längre kurser bör värderingen omfatta fler sidor. Värderingen är viktig för bedömningen och du bör därför beskriva/motivera utförligt för varje mål.</w:t>
      </w:r>
    </w:p>
    <w:p w14:paraId="64461037" w14:textId="77777777" w:rsidR="003B6332" w:rsidRPr="003B6332" w:rsidRDefault="003B6332" w:rsidP="0033435A">
      <w:pPr>
        <w:pBdr>
          <w:top w:val="single" w:sz="4" w:space="1" w:color="auto"/>
        </w:pBdr>
        <w:rPr>
          <w:b/>
        </w:rPr>
      </w:pPr>
    </w:p>
    <w:p w14:paraId="6EE907F6" w14:textId="77777777" w:rsidR="006031E3" w:rsidRPr="003B6332" w:rsidRDefault="003B6332" w:rsidP="003B6332">
      <w:pPr>
        <w:rPr>
          <w:b/>
        </w:rPr>
      </w:pPr>
      <w:r w:rsidRPr="003B6332">
        <w:rPr>
          <w:b/>
        </w:rPr>
        <w:t xml:space="preserve">Namn: </w:t>
      </w:r>
    </w:p>
    <w:p w14:paraId="7CE35D7A" w14:textId="77777777" w:rsidR="006031E3" w:rsidRDefault="003B6332" w:rsidP="003B6332">
      <w:pPr>
        <w:rPr>
          <w:b/>
        </w:rPr>
      </w:pPr>
      <w:r w:rsidRPr="003B6332">
        <w:rPr>
          <w:b/>
        </w:rPr>
        <w:t>Personnummer:</w:t>
      </w:r>
    </w:p>
    <w:p w14:paraId="39860DED" w14:textId="77777777" w:rsidR="00BF7E8D" w:rsidRPr="003B6332" w:rsidRDefault="00BF7E8D" w:rsidP="003B6332">
      <w:pPr>
        <w:rPr>
          <w:b/>
        </w:rPr>
      </w:pPr>
    </w:p>
    <w:p w14:paraId="66D119A2" w14:textId="77777777" w:rsidR="006031E3" w:rsidRPr="00BF7E8D" w:rsidRDefault="003B6332" w:rsidP="003B6332">
      <w:pPr>
        <w:rPr>
          <w:b/>
          <w:sz w:val="22"/>
          <w:szCs w:val="22"/>
        </w:rPr>
      </w:pPr>
      <w:r w:rsidRPr="003B6332">
        <w:rPr>
          <w:b/>
        </w:rPr>
        <w:t xml:space="preserve">Kursnamn och </w:t>
      </w:r>
      <w:proofErr w:type="spellStart"/>
      <w:r w:rsidRPr="003B6332">
        <w:rPr>
          <w:b/>
        </w:rPr>
        <w:t>kurskod</w:t>
      </w:r>
      <w:proofErr w:type="spellEnd"/>
      <w:r w:rsidRPr="003B6332">
        <w:rPr>
          <w:b/>
        </w:rPr>
        <w:t>:</w:t>
      </w:r>
      <w:r w:rsidRPr="003B6332">
        <w:rPr>
          <w:b/>
        </w:rPr>
        <w:br/>
      </w:r>
      <w:r w:rsidRPr="00BF7E8D">
        <w:rPr>
          <w:i/>
          <w:sz w:val="22"/>
          <w:szCs w:val="22"/>
        </w:rPr>
        <w:t xml:space="preserve">(Ange kursens namn och </w:t>
      </w:r>
      <w:proofErr w:type="spellStart"/>
      <w:r w:rsidRPr="00BF7E8D">
        <w:rPr>
          <w:i/>
          <w:sz w:val="22"/>
          <w:szCs w:val="22"/>
        </w:rPr>
        <w:t>kurskod</w:t>
      </w:r>
      <w:proofErr w:type="spellEnd"/>
      <w:r w:rsidRPr="00BF7E8D">
        <w:rPr>
          <w:i/>
          <w:sz w:val="22"/>
          <w:szCs w:val="22"/>
        </w:rPr>
        <w:t xml:space="preserve"> för den kurs som du ansöker om tillgodoräknande för.)</w:t>
      </w:r>
    </w:p>
    <w:p w14:paraId="7ED14233" w14:textId="77777777" w:rsidR="003B6332" w:rsidRPr="00BF7E8D" w:rsidRDefault="003B6332" w:rsidP="003B6332">
      <w:pPr>
        <w:rPr>
          <w:i/>
          <w:sz w:val="22"/>
          <w:szCs w:val="22"/>
        </w:rPr>
      </w:pPr>
      <w:r w:rsidRPr="003B6332">
        <w:rPr>
          <w:b/>
        </w:rPr>
        <w:t>Lärandemål:</w:t>
      </w:r>
      <w:r w:rsidRPr="003B6332">
        <w:t xml:space="preserve"> </w:t>
      </w:r>
      <w:r w:rsidR="00BF7E8D">
        <w:br/>
      </w:r>
      <w:r w:rsidRPr="00BF7E8D">
        <w:rPr>
          <w:sz w:val="22"/>
          <w:szCs w:val="22"/>
        </w:rPr>
        <w:t>(</w:t>
      </w:r>
      <w:r w:rsidRPr="00BF7E8D">
        <w:rPr>
          <w:i/>
          <w:sz w:val="22"/>
          <w:szCs w:val="22"/>
        </w:rPr>
        <w:t>Ange kursens lärandemål som du hämtar från kursplanen</w:t>
      </w:r>
      <w:r w:rsidR="0038776D">
        <w:rPr>
          <w:i/>
          <w:sz w:val="22"/>
          <w:szCs w:val="22"/>
        </w:rPr>
        <w:t>.</w:t>
      </w:r>
      <w:r w:rsidRPr="00BF7E8D">
        <w:rPr>
          <w:i/>
          <w:sz w:val="22"/>
          <w:szCs w:val="22"/>
        </w:rPr>
        <w:t xml:space="preserve"> Avser tillgodoräknandet en valbar kurs är det utifrån målen för den valbara kursen som anges i utbildningsplanen värderingen av kompetense</w:t>
      </w:r>
      <w:r w:rsidR="0038776D">
        <w:rPr>
          <w:i/>
          <w:sz w:val="22"/>
          <w:szCs w:val="22"/>
        </w:rPr>
        <w:t xml:space="preserve">r, </w:t>
      </w:r>
      <w:r w:rsidRPr="00BF7E8D">
        <w:rPr>
          <w:i/>
          <w:sz w:val="22"/>
          <w:szCs w:val="22"/>
        </w:rPr>
        <w:t xml:space="preserve">färdigheter </w:t>
      </w:r>
      <w:r w:rsidR="0038776D">
        <w:rPr>
          <w:i/>
          <w:sz w:val="22"/>
          <w:szCs w:val="22"/>
        </w:rPr>
        <w:t xml:space="preserve">och förhållningssätt </w:t>
      </w:r>
      <w:r w:rsidRPr="00BF7E8D">
        <w:rPr>
          <w:i/>
          <w:sz w:val="22"/>
          <w:szCs w:val="22"/>
        </w:rPr>
        <w:t>ska beskrivas.)</w:t>
      </w:r>
    </w:p>
    <w:p w14:paraId="3CE5A360" w14:textId="77777777" w:rsidR="006031E3" w:rsidRPr="003B6332" w:rsidRDefault="006031E3" w:rsidP="003B6332">
      <w:pPr>
        <w:rPr>
          <w:i/>
        </w:rPr>
      </w:pPr>
    </w:p>
    <w:p w14:paraId="50B975A9" w14:textId="77777777" w:rsidR="003B6332" w:rsidRPr="003B6332" w:rsidRDefault="007261BD" w:rsidP="003B6332">
      <w:r>
        <w:t xml:space="preserve">Har du kunskaper, </w:t>
      </w:r>
      <w:r w:rsidR="003B6332" w:rsidRPr="003B6332">
        <w:t>färdigheter</w:t>
      </w:r>
      <w:r>
        <w:t xml:space="preserve"> och förhållningssätt</w:t>
      </w:r>
      <w:r w:rsidR="003B6332" w:rsidRPr="003B6332">
        <w:t xml:space="preserve"> som motsvarar lärandemålet? Beskriv och motivera utförligt genom att besvara följande frågor:</w:t>
      </w:r>
    </w:p>
    <w:p w14:paraId="75E3C1C9" w14:textId="77777777" w:rsidR="006031E3" w:rsidRPr="003B6332" w:rsidRDefault="003B6332" w:rsidP="006031E3">
      <w:pPr>
        <w:pStyle w:val="ListParagraph"/>
        <w:numPr>
          <w:ilvl w:val="0"/>
          <w:numId w:val="1"/>
        </w:numPr>
        <w:spacing w:after="160" w:line="300" w:lineRule="auto"/>
      </w:pPr>
      <w:r w:rsidRPr="003B6332">
        <w:t xml:space="preserve">Beskriv när, var och hur du har erhållit de kunskaper, färdigheter och förhållningssätt som motsvarar lärandemålet. </w:t>
      </w:r>
    </w:p>
    <w:p w14:paraId="3D8E43B7" w14:textId="77777777" w:rsidR="003B6332" w:rsidRPr="003B6332" w:rsidRDefault="003B6332" w:rsidP="003B6332">
      <w:pPr>
        <w:pStyle w:val="ListParagraph"/>
        <w:numPr>
          <w:ilvl w:val="0"/>
          <w:numId w:val="1"/>
        </w:numPr>
        <w:spacing w:after="160" w:line="300" w:lineRule="auto"/>
      </w:pPr>
      <w:r w:rsidRPr="003B6332">
        <w:t>Ange specifika situationer och arbetsuppgifter som synliggör dina kunskaper, färdigheter och förhållningssätt.</w:t>
      </w:r>
    </w:p>
    <w:p w14:paraId="15C89B86" w14:textId="77777777" w:rsidR="003B6332" w:rsidRPr="003B6332" w:rsidRDefault="003B6332" w:rsidP="003B6332">
      <w:pPr>
        <w:pStyle w:val="ListParagraph"/>
        <w:numPr>
          <w:ilvl w:val="0"/>
          <w:numId w:val="1"/>
        </w:numPr>
        <w:spacing w:after="160" w:line="300" w:lineRule="auto"/>
      </w:pPr>
      <w:r w:rsidRPr="003B6332">
        <w:t>Beskriv de metoder och teorier som du använt och motivera varför samt ange i vilken forskning/litteratur som du finner stöd för ditt resonemang och handlande.</w:t>
      </w:r>
    </w:p>
    <w:p w14:paraId="4C032790" w14:textId="77777777" w:rsidR="00BF7E8D" w:rsidRDefault="003B6332" w:rsidP="003B6332">
      <w:pPr>
        <w:rPr>
          <w:i/>
        </w:rPr>
      </w:pPr>
      <w:r w:rsidRPr="003B6332">
        <w:rPr>
          <w:b/>
        </w:rPr>
        <w:t>Lärandemål:</w:t>
      </w:r>
      <w:r w:rsidRPr="003B6332">
        <w:rPr>
          <w:i/>
        </w:rPr>
        <w:t xml:space="preserve"> (Upprepa ovanstående beskrivning för varje lärandemål i kursplanen.) </w:t>
      </w:r>
    </w:p>
    <w:p w14:paraId="3011AEE2" w14:textId="77777777" w:rsidR="00BF7E8D" w:rsidRDefault="00BF7E8D" w:rsidP="003B6332">
      <w:pPr>
        <w:rPr>
          <w:i/>
        </w:rPr>
      </w:pPr>
    </w:p>
    <w:p w14:paraId="316ED956" w14:textId="77777777" w:rsidR="00BF7E8D" w:rsidRDefault="00BF7E8D" w:rsidP="003B6332">
      <w:pPr>
        <w:rPr>
          <w:i/>
        </w:rPr>
      </w:pPr>
    </w:p>
    <w:p w14:paraId="04948BCB" w14:textId="77777777" w:rsidR="006031E3" w:rsidRDefault="006031E3" w:rsidP="003B6332">
      <w:pPr>
        <w:rPr>
          <w:i/>
        </w:rPr>
      </w:pPr>
      <w:r>
        <w:rPr>
          <w:i/>
        </w:rPr>
        <w:t>Ort, datum</w:t>
      </w:r>
      <w:r>
        <w:rPr>
          <w:i/>
        </w:rPr>
        <w:tab/>
      </w:r>
      <w:r>
        <w:rPr>
          <w:i/>
        </w:rPr>
        <w:tab/>
        <w:t>Underskrift</w:t>
      </w:r>
    </w:p>
    <w:p w14:paraId="51C38C2A" w14:textId="77777777" w:rsidR="006031E3" w:rsidRDefault="006031E3" w:rsidP="003B6332">
      <w:pPr>
        <w:rPr>
          <w:i/>
        </w:rPr>
      </w:pPr>
    </w:p>
    <w:p w14:paraId="55E5018C" w14:textId="77777777" w:rsidR="000F2DBB" w:rsidRPr="003B6332" w:rsidRDefault="000F2DBB" w:rsidP="00BF7E8D">
      <w:pPr>
        <w:pBdr>
          <w:bottom w:val="single" w:sz="4" w:space="1" w:color="auto"/>
        </w:pBdr>
      </w:pPr>
    </w:p>
    <w:sectPr w:rsidR="000F2DBB" w:rsidRPr="003B6332" w:rsidSect="00BF7E8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74" w:left="2308" w:header="68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34BC43" w14:textId="77777777" w:rsidR="001E5A3B" w:rsidRDefault="001E5A3B">
      <w:r>
        <w:separator/>
      </w:r>
    </w:p>
  </w:endnote>
  <w:endnote w:type="continuationSeparator" w:id="0">
    <w:p w14:paraId="27249059" w14:textId="77777777" w:rsidR="001E5A3B" w:rsidRDefault="001E5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1818" w14:textId="77777777" w:rsidR="000F2DBB" w:rsidRPr="003B6332" w:rsidRDefault="000F2DBB" w:rsidP="006031E3">
    <w:pPr>
      <w:ind w:left="-180" w:right="-1064"/>
    </w:pPr>
  </w:p>
  <w:p w14:paraId="79992DED" w14:textId="77777777" w:rsidR="000F2DBB" w:rsidRPr="003B6332" w:rsidRDefault="000F2DBB" w:rsidP="000F2DBB">
    <w:pPr>
      <w:rPr>
        <w:sz w:val="12"/>
        <w:szCs w:val="12"/>
      </w:rPr>
    </w:pPr>
  </w:p>
  <w:tbl>
    <w:tblPr>
      <w:tblStyle w:val="TableGrid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0F2DBB" w:rsidRPr="003B6332" w14:paraId="64E17262" w14:textId="77777777" w:rsidTr="003B6332">
      <w:tc>
        <w:tcPr>
          <w:tcW w:w="2418" w:type="dxa"/>
        </w:tcPr>
        <w:p w14:paraId="0483DBCE" w14:textId="77777777" w:rsidR="000F2DBB" w:rsidRPr="003B6332" w:rsidRDefault="000F2DBB" w:rsidP="000F2DBB">
          <w:pPr>
            <w:pStyle w:val="Footer"/>
            <w:rPr>
              <w:rFonts w:cs="Arial"/>
              <w:b/>
              <w:noProof/>
            </w:rPr>
          </w:pPr>
        </w:p>
      </w:tc>
      <w:tc>
        <w:tcPr>
          <w:tcW w:w="2200" w:type="dxa"/>
        </w:tcPr>
        <w:p w14:paraId="5194274E" w14:textId="77777777" w:rsidR="000F2DBB" w:rsidRPr="003B6332" w:rsidRDefault="000F2DBB" w:rsidP="000F2DBB">
          <w:pPr>
            <w:pStyle w:val="Footer"/>
            <w:rPr>
              <w:rFonts w:cs="Arial"/>
              <w:b/>
              <w:noProof/>
            </w:rPr>
          </w:pPr>
        </w:p>
      </w:tc>
      <w:tc>
        <w:tcPr>
          <w:tcW w:w="2310" w:type="dxa"/>
        </w:tcPr>
        <w:p w14:paraId="3BB4C164" w14:textId="77777777" w:rsidR="000F2DBB" w:rsidRPr="003B6332" w:rsidRDefault="000F2DBB" w:rsidP="000F2DBB">
          <w:pPr>
            <w:pStyle w:val="Footer"/>
            <w:rPr>
              <w:rFonts w:cs="Arial"/>
              <w:b/>
              <w:noProof/>
            </w:rPr>
          </w:pPr>
        </w:p>
      </w:tc>
      <w:tc>
        <w:tcPr>
          <w:tcW w:w="2420" w:type="dxa"/>
        </w:tcPr>
        <w:p w14:paraId="206BDBF1" w14:textId="77777777" w:rsidR="000F2DBB" w:rsidRPr="003B6332" w:rsidRDefault="000F2DBB" w:rsidP="000F2DBB">
          <w:pPr>
            <w:pStyle w:val="Footer"/>
            <w:rPr>
              <w:rFonts w:cs="Arial"/>
              <w:b/>
              <w:noProof/>
            </w:rPr>
          </w:pPr>
        </w:p>
      </w:tc>
    </w:tr>
    <w:tr w:rsidR="000F2DBB" w:rsidRPr="003B6332" w14:paraId="1A270791" w14:textId="77777777" w:rsidTr="003B6332">
      <w:tc>
        <w:tcPr>
          <w:tcW w:w="2418" w:type="dxa"/>
          <w:vMerge w:val="restart"/>
        </w:tcPr>
        <w:p w14:paraId="37EDFE88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200" w:type="dxa"/>
          <w:vMerge w:val="restart"/>
        </w:tcPr>
        <w:p w14:paraId="404A7495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0367556B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420" w:type="dxa"/>
        </w:tcPr>
        <w:p w14:paraId="2E44A2D1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</w:tr>
    <w:tr w:rsidR="000F2DBB" w:rsidRPr="003B6332" w14:paraId="34868137" w14:textId="77777777" w:rsidTr="003B6332">
      <w:tc>
        <w:tcPr>
          <w:tcW w:w="2418" w:type="dxa"/>
          <w:vMerge/>
        </w:tcPr>
        <w:p w14:paraId="6659FEC5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14:paraId="258FB524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1524FD4C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420" w:type="dxa"/>
        </w:tcPr>
        <w:p w14:paraId="47161092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</w:tr>
    <w:tr w:rsidR="000F2DBB" w:rsidRPr="003B6332" w14:paraId="564E0C60" w14:textId="77777777" w:rsidTr="003B6332">
      <w:tc>
        <w:tcPr>
          <w:tcW w:w="2418" w:type="dxa"/>
        </w:tcPr>
        <w:p w14:paraId="2717DC18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200" w:type="dxa"/>
        </w:tcPr>
        <w:p w14:paraId="596358A3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534C4FD6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  <w:tc>
        <w:tcPr>
          <w:tcW w:w="2420" w:type="dxa"/>
        </w:tcPr>
        <w:p w14:paraId="319FB0CA" w14:textId="77777777" w:rsidR="000F2DBB" w:rsidRPr="003B6332" w:rsidRDefault="000F2DBB" w:rsidP="000F2DBB">
          <w:pPr>
            <w:pStyle w:val="Footer"/>
            <w:rPr>
              <w:rFonts w:cs="Arial"/>
              <w:noProof/>
            </w:rPr>
          </w:pPr>
        </w:p>
      </w:tc>
    </w:tr>
  </w:tbl>
  <w:p w14:paraId="0B3D944C" w14:textId="77777777" w:rsidR="000F2DBB" w:rsidRPr="003B6332" w:rsidRDefault="000F2D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7A92" w14:textId="77777777" w:rsidR="001B3299" w:rsidRPr="003B6332" w:rsidRDefault="001B3299" w:rsidP="00353919">
    <w:pPr>
      <w:pBdr>
        <w:bottom w:val="single" w:sz="6" w:space="1" w:color="auto"/>
      </w:pBdr>
      <w:ind w:left="-180" w:right="-1064"/>
    </w:pPr>
  </w:p>
  <w:p w14:paraId="02F0FA13" w14:textId="77777777" w:rsidR="001B3299" w:rsidRPr="003B6332" w:rsidRDefault="001B3299" w:rsidP="00353919">
    <w:pPr>
      <w:rPr>
        <w:sz w:val="12"/>
        <w:szCs w:val="12"/>
      </w:rPr>
    </w:pPr>
  </w:p>
  <w:tbl>
    <w:tblPr>
      <w:tblStyle w:val="TableGrid"/>
      <w:tblW w:w="934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2418"/>
      <w:gridCol w:w="2200"/>
      <w:gridCol w:w="2310"/>
      <w:gridCol w:w="2420"/>
    </w:tblGrid>
    <w:tr w:rsidR="001B3299" w:rsidRPr="003B6332" w14:paraId="2E5EC9FC" w14:textId="77777777">
      <w:tc>
        <w:tcPr>
          <w:tcW w:w="2418" w:type="dxa"/>
        </w:tcPr>
        <w:p w14:paraId="71B665DE" w14:textId="77777777" w:rsidR="001B3299" w:rsidRPr="003B6332" w:rsidRDefault="003B6332" w:rsidP="00C977A2">
          <w:pPr>
            <w:pStyle w:val="Footer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Postadress</w:t>
          </w:r>
        </w:p>
      </w:tc>
      <w:tc>
        <w:tcPr>
          <w:tcW w:w="2200" w:type="dxa"/>
        </w:tcPr>
        <w:p w14:paraId="7D6EF3FA" w14:textId="77777777" w:rsidR="001B3299" w:rsidRPr="003B6332" w:rsidRDefault="003B6332" w:rsidP="00C977A2">
          <w:pPr>
            <w:pStyle w:val="Footer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Besöksadress</w:t>
          </w:r>
        </w:p>
      </w:tc>
      <w:tc>
        <w:tcPr>
          <w:tcW w:w="2310" w:type="dxa"/>
        </w:tcPr>
        <w:p w14:paraId="2492B82E" w14:textId="77777777" w:rsidR="001B3299" w:rsidRPr="003B6332" w:rsidRDefault="003B6332" w:rsidP="00C977A2">
          <w:pPr>
            <w:pStyle w:val="Footer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Telefon</w:t>
          </w:r>
        </w:p>
      </w:tc>
      <w:tc>
        <w:tcPr>
          <w:tcW w:w="2420" w:type="dxa"/>
        </w:tcPr>
        <w:p w14:paraId="2BB08804" w14:textId="77777777" w:rsidR="001B3299" w:rsidRPr="003B6332" w:rsidRDefault="003B6332" w:rsidP="00C977A2">
          <w:pPr>
            <w:pStyle w:val="Footer"/>
            <w:rPr>
              <w:rFonts w:cs="Arial"/>
              <w:b/>
              <w:noProof/>
            </w:rPr>
          </w:pPr>
          <w:r>
            <w:rPr>
              <w:rFonts w:cs="Arial"/>
              <w:b/>
              <w:noProof/>
            </w:rPr>
            <w:t>E-post</w:t>
          </w:r>
        </w:p>
      </w:tc>
    </w:tr>
    <w:tr w:rsidR="001B3299" w:rsidRPr="003B6332" w14:paraId="6780FEE3" w14:textId="77777777">
      <w:tc>
        <w:tcPr>
          <w:tcW w:w="2418" w:type="dxa"/>
          <w:vMerge w:val="restart"/>
        </w:tcPr>
        <w:p w14:paraId="05779BCC" w14:textId="77777777" w:rsidR="001B3299" w:rsidRPr="003B6332" w:rsidRDefault="000F2DBB" w:rsidP="00C977A2">
          <w:pPr>
            <w:pStyle w:val="Footer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t>ghdfhbdf</w:t>
          </w:r>
        </w:p>
      </w:tc>
      <w:tc>
        <w:tcPr>
          <w:tcW w:w="2200" w:type="dxa"/>
          <w:vMerge w:val="restart"/>
        </w:tcPr>
        <w:p w14:paraId="58A08D04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  <w:p w14:paraId="224EBD3A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41BE2DB1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t xml:space="preserve">, </w:t>
          </w:r>
          <w:r w:rsidR="003B6332">
            <w:rPr>
              <w:rFonts w:cs="Arial"/>
              <w:noProof/>
            </w:rPr>
            <w:t>vx</w:t>
          </w:r>
          <w:r w:rsidRPr="003B6332">
            <w:rPr>
              <w:rFonts w:cs="Arial"/>
              <w:noProof/>
            </w:rPr>
            <w:br/>
            <w:t xml:space="preserve">, </w:t>
          </w:r>
          <w:r w:rsidR="003B6332">
            <w:rPr>
              <w:rFonts w:cs="Arial"/>
              <w:noProof/>
            </w:rPr>
            <w:t>dir</w:t>
          </w:r>
        </w:p>
      </w:tc>
      <w:tc>
        <w:tcPr>
          <w:tcW w:w="2420" w:type="dxa"/>
        </w:tcPr>
        <w:p w14:paraId="37EBAE0D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br/>
          </w:r>
          <w:r w:rsidR="003B6332">
            <w:rPr>
              <w:rFonts w:cs="Arial"/>
              <w:b/>
              <w:noProof/>
            </w:rPr>
            <w:t>Webb</w:t>
          </w:r>
        </w:p>
      </w:tc>
    </w:tr>
    <w:tr w:rsidR="001B3299" w:rsidRPr="003B6332" w14:paraId="5FFD25C5" w14:textId="77777777">
      <w:tc>
        <w:tcPr>
          <w:tcW w:w="2418" w:type="dxa"/>
          <w:vMerge/>
        </w:tcPr>
        <w:p w14:paraId="5ABF4652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200" w:type="dxa"/>
          <w:vMerge/>
        </w:tcPr>
        <w:p w14:paraId="76F99B4A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60C76E7A" w14:textId="77777777" w:rsidR="001B3299" w:rsidRPr="003B6332" w:rsidRDefault="003B6332" w:rsidP="00C977A2">
          <w:pPr>
            <w:pStyle w:val="Footer"/>
            <w:rPr>
              <w:rFonts w:cs="Arial"/>
              <w:noProof/>
            </w:rPr>
          </w:pPr>
          <w:r>
            <w:rPr>
              <w:rFonts w:cs="Arial"/>
              <w:b/>
              <w:noProof/>
            </w:rPr>
            <w:t>Fax</w:t>
          </w:r>
          <w:r w:rsidR="001B3299" w:rsidRPr="003B6332">
            <w:rPr>
              <w:rFonts w:cs="Arial"/>
              <w:b/>
              <w:noProof/>
            </w:rPr>
            <w:br/>
          </w:r>
        </w:p>
      </w:tc>
      <w:tc>
        <w:tcPr>
          <w:tcW w:w="2420" w:type="dxa"/>
        </w:tcPr>
        <w:p w14:paraId="5DE61D41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  <w:r w:rsidRPr="003B6332">
            <w:rPr>
              <w:rFonts w:cs="Arial"/>
              <w:noProof/>
            </w:rPr>
            <w:t>ki.se</w:t>
          </w:r>
        </w:p>
      </w:tc>
    </w:tr>
    <w:tr w:rsidR="001B3299" w:rsidRPr="003B6332" w14:paraId="35BCBEC1" w14:textId="77777777">
      <w:tc>
        <w:tcPr>
          <w:tcW w:w="2418" w:type="dxa"/>
        </w:tcPr>
        <w:p w14:paraId="0D9EEAA2" w14:textId="77777777" w:rsidR="001B3299" w:rsidRPr="003B6332" w:rsidRDefault="003B6332" w:rsidP="00C977A2">
          <w:pPr>
            <w:pStyle w:val="Footer"/>
            <w:rPr>
              <w:rFonts w:cs="Arial"/>
              <w:noProof/>
            </w:rPr>
          </w:pPr>
          <w:r>
            <w:rPr>
              <w:rFonts w:cs="Arial"/>
              <w:noProof/>
            </w:rPr>
            <w:t>Org.nummer.</w:t>
          </w:r>
          <w:r w:rsidR="001B3299" w:rsidRPr="003B6332">
            <w:rPr>
              <w:rFonts w:cs="Arial"/>
              <w:noProof/>
            </w:rPr>
            <w:t xml:space="preserve"> 202100 2973</w:t>
          </w:r>
        </w:p>
      </w:tc>
      <w:tc>
        <w:tcPr>
          <w:tcW w:w="2200" w:type="dxa"/>
        </w:tcPr>
        <w:p w14:paraId="249C0A31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310" w:type="dxa"/>
        </w:tcPr>
        <w:p w14:paraId="113FBC44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  <w:tc>
        <w:tcPr>
          <w:tcW w:w="2420" w:type="dxa"/>
        </w:tcPr>
        <w:p w14:paraId="55263499" w14:textId="77777777" w:rsidR="001B3299" w:rsidRPr="003B6332" w:rsidRDefault="001B3299" w:rsidP="00C977A2">
          <w:pPr>
            <w:pStyle w:val="Footer"/>
            <w:rPr>
              <w:rFonts w:cs="Arial"/>
              <w:noProof/>
            </w:rPr>
          </w:pPr>
        </w:p>
      </w:tc>
    </w:tr>
  </w:tbl>
  <w:p w14:paraId="24EEBE8B" w14:textId="77777777" w:rsidR="001B3299" w:rsidRPr="003B6332" w:rsidRDefault="001B3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17257" w14:textId="77777777" w:rsidR="001E5A3B" w:rsidRDefault="001E5A3B">
      <w:r>
        <w:separator/>
      </w:r>
    </w:p>
  </w:footnote>
  <w:footnote w:type="continuationSeparator" w:id="0">
    <w:p w14:paraId="356AD8E7" w14:textId="77777777" w:rsidR="001E5A3B" w:rsidRDefault="001E5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516" w:type="dxa"/>
      <w:tblInd w:w="-15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856"/>
      <w:gridCol w:w="1273"/>
    </w:tblGrid>
    <w:tr w:rsidR="001B3299" w:rsidRPr="003B6332" w14:paraId="1C1F4742" w14:textId="77777777">
      <w:trPr>
        <w:trHeight w:hRule="exact" w:val="227"/>
      </w:trPr>
      <w:tc>
        <w:tcPr>
          <w:tcW w:w="5387" w:type="dxa"/>
          <w:vMerge w:val="restart"/>
        </w:tcPr>
        <w:p w14:paraId="5E908C33" w14:textId="77777777" w:rsidR="000F2DBB" w:rsidRPr="003B6332" w:rsidRDefault="000F2DBB" w:rsidP="00E61CF2">
          <w:pPr>
            <w:pStyle w:val="Header"/>
          </w:pPr>
          <w:r w:rsidRPr="003B6332">
            <w:rPr>
              <w:noProof/>
            </w:rPr>
            <w:drawing>
              <wp:anchor distT="0" distB="0" distL="114300" distR="114300" simplePos="0" relativeHeight="251657216" behindDoc="1" locked="0" layoutInCell="1" allowOverlap="1" wp14:anchorId="59EDC338" wp14:editId="116725AC">
                <wp:simplePos x="0" y="0"/>
                <wp:positionH relativeFrom="column">
                  <wp:posOffset>190500</wp:posOffset>
                </wp:positionH>
                <wp:positionV relativeFrom="paragraph">
                  <wp:posOffset>19050</wp:posOffset>
                </wp:positionV>
                <wp:extent cx="1800225" cy="742950"/>
                <wp:effectExtent l="0" t="0" r="0" b="0"/>
                <wp:wrapTight wrapText="bothSides">
                  <wp:wrapPolygon edited="0">
                    <wp:start x="0" y="0"/>
                    <wp:lineTo x="0" y="21046"/>
                    <wp:lineTo x="21486" y="21046"/>
                    <wp:lineTo x="21486" y="0"/>
                    <wp:lineTo x="0" y="0"/>
                  </wp:wrapPolygon>
                </wp:wrapTight>
                <wp:docPr id="2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856" w:type="dxa"/>
        </w:tcPr>
        <w:p w14:paraId="6A5F5B57" w14:textId="77777777" w:rsidR="001B3299" w:rsidRPr="003B6332" w:rsidRDefault="001B3299">
          <w:pPr>
            <w:pStyle w:val="Header"/>
            <w:rPr>
              <w:rFonts w:cs="Arial"/>
              <w:szCs w:val="16"/>
            </w:rPr>
          </w:pPr>
        </w:p>
      </w:tc>
      <w:tc>
        <w:tcPr>
          <w:tcW w:w="1273" w:type="dxa"/>
        </w:tcPr>
        <w:p w14:paraId="673FF823" w14:textId="77777777" w:rsidR="001B3299" w:rsidRPr="003B6332" w:rsidRDefault="001B3299">
          <w:pPr>
            <w:pStyle w:val="Header"/>
            <w:rPr>
              <w:rFonts w:cs="Arial"/>
              <w:szCs w:val="16"/>
            </w:rPr>
          </w:pPr>
        </w:p>
      </w:tc>
    </w:tr>
    <w:tr w:rsidR="001B3299" w:rsidRPr="003B6332" w14:paraId="2372FD83" w14:textId="77777777">
      <w:tc>
        <w:tcPr>
          <w:tcW w:w="5387" w:type="dxa"/>
          <w:vMerge/>
        </w:tcPr>
        <w:p w14:paraId="76FD8212" w14:textId="77777777" w:rsidR="001B3299" w:rsidRPr="003B6332" w:rsidRDefault="001B3299">
          <w:pPr>
            <w:pStyle w:val="Header"/>
          </w:pPr>
        </w:p>
      </w:tc>
      <w:tc>
        <w:tcPr>
          <w:tcW w:w="3856" w:type="dxa"/>
        </w:tcPr>
        <w:p w14:paraId="7673D73C" w14:textId="77777777" w:rsidR="001B3299" w:rsidRPr="003B6332" w:rsidRDefault="003B6332">
          <w:pPr>
            <w:pStyle w:val="Header"/>
            <w:rPr>
              <w:rFonts w:cs="Arial"/>
              <w:b/>
              <w:sz w:val="20"/>
              <w:szCs w:val="20"/>
            </w:rPr>
          </w:pPr>
          <w:r w:rsidRPr="003B6332">
            <w:rPr>
              <w:rFonts w:cs="Arial"/>
              <w:b/>
              <w:sz w:val="20"/>
              <w:szCs w:val="20"/>
            </w:rPr>
            <w:t>Bilaga till ansökan om tillgodoräknande</w:t>
          </w:r>
          <w:r w:rsidR="006031E3">
            <w:rPr>
              <w:rFonts w:cs="Arial"/>
              <w:b/>
              <w:sz w:val="20"/>
              <w:szCs w:val="20"/>
            </w:rPr>
            <w:t xml:space="preserve"> av reell kompetens</w:t>
          </w:r>
        </w:p>
      </w:tc>
      <w:tc>
        <w:tcPr>
          <w:tcW w:w="1273" w:type="dxa"/>
        </w:tcPr>
        <w:p w14:paraId="55150BD0" w14:textId="77777777" w:rsidR="001B3299" w:rsidRPr="003B6332" w:rsidRDefault="003B6332">
          <w:pPr>
            <w:pStyle w:val="Header"/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="001B3299" w:rsidRPr="003B6332">
            <w:rPr>
              <w:rFonts w:cs="Arial"/>
              <w:b/>
              <w:sz w:val="20"/>
              <w:szCs w:val="20"/>
            </w:rPr>
            <w:t xml:space="preserve">: </w:t>
          </w:r>
          <w:r w:rsidR="001B3299" w:rsidRPr="003B6332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="001B3299" w:rsidRPr="003B6332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="001B3299" w:rsidRPr="003B6332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7261BD">
            <w:rPr>
              <w:rStyle w:val="PageNumber"/>
              <w:rFonts w:cs="Arial"/>
              <w:noProof/>
              <w:sz w:val="20"/>
              <w:szCs w:val="20"/>
            </w:rPr>
            <w:t>1</w:t>
          </w:r>
          <w:r w:rsidR="001B3299" w:rsidRPr="003B6332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="001B3299" w:rsidRPr="003B6332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="001B3299" w:rsidRPr="003B6332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="001B3299" w:rsidRPr="003B6332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="001B3299" w:rsidRPr="003B6332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7261BD">
            <w:rPr>
              <w:rStyle w:val="PageNumber"/>
              <w:rFonts w:cs="Arial"/>
              <w:noProof/>
              <w:sz w:val="20"/>
              <w:szCs w:val="20"/>
            </w:rPr>
            <w:t>1</w:t>
          </w:r>
          <w:r w:rsidR="001B3299" w:rsidRPr="003B6332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1B3299" w:rsidRPr="003B6332" w14:paraId="2854F6F6" w14:textId="77777777">
      <w:tc>
        <w:tcPr>
          <w:tcW w:w="5387" w:type="dxa"/>
          <w:vMerge/>
        </w:tcPr>
        <w:p w14:paraId="0D7440FE" w14:textId="77777777" w:rsidR="001B3299" w:rsidRPr="003B6332" w:rsidRDefault="001B3299">
          <w:pPr>
            <w:pStyle w:val="Header"/>
          </w:pPr>
        </w:p>
      </w:tc>
      <w:tc>
        <w:tcPr>
          <w:tcW w:w="5129" w:type="dxa"/>
          <w:gridSpan w:val="2"/>
        </w:tcPr>
        <w:p w14:paraId="3FEDFECE" w14:textId="77777777" w:rsidR="001B3299" w:rsidRPr="003B6332" w:rsidRDefault="001B3299">
          <w:pPr>
            <w:pStyle w:val="Header"/>
            <w:rPr>
              <w:rFonts w:cs="Arial"/>
              <w:szCs w:val="16"/>
            </w:rPr>
          </w:pPr>
        </w:p>
      </w:tc>
    </w:tr>
  </w:tbl>
  <w:p w14:paraId="5E92F1D7" w14:textId="77777777" w:rsidR="001B3299" w:rsidRPr="003B6332" w:rsidRDefault="001B3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70" w:type="dxa"/>
      <w:tblInd w:w="-13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5387"/>
      <w:gridCol w:w="3303"/>
      <w:gridCol w:w="660"/>
      <w:gridCol w:w="1320"/>
    </w:tblGrid>
    <w:tr w:rsidR="001B3299" w:rsidRPr="003B6332" w14:paraId="1E365902" w14:textId="77777777">
      <w:trPr>
        <w:trHeight w:hRule="exact" w:val="227"/>
      </w:trPr>
      <w:tc>
        <w:tcPr>
          <w:tcW w:w="5387" w:type="dxa"/>
          <w:vMerge w:val="restart"/>
        </w:tcPr>
        <w:p w14:paraId="3C3F2802" w14:textId="77777777" w:rsidR="001B3299" w:rsidRPr="003B6332" w:rsidRDefault="004D39E5" w:rsidP="00C977A2">
          <w:pPr>
            <w:pStyle w:val="Header"/>
          </w:pPr>
          <w:r w:rsidRPr="003B6332">
            <w:rPr>
              <w:noProof/>
            </w:rPr>
            <w:drawing>
              <wp:inline distT="0" distB="0" distL="0" distR="0" wp14:anchorId="3D1CE14B" wp14:editId="17FBE1BA">
                <wp:extent cx="1800225" cy="742950"/>
                <wp:effectExtent l="19050" t="0" r="9525" b="0"/>
                <wp:docPr id="4" name="Bild 1" descr="KI-Logo_pos_RGB(136-0-8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I-Logo_pos_RGB(136-0-8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3" w:type="dxa"/>
        </w:tcPr>
        <w:p w14:paraId="5DEEB336" w14:textId="77777777" w:rsidR="001B3299" w:rsidRPr="003B6332" w:rsidRDefault="001B3299" w:rsidP="00C977A2">
          <w:pPr>
            <w:pStyle w:val="Header"/>
            <w:rPr>
              <w:rFonts w:cs="Arial"/>
              <w:szCs w:val="16"/>
            </w:rPr>
          </w:pPr>
        </w:p>
      </w:tc>
      <w:tc>
        <w:tcPr>
          <w:tcW w:w="660" w:type="dxa"/>
        </w:tcPr>
        <w:p w14:paraId="295DFA55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  <w:tc>
        <w:tcPr>
          <w:tcW w:w="1320" w:type="dxa"/>
        </w:tcPr>
        <w:p w14:paraId="15594EF2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Cs w:val="16"/>
            </w:rPr>
          </w:pPr>
        </w:p>
      </w:tc>
    </w:tr>
    <w:tr w:rsidR="001B3299" w:rsidRPr="003B6332" w14:paraId="0A598D16" w14:textId="77777777">
      <w:tc>
        <w:tcPr>
          <w:tcW w:w="5387" w:type="dxa"/>
          <w:vMerge/>
        </w:tcPr>
        <w:p w14:paraId="260152F5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1BD84172" w14:textId="77777777" w:rsidR="001B3299" w:rsidRPr="003B6332" w:rsidRDefault="001B3299" w:rsidP="00C977A2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  <w:tcMar>
            <w:left w:w="0" w:type="dxa"/>
          </w:tcMar>
        </w:tcPr>
        <w:p w14:paraId="52536DFB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  <w:r w:rsidRPr="003B6332">
            <w:rPr>
              <w:rFonts w:cs="Arial"/>
              <w:b/>
              <w:sz w:val="20"/>
              <w:szCs w:val="20"/>
            </w:rPr>
            <w:t>Dnr:</w:t>
          </w:r>
        </w:p>
      </w:tc>
      <w:tc>
        <w:tcPr>
          <w:tcW w:w="1320" w:type="dxa"/>
          <w:tcMar>
            <w:left w:w="0" w:type="dxa"/>
          </w:tcMar>
        </w:tcPr>
        <w:p w14:paraId="65AF1F88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1B3299" w:rsidRPr="003B6332" w14:paraId="77D5D8CD" w14:textId="77777777">
      <w:tc>
        <w:tcPr>
          <w:tcW w:w="5387" w:type="dxa"/>
          <w:vMerge/>
        </w:tcPr>
        <w:p w14:paraId="28862EF4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3EC415B1" w14:textId="77777777" w:rsidR="001B3299" w:rsidRPr="003B6332" w:rsidRDefault="003B6332" w:rsidP="00C977A2">
          <w:pPr>
            <w:pStyle w:val="Header"/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yyyy-MM-dd</w:t>
          </w:r>
          <w:proofErr w:type="spellEnd"/>
        </w:p>
      </w:tc>
      <w:tc>
        <w:tcPr>
          <w:tcW w:w="660" w:type="dxa"/>
          <w:tcMar>
            <w:left w:w="0" w:type="dxa"/>
          </w:tcMar>
        </w:tcPr>
        <w:p w14:paraId="0380F2FB" w14:textId="77777777" w:rsidR="001B3299" w:rsidRPr="003B6332" w:rsidRDefault="003B6332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Sid</w:t>
          </w:r>
          <w:r w:rsidR="001B3299" w:rsidRPr="003B6332">
            <w:rPr>
              <w:rFonts w:cs="Arial"/>
              <w:b/>
              <w:sz w:val="20"/>
              <w:szCs w:val="20"/>
            </w:rPr>
            <w:t>:</w:t>
          </w:r>
        </w:p>
      </w:tc>
      <w:tc>
        <w:tcPr>
          <w:tcW w:w="1320" w:type="dxa"/>
          <w:tcMar>
            <w:left w:w="0" w:type="dxa"/>
          </w:tcMar>
        </w:tcPr>
        <w:p w14:paraId="04F64C32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  <w:r w:rsidRPr="003B6332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3B6332">
            <w:rPr>
              <w:rStyle w:val="PageNumber"/>
              <w:rFonts w:cs="Arial"/>
              <w:sz w:val="20"/>
              <w:szCs w:val="20"/>
            </w:rPr>
            <w:instrText xml:space="preserve"> PAGE </w:instrTex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3B6332">
            <w:rPr>
              <w:rStyle w:val="PageNumber"/>
              <w:rFonts w:cs="Arial"/>
              <w:noProof/>
              <w:sz w:val="20"/>
              <w:szCs w:val="20"/>
            </w:rPr>
            <w:t>1</w: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end"/>
          </w:r>
          <w:r w:rsidRPr="003B6332">
            <w:rPr>
              <w:rStyle w:val="PageNumber"/>
              <w:rFonts w:cs="Arial"/>
              <w:sz w:val="20"/>
              <w:szCs w:val="20"/>
            </w:rPr>
            <w:t xml:space="preserve"> / </w: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begin"/>
          </w:r>
          <w:r w:rsidRPr="003B6332">
            <w:rPr>
              <w:rStyle w:val="PageNumber"/>
              <w:rFonts w:cs="Arial"/>
              <w:sz w:val="20"/>
              <w:szCs w:val="20"/>
            </w:rPr>
            <w:instrText xml:space="preserve"> NUMPAGES </w:instrTex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separate"/>
          </w:r>
          <w:r w:rsidR="00BF7E8D">
            <w:rPr>
              <w:rStyle w:val="PageNumber"/>
              <w:rFonts w:cs="Arial"/>
              <w:noProof/>
              <w:sz w:val="20"/>
              <w:szCs w:val="20"/>
            </w:rPr>
            <w:t>3</w:t>
          </w:r>
          <w:r w:rsidRPr="003B6332">
            <w:rPr>
              <w:rStyle w:val="PageNumber"/>
              <w:rFonts w:cs="Arial"/>
              <w:sz w:val="20"/>
              <w:szCs w:val="20"/>
            </w:rPr>
            <w:fldChar w:fldCharType="end"/>
          </w:r>
        </w:p>
      </w:tc>
    </w:tr>
    <w:tr w:rsidR="001B3299" w:rsidRPr="003B6332" w14:paraId="61990718" w14:textId="77777777">
      <w:tc>
        <w:tcPr>
          <w:tcW w:w="5387" w:type="dxa"/>
          <w:vMerge/>
        </w:tcPr>
        <w:p w14:paraId="61EB2AFB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15DCB86D" w14:textId="77777777" w:rsidR="001B3299" w:rsidRPr="003B6332" w:rsidRDefault="001B3299" w:rsidP="00C977A2">
          <w:pPr>
            <w:pStyle w:val="Header"/>
            <w:rPr>
              <w:rFonts w:cs="Arial"/>
              <w:b/>
              <w:sz w:val="20"/>
              <w:szCs w:val="20"/>
            </w:rPr>
          </w:pPr>
        </w:p>
      </w:tc>
      <w:tc>
        <w:tcPr>
          <w:tcW w:w="660" w:type="dxa"/>
        </w:tcPr>
        <w:p w14:paraId="4F9BEDE3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  <w:tc>
        <w:tcPr>
          <w:tcW w:w="1320" w:type="dxa"/>
        </w:tcPr>
        <w:p w14:paraId="2C01F176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b/>
              <w:sz w:val="20"/>
              <w:szCs w:val="20"/>
            </w:rPr>
          </w:pPr>
        </w:p>
      </w:tc>
    </w:tr>
    <w:tr w:rsidR="001B3299" w:rsidRPr="003B6332" w14:paraId="342702D1" w14:textId="77777777">
      <w:tc>
        <w:tcPr>
          <w:tcW w:w="5387" w:type="dxa"/>
          <w:vMerge/>
        </w:tcPr>
        <w:p w14:paraId="46B20BA5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3775904F" w14:textId="77777777" w:rsidR="001B3299" w:rsidRPr="003B6332" w:rsidRDefault="001B3299" w:rsidP="00C977A2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342DF899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62A6CD83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  <w:tr w:rsidR="001B3299" w:rsidRPr="003B6332" w14:paraId="1E6334E1" w14:textId="77777777">
      <w:trPr>
        <w:trHeight w:hRule="exact" w:val="227"/>
      </w:trPr>
      <w:tc>
        <w:tcPr>
          <w:tcW w:w="5387" w:type="dxa"/>
        </w:tcPr>
        <w:p w14:paraId="57A3D8CD" w14:textId="77777777" w:rsidR="001B3299" w:rsidRPr="003B6332" w:rsidRDefault="001B3299" w:rsidP="00C977A2">
          <w:pPr>
            <w:pStyle w:val="Header"/>
          </w:pPr>
        </w:p>
      </w:tc>
      <w:tc>
        <w:tcPr>
          <w:tcW w:w="3303" w:type="dxa"/>
        </w:tcPr>
        <w:p w14:paraId="43C11840" w14:textId="77777777" w:rsidR="001B3299" w:rsidRPr="003B6332" w:rsidRDefault="001B3299" w:rsidP="00C977A2">
          <w:pPr>
            <w:pStyle w:val="Header"/>
            <w:rPr>
              <w:rFonts w:cs="Arial"/>
              <w:sz w:val="20"/>
              <w:szCs w:val="20"/>
            </w:rPr>
          </w:pPr>
        </w:p>
      </w:tc>
      <w:tc>
        <w:tcPr>
          <w:tcW w:w="660" w:type="dxa"/>
        </w:tcPr>
        <w:p w14:paraId="61CC18AE" w14:textId="77777777" w:rsidR="001B3299" w:rsidRPr="003B6332" w:rsidRDefault="001B3299" w:rsidP="00236B77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  <w:tc>
        <w:tcPr>
          <w:tcW w:w="1320" w:type="dxa"/>
        </w:tcPr>
        <w:p w14:paraId="6DDBA559" w14:textId="77777777" w:rsidR="001B3299" w:rsidRPr="003B6332" w:rsidRDefault="001B3299" w:rsidP="00BB64C2">
          <w:pPr>
            <w:pStyle w:val="Header"/>
            <w:tabs>
              <w:tab w:val="clear" w:pos="4536"/>
              <w:tab w:val="clear" w:pos="9072"/>
            </w:tabs>
            <w:rPr>
              <w:rFonts w:cs="Arial"/>
              <w:sz w:val="20"/>
              <w:szCs w:val="20"/>
            </w:rPr>
          </w:pPr>
        </w:p>
      </w:tc>
    </w:tr>
  </w:tbl>
  <w:p w14:paraId="5EF064CB" w14:textId="77777777" w:rsidR="001B3299" w:rsidRPr="003B6332" w:rsidRDefault="001B3299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B05EFB"/>
    <w:multiLevelType w:val="hybridMultilevel"/>
    <w:tmpl w:val="F806838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9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tc3_dlg_cap¤frame_¤&lt;new&gt;1¤English" w:val="Choose logotype / Välj logotyp"/>
    <w:docVar w:name="stc3_dlg_cap¤frame_¤&lt;new&gt;1¤Svenska" w:val="Välj logotyp / Choose logotype"/>
    <w:docVar w:name="stc3_dlg_def_value¤oa_¤Logo_färg" w:val="False"/>
    <w:docVar w:name="stc3_dlg_def_value¤oa_¤Logo_sv" w:val="True"/>
    <w:docVar w:name="stc3_dlg_element¤01" w:val="dialog_¤TemplateDialog"/>
    <w:docVar w:name="stc3_dlg_element¤01¤01" w:val="step_¤&lt;new&gt;"/>
    <w:docVar w:name="stc3_dlg_element¤01¤01¤01" w:val="frame_¤&lt;new&gt;1"/>
    <w:docVar w:name="stc3_dlg_element¤01¤01¤01¤01" w:val="oa_¤Logo_sv"/>
    <w:docVar w:name="stc3_dlg_element¤01¤01¤01¤02" w:val="oa_¤Logo_färg"/>
    <w:docVar w:name="stc3_dlg_element¤01¤01¤02" w:val="frame_¤&lt;new&gt;"/>
    <w:docVar w:name="stc3_dlg_element¤01¤01¤02¤01" w:val="pr_¤Profile"/>
    <w:docVar w:name="stc3_dlg_element¤01¤01¤02¤02" w:val="dl_¤DocLanguage"/>
    <w:docVar w:name="stc3_dlg_element¤01¤01¤02¤03" w:val="ds_¤Dokumentnamn"/>
    <w:docVar w:name="stc3_dlg_element¤01¤01¤02¤04" w:val="dl_¤Date"/>
    <w:docVar w:name="stc3_dlg_element¤01¤01¤02¤05" w:val="ds_¤DNR"/>
    <w:docVar w:name="stc3_dlg_element¤01¤01¤02¤06" w:val="ds_¤Mottagare"/>
    <w:docVar w:name="stc3_dlg_element¤01¤01¤02¤07" w:val="ds_¤Rubrik"/>
    <w:docVar w:name="stc3_dlg_rowcount¤ds_¤DNR" w:val="1"/>
    <w:docVar w:name="stc3_dlg_rowcount¤ds_¤Dokumentnamn" w:val="1"/>
    <w:docVar w:name="stc3_dlg_rowcount¤ds_¤Mottagare" w:val="5"/>
    <w:docVar w:name="stc3_dlg_rowcount¤ds_¤Rubrik" w:val="1"/>
    <w:docVar w:name="stc3_dlg_show_dlg_descr¤dialog_¤TemplateDialog" w:val="False"/>
    <w:docVar w:name="stc3_dlg_show_step_descr¤dialog_¤TemplateDialog" w:val="False"/>
    <w:docVar w:name="stc3_dlg_type¤dl_¤Date" w:val="6"/>
    <w:docVar w:name="stc3_dlg_type¤dl_¤DocLanguage" w:val="9"/>
    <w:docVar w:name="stc3_dlg_type¤ds_¤DNR" w:val="1"/>
    <w:docVar w:name="stc3_dlg_type¤ds_¤Dokumentnamn" w:val="1"/>
    <w:docVar w:name="stc3_dlg_type¤ds_¤Mottagare" w:val="1"/>
    <w:docVar w:name="stc3_dlg_type¤ds_¤Rubrik" w:val="1"/>
    <w:docVar w:name="stc3_dlg_type¤oa_¤Logo_färg" w:val="5"/>
    <w:docVar w:name="stc3_dlg_type¤oa_¤Logo_sv" w:val="5"/>
    <w:docVar w:name="stc3_dlg_type¤pr_¤Profile" w:val="10"/>
    <w:docVar w:name="stc3_DM" w:val="0"/>
  </w:docVars>
  <w:rsids>
    <w:rsidRoot w:val="003B6332"/>
    <w:rsid w:val="00010C2A"/>
    <w:rsid w:val="0002559A"/>
    <w:rsid w:val="00057050"/>
    <w:rsid w:val="00063841"/>
    <w:rsid w:val="00077AB6"/>
    <w:rsid w:val="00090E21"/>
    <w:rsid w:val="00091AE1"/>
    <w:rsid w:val="000A2A55"/>
    <w:rsid w:val="000B16BC"/>
    <w:rsid w:val="000C3D61"/>
    <w:rsid w:val="000C63A7"/>
    <w:rsid w:val="000E529E"/>
    <w:rsid w:val="000F2DBB"/>
    <w:rsid w:val="00103370"/>
    <w:rsid w:val="001276D6"/>
    <w:rsid w:val="001332DC"/>
    <w:rsid w:val="0015119A"/>
    <w:rsid w:val="00152BFE"/>
    <w:rsid w:val="00155A8A"/>
    <w:rsid w:val="00155D84"/>
    <w:rsid w:val="001625BA"/>
    <w:rsid w:val="00164326"/>
    <w:rsid w:val="001663DC"/>
    <w:rsid w:val="001800CD"/>
    <w:rsid w:val="00190E78"/>
    <w:rsid w:val="001B3299"/>
    <w:rsid w:val="001B4233"/>
    <w:rsid w:val="001C24A9"/>
    <w:rsid w:val="001C444D"/>
    <w:rsid w:val="001C4F49"/>
    <w:rsid w:val="001C5B7B"/>
    <w:rsid w:val="001E5A3B"/>
    <w:rsid w:val="00201E67"/>
    <w:rsid w:val="00221157"/>
    <w:rsid w:val="00225C1A"/>
    <w:rsid w:val="00236B77"/>
    <w:rsid w:val="00273668"/>
    <w:rsid w:val="002951F6"/>
    <w:rsid w:val="002B4D62"/>
    <w:rsid w:val="002C1089"/>
    <w:rsid w:val="002C3CF0"/>
    <w:rsid w:val="002E1ED2"/>
    <w:rsid w:val="002E543F"/>
    <w:rsid w:val="00306969"/>
    <w:rsid w:val="00313BF9"/>
    <w:rsid w:val="00326BE3"/>
    <w:rsid w:val="00332C0C"/>
    <w:rsid w:val="0033435A"/>
    <w:rsid w:val="003373A1"/>
    <w:rsid w:val="00353919"/>
    <w:rsid w:val="00357196"/>
    <w:rsid w:val="00363EE8"/>
    <w:rsid w:val="00364A38"/>
    <w:rsid w:val="00382F20"/>
    <w:rsid w:val="0038776D"/>
    <w:rsid w:val="00395165"/>
    <w:rsid w:val="00397FF7"/>
    <w:rsid w:val="003A2C70"/>
    <w:rsid w:val="003A3EFD"/>
    <w:rsid w:val="003A49B2"/>
    <w:rsid w:val="003A567A"/>
    <w:rsid w:val="003B6332"/>
    <w:rsid w:val="003C1047"/>
    <w:rsid w:val="003C1F16"/>
    <w:rsid w:val="003C7C90"/>
    <w:rsid w:val="003D617B"/>
    <w:rsid w:val="003E2D25"/>
    <w:rsid w:val="003E600A"/>
    <w:rsid w:val="003E6B46"/>
    <w:rsid w:val="00411A83"/>
    <w:rsid w:val="00421BED"/>
    <w:rsid w:val="004419D8"/>
    <w:rsid w:val="00444B24"/>
    <w:rsid w:val="004C0424"/>
    <w:rsid w:val="004C60FE"/>
    <w:rsid w:val="004C78F5"/>
    <w:rsid w:val="004D39E5"/>
    <w:rsid w:val="004D70E9"/>
    <w:rsid w:val="004D7B9C"/>
    <w:rsid w:val="004F5992"/>
    <w:rsid w:val="00504A62"/>
    <w:rsid w:val="00513E5C"/>
    <w:rsid w:val="00532260"/>
    <w:rsid w:val="005368D8"/>
    <w:rsid w:val="0055236A"/>
    <w:rsid w:val="005650B4"/>
    <w:rsid w:val="00565528"/>
    <w:rsid w:val="00575DB5"/>
    <w:rsid w:val="00595A9C"/>
    <w:rsid w:val="005A34A9"/>
    <w:rsid w:val="005A7EC7"/>
    <w:rsid w:val="005C0528"/>
    <w:rsid w:val="005E6B8C"/>
    <w:rsid w:val="005E7616"/>
    <w:rsid w:val="005F2B31"/>
    <w:rsid w:val="006031E3"/>
    <w:rsid w:val="00611305"/>
    <w:rsid w:val="00614C86"/>
    <w:rsid w:val="00620EFB"/>
    <w:rsid w:val="00622F37"/>
    <w:rsid w:val="00642CFC"/>
    <w:rsid w:val="006536CE"/>
    <w:rsid w:val="006625AE"/>
    <w:rsid w:val="00677E56"/>
    <w:rsid w:val="00680F2D"/>
    <w:rsid w:val="00687B38"/>
    <w:rsid w:val="0069444D"/>
    <w:rsid w:val="006A2BE9"/>
    <w:rsid w:val="006A765F"/>
    <w:rsid w:val="006A7CBC"/>
    <w:rsid w:val="006B316D"/>
    <w:rsid w:val="006B4327"/>
    <w:rsid w:val="006C52C0"/>
    <w:rsid w:val="006E4845"/>
    <w:rsid w:val="006E52B4"/>
    <w:rsid w:val="006F3EBE"/>
    <w:rsid w:val="00717163"/>
    <w:rsid w:val="007261BD"/>
    <w:rsid w:val="007441F8"/>
    <w:rsid w:val="007516BA"/>
    <w:rsid w:val="007605DC"/>
    <w:rsid w:val="00761DCB"/>
    <w:rsid w:val="007627D8"/>
    <w:rsid w:val="00766E50"/>
    <w:rsid w:val="007829F5"/>
    <w:rsid w:val="007836E4"/>
    <w:rsid w:val="00795034"/>
    <w:rsid w:val="0079776B"/>
    <w:rsid w:val="007A4429"/>
    <w:rsid w:val="007A73C3"/>
    <w:rsid w:val="007B0168"/>
    <w:rsid w:val="007B019E"/>
    <w:rsid w:val="007B3619"/>
    <w:rsid w:val="007B63D0"/>
    <w:rsid w:val="007C1070"/>
    <w:rsid w:val="007C4C76"/>
    <w:rsid w:val="007E7456"/>
    <w:rsid w:val="007F51F5"/>
    <w:rsid w:val="00801343"/>
    <w:rsid w:val="00804BA1"/>
    <w:rsid w:val="0082099E"/>
    <w:rsid w:val="00844B71"/>
    <w:rsid w:val="00844D86"/>
    <w:rsid w:val="00886F9A"/>
    <w:rsid w:val="008B74D4"/>
    <w:rsid w:val="008C1954"/>
    <w:rsid w:val="008C4623"/>
    <w:rsid w:val="008C5232"/>
    <w:rsid w:val="008D27E5"/>
    <w:rsid w:val="008F6BF4"/>
    <w:rsid w:val="008F798A"/>
    <w:rsid w:val="00904D0A"/>
    <w:rsid w:val="00914E52"/>
    <w:rsid w:val="00915C63"/>
    <w:rsid w:val="00916559"/>
    <w:rsid w:val="00923396"/>
    <w:rsid w:val="009474AD"/>
    <w:rsid w:val="0094777D"/>
    <w:rsid w:val="0095706B"/>
    <w:rsid w:val="00961399"/>
    <w:rsid w:val="009745BF"/>
    <w:rsid w:val="0097736A"/>
    <w:rsid w:val="00984BFF"/>
    <w:rsid w:val="009B646D"/>
    <w:rsid w:val="009E6251"/>
    <w:rsid w:val="009F56CD"/>
    <w:rsid w:val="00A270C9"/>
    <w:rsid w:val="00A32B41"/>
    <w:rsid w:val="00A40C52"/>
    <w:rsid w:val="00A466AE"/>
    <w:rsid w:val="00A51B0E"/>
    <w:rsid w:val="00A77CB3"/>
    <w:rsid w:val="00A83204"/>
    <w:rsid w:val="00A91F88"/>
    <w:rsid w:val="00AB07EC"/>
    <w:rsid w:val="00AC42FB"/>
    <w:rsid w:val="00AE027D"/>
    <w:rsid w:val="00AF4BAB"/>
    <w:rsid w:val="00AF63B5"/>
    <w:rsid w:val="00B11CFF"/>
    <w:rsid w:val="00B3247F"/>
    <w:rsid w:val="00B40FF7"/>
    <w:rsid w:val="00B42D07"/>
    <w:rsid w:val="00B52E3A"/>
    <w:rsid w:val="00B642D1"/>
    <w:rsid w:val="00BA437B"/>
    <w:rsid w:val="00BA7664"/>
    <w:rsid w:val="00BB64C2"/>
    <w:rsid w:val="00BF01D7"/>
    <w:rsid w:val="00BF3A9C"/>
    <w:rsid w:val="00BF7E8D"/>
    <w:rsid w:val="00C120BD"/>
    <w:rsid w:val="00C172EC"/>
    <w:rsid w:val="00C4073F"/>
    <w:rsid w:val="00C77FFD"/>
    <w:rsid w:val="00C80C73"/>
    <w:rsid w:val="00C9081B"/>
    <w:rsid w:val="00C91F92"/>
    <w:rsid w:val="00C9401C"/>
    <w:rsid w:val="00C977A2"/>
    <w:rsid w:val="00CA46A9"/>
    <w:rsid w:val="00CC078B"/>
    <w:rsid w:val="00CC7CBB"/>
    <w:rsid w:val="00CD782B"/>
    <w:rsid w:val="00CE130F"/>
    <w:rsid w:val="00CE1BDC"/>
    <w:rsid w:val="00CE1D1D"/>
    <w:rsid w:val="00CF624E"/>
    <w:rsid w:val="00CF6794"/>
    <w:rsid w:val="00D1522F"/>
    <w:rsid w:val="00D21CCD"/>
    <w:rsid w:val="00D23D8D"/>
    <w:rsid w:val="00D2634E"/>
    <w:rsid w:val="00D31D9D"/>
    <w:rsid w:val="00D4256D"/>
    <w:rsid w:val="00D60E0F"/>
    <w:rsid w:val="00D738A2"/>
    <w:rsid w:val="00D80631"/>
    <w:rsid w:val="00D92184"/>
    <w:rsid w:val="00DB0612"/>
    <w:rsid w:val="00DB296E"/>
    <w:rsid w:val="00DE3400"/>
    <w:rsid w:val="00DE37BE"/>
    <w:rsid w:val="00DE6066"/>
    <w:rsid w:val="00E16C3A"/>
    <w:rsid w:val="00E228D3"/>
    <w:rsid w:val="00E27ECB"/>
    <w:rsid w:val="00E337FD"/>
    <w:rsid w:val="00E43682"/>
    <w:rsid w:val="00E4658D"/>
    <w:rsid w:val="00E46D9E"/>
    <w:rsid w:val="00E56528"/>
    <w:rsid w:val="00E61CF2"/>
    <w:rsid w:val="00E743BF"/>
    <w:rsid w:val="00E752C8"/>
    <w:rsid w:val="00E86145"/>
    <w:rsid w:val="00E8747D"/>
    <w:rsid w:val="00EA54DD"/>
    <w:rsid w:val="00ED3868"/>
    <w:rsid w:val="00EE3CB0"/>
    <w:rsid w:val="00EF0740"/>
    <w:rsid w:val="00EF67FC"/>
    <w:rsid w:val="00F07825"/>
    <w:rsid w:val="00F07BE2"/>
    <w:rsid w:val="00F13F63"/>
    <w:rsid w:val="00F1462F"/>
    <w:rsid w:val="00F368AE"/>
    <w:rsid w:val="00F4558D"/>
    <w:rsid w:val="00F77506"/>
    <w:rsid w:val="00F83CB8"/>
    <w:rsid w:val="00FA2F75"/>
    <w:rsid w:val="00FA3D3A"/>
    <w:rsid w:val="00FA68EA"/>
    <w:rsid w:val="00FE4636"/>
    <w:rsid w:val="00FE485A"/>
    <w:rsid w:val="00FE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269B9840"/>
  <w15:docId w15:val="{51A84DDE-91E9-4070-A81D-082AC3A2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F624E"/>
    <w:rPr>
      <w:sz w:val="24"/>
      <w:szCs w:val="24"/>
    </w:rPr>
  </w:style>
  <w:style w:type="paragraph" w:styleId="Heading1">
    <w:name w:val="heading 1"/>
    <w:basedOn w:val="Normal"/>
    <w:next w:val="Normal"/>
    <w:qFormat/>
    <w:rsid w:val="001B4233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1B4233"/>
    <w:pPr>
      <w:keepNext/>
      <w:spacing w:before="240" w:after="60"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qFormat/>
    <w:rsid w:val="001B4233"/>
    <w:pPr>
      <w:keepNext/>
      <w:spacing w:before="240" w:after="60"/>
      <w:outlineLvl w:val="2"/>
    </w:pPr>
    <w:rPr>
      <w:rFonts w:ascii="Arial" w:hAnsi="Arial" w:cs="Arial"/>
      <w:b/>
      <w:bCs/>
      <w:i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paragraph" w:styleId="Footer">
    <w:name w:val="footer"/>
    <w:basedOn w:val="Normal"/>
    <w:rsid w:val="007627D8"/>
    <w:pPr>
      <w:tabs>
        <w:tab w:val="center" w:pos="4536"/>
        <w:tab w:val="right" w:pos="9072"/>
      </w:tabs>
    </w:pPr>
    <w:rPr>
      <w:rFonts w:ascii="Arial" w:hAnsi="Arial"/>
      <w:sz w:val="14"/>
      <w:szCs w:val="14"/>
    </w:rPr>
  </w:style>
  <w:style w:type="table" w:styleId="TableGrid">
    <w:name w:val="Table Grid"/>
    <w:basedOn w:val="TableNormal"/>
    <w:rsid w:val="004C6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617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337FD"/>
  </w:style>
  <w:style w:type="paragraph" w:styleId="ListParagraph">
    <w:name w:val="List Paragraph"/>
    <w:basedOn w:val="Normal"/>
    <w:uiPriority w:val="34"/>
    <w:qFormat/>
    <w:rsid w:val="003B6332"/>
    <w:pPr>
      <w:ind w:left="720"/>
      <w:contextualSpacing/>
    </w:pPr>
  </w:style>
  <w:style w:type="paragraph" w:styleId="NoSpacing">
    <w:name w:val="No Spacing"/>
    <w:uiPriority w:val="1"/>
    <w:qFormat/>
    <w:rsid w:val="003B6332"/>
    <w:rPr>
      <w:rFonts w:asciiTheme="minorHAnsi" w:eastAsiaTheme="minorEastAsia" w:hAnsiTheme="minorHAnsi" w:cstheme="minorBidi"/>
      <w:sz w:val="21"/>
      <w:szCs w:val="21"/>
      <w:lang w:eastAsia="en-US"/>
    </w:rPr>
  </w:style>
  <w:style w:type="character" w:styleId="CommentReference">
    <w:name w:val="annotation reference"/>
    <w:basedOn w:val="DefaultParagraphFont"/>
    <w:semiHidden/>
    <w:unhideWhenUsed/>
    <w:rsid w:val="00B42D0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42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42D0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42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42D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chawei\Downloads\dokumentmall_Print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A52441-985E-F346-BF93-CAA3770B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C:\Users\chawei\Downloads\dokumentmall_Print.dotm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Institution</vt:lpstr>
      <vt:lpstr>Institution</vt:lpstr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</dc:title>
  <dc:creator>ITA</dc:creator>
  <cp:lastModifiedBy>Annika Wallberg</cp:lastModifiedBy>
  <cp:revision>2</cp:revision>
  <cp:lastPrinted>2018-01-12T08:31:00Z</cp:lastPrinted>
  <dcterms:created xsi:type="dcterms:W3CDTF">2020-09-10T10:23:00Z</dcterms:created>
  <dcterms:modified xsi:type="dcterms:W3CDTF">2020-09-10T10:23:00Z</dcterms:modified>
</cp:coreProperties>
</file>