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CBC0CC" w14:textId="77777777" w:rsidR="005226B1" w:rsidRPr="004B306E" w:rsidRDefault="005226B1" w:rsidP="005226B1">
      <w:bookmarkStart w:id="0" w:name="_GoBack"/>
      <w:bookmarkEnd w:id="0"/>
    </w:p>
    <w:p w14:paraId="6FCBC0CD" w14:textId="77777777" w:rsidR="005226B1" w:rsidRDefault="005226B1" w:rsidP="005226B1">
      <w:pPr>
        <w:rPr>
          <w:rFonts w:ascii="Arial" w:hAnsi="Arial" w:cs="Arial"/>
          <w:b/>
          <w:sz w:val="32"/>
          <w:szCs w:val="32"/>
        </w:rPr>
      </w:pPr>
    </w:p>
    <w:p w14:paraId="6FCBC0CE" w14:textId="77777777" w:rsidR="005226B1" w:rsidRDefault="005226B1" w:rsidP="005226B1">
      <w:pPr>
        <w:rPr>
          <w:rFonts w:ascii="Arial" w:hAnsi="Arial" w:cs="Arial"/>
          <w:b/>
          <w:sz w:val="32"/>
          <w:szCs w:val="32"/>
        </w:rPr>
      </w:pPr>
    </w:p>
    <w:p w14:paraId="6FCBC0CF" w14:textId="77777777" w:rsidR="005226B1" w:rsidRPr="004B306E" w:rsidRDefault="005226B1" w:rsidP="005226B1">
      <w:pPr>
        <w:rPr>
          <w:rFonts w:ascii="Arial" w:hAnsi="Arial" w:cs="Arial"/>
          <w:b/>
          <w:sz w:val="32"/>
          <w:szCs w:val="32"/>
        </w:rPr>
      </w:pPr>
      <w:r w:rsidRPr="004B306E">
        <w:rPr>
          <w:rFonts w:ascii="Arial" w:hAnsi="Arial" w:cs="Arial"/>
          <w:b/>
          <w:sz w:val="32"/>
          <w:szCs w:val="32"/>
        </w:rPr>
        <w:t>Loggbok – vid klinisk placering utomlands</w:t>
      </w:r>
    </w:p>
    <w:p w14:paraId="6FCBC0D0" w14:textId="77777777" w:rsidR="005226B1" w:rsidRPr="004B306E" w:rsidRDefault="00FE57D4" w:rsidP="005226B1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Riktlinjer</w:t>
      </w:r>
      <w:r w:rsidR="00EB4CEA">
        <w:rPr>
          <w:rFonts w:ascii="Arial" w:hAnsi="Arial" w:cs="Arial"/>
          <w:b/>
          <w:i/>
        </w:rPr>
        <w:t xml:space="preserve"> för dig som gör utbyte på SVK T11</w:t>
      </w:r>
    </w:p>
    <w:p w14:paraId="6FCBC0D1" w14:textId="77777777" w:rsidR="005226B1" w:rsidRPr="004B306E" w:rsidRDefault="005226B1" w:rsidP="005226B1">
      <w:pPr>
        <w:ind w:right="283"/>
      </w:pPr>
    </w:p>
    <w:p w14:paraId="6FCBC0D2" w14:textId="77777777" w:rsidR="00DB0DF3" w:rsidRDefault="005226B1" w:rsidP="00DB0DF3">
      <w:pPr>
        <w:pStyle w:val="Brdtext"/>
        <w:ind w:right="283"/>
        <w:jc w:val="left"/>
        <w:rPr>
          <w:rFonts w:ascii="Times New Roman" w:hAnsi="Times New Roman"/>
          <w:b w:val="0"/>
          <w:sz w:val="24"/>
          <w:szCs w:val="24"/>
        </w:rPr>
      </w:pPr>
      <w:r w:rsidRPr="004B306E">
        <w:rPr>
          <w:rFonts w:ascii="Times New Roman" w:hAnsi="Times New Roman"/>
          <w:b w:val="0"/>
          <w:sz w:val="24"/>
          <w:szCs w:val="24"/>
        </w:rPr>
        <w:t xml:space="preserve">För att kunna bedöma och tillgodoräkna dig klinisk kurs utomlands behöver KI intyg som styrker att du fullgjort viktiga moment i din kliniska utbildning. I vissa länder finns ett system med kliniska rapporter. Dessa täcker väl behovet av dokumenterad klinisk utbildning. </w:t>
      </w:r>
      <w:r w:rsidR="00DB0DF3">
        <w:rPr>
          <w:rFonts w:ascii="Times New Roman" w:hAnsi="Times New Roman"/>
          <w:b w:val="0"/>
          <w:sz w:val="24"/>
          <w:szCs w:val="24"/>
        </w:rPr>
        <w:t>Det vanligaste sättet att</w:t>
      </w:r>
      <w:r w:rsidRPr="004B306E">
        <w:rPr>
          <w:rFonts w:ascii="Times New Roman" w:hAnsi="Times New Roman"/>
          <w:b w:val="0"/>
          <w:sz w:val="24"/>
          <w:szCs w:val="24"/>
        </w:rPr>
        <w:t xml:space="preserve"> styrka din kliniska </w:t>
      </w:r>
      <w:r w:rsidR="00FE57D4">
        <w:rPr>
          <w:rFonts w:ascii="Times New Roman" w:hAnsi="Times New Roman"/>
          <w:b w:val="0"/>
          <w:sz w:val="24"/>
          <w:szCs w:val="24"/>
        </w:rPr>
        <w:t>kurs</w:t>
      </w:r>
      <w:r w:rsidRPr="004B306E">
        <w:rPr>
          <w:rFonts w:ascii="Times New Roman" w:hAnsi="Times New Roman"/>
          <w:b w:val="0"/>
          <w:sz w:val="24"/>
          <w:szCs w:val="24"/>
        </w:rPr>
        <w:t xml:space="preserve"> är att du själv för loggbok</w:t>
      </w:r>
      <w:r w:rsidR="00EE08B5">
        <w:rPr>
          <w:rFonts w:ascii="Times New Roman" w:hAnsi="Times New Roman"/>
          <w:b w:val="0"/>
          <w:sz w:val="24"/>
          <w:szCs w:val="24"/>
        </w:rPr>
        <w:t xml:space="preserve"> – </w:t>
      </w:r>
      <w:r w:rsidR="00FE57D4">
        <w:rPr>
          <w:rFonts w:ascii="Times New Roman" w:hAnsi="Times New Roman"/>
          <w:b w:val="0"/>
          <w:sz w:val="24"/>
          <w:szCs w:val="24"/>
        </w:rPr>
        <w:t>om inget annat används vid värduniversitetet.</w:t>
      </w:r>
    </w:p>
    <w:p w14:paraId="6FCBC0D3" w14:textId="77777777" w:rsidR="00DB0DF3" w:rsidRDefault="00DB0DF3" w:rsidP="00DB0DF3">
      <w:pPr>
        <w:pStyle w:val="Brdtext"/>
        <w:ind w:right="283"/>
        <w:jc w:val="left"/>
        <w:rPr>
          <w:rFonts w:ascii="Times New Roman" w:hAnsi="Times New Roman"/>
          <w:b w:val="0"/>
          <w:sz w:val="24"/>
          <w:szCs w:val="24"/>
        </w:rPr>
      </w:pPr>
    </w:p>
    <w:p w14:paraId="6FCBC0D4" w14:textId="77777777" w:rsidR="008B73CF" w:rsidRDefault="00DB0DF3" w:rsidP="008B73CF">
      <w:pPr>
        <w:pStyle w:val="Brdtext"/>
        <w:ind w:right="283"/>
        <w:jc w:val="lef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Skriv </w:t>
      </w:r>
      <w:r w:rsidR="00EE08B5">
        <w:rPr>
          <w:rFonts w:ascii="Times New Roman" w:hAnsi="Times New Roman"/>
          <w:b w:val="0"/>
          <w:sz w:val="24"/>
        </w:rPr>
        <w:t xml:space="preserve">gärna din </w:t>
      </w:r>
      <w:r>
        <w:rPr>
          <w:rFonts w:ascii="Times New Roman" w:hAnsi="Times New Roman"/>
          <w:b w:val="0"/>
          <w:sz w:val="24"/>
        </w:rPr>
        <w:t xml:space="preserve">loggbok på engelska, så din handledare/ansvarig kontaktperson kan läsa den efter avslutad </w:t>
      </w:r>
      <w:r w:rsidR="00FE57D4">
        <w:rPr>
          <w:rFonts w:ascii="Times New Roman" w:hAnsi="Times New Roman"/>
          <w:b w:val="0"/>
          <w:sz w:val="24"/>
        </w:rPr>
        <w:t>klinisk kurs</w:t>
      </w:r>
      <w:r>
        <w:rPr>
          <w:rFonts w:ascii="Times New Roman" w:hAnsi="Times New Roman"/>
          <w:b w:val="0"/>
          <w:sz w:val="24"/>
        </w:rPr>
        <w:t xml:space="preserve">. Du kan använda denna mall eller skriva en </w:t>
      </w:r>
      <w:r w:rsidR="00FE57D4">
        <w:rPr>
          <w:rFonts w:ascii="Times New Roman" w:hAnsi="Times New Roman"/>
          <w:b w:val="0"/>
          <w:sz w:val="24"/>
        </w:rPr>
        <w:t>för hand, h</w:t>
      </w:r>
      <w:r>
        <w:rPr>
          <w:rFonts w:ascii="Times New Roman" w:hAnsi="Times New Roman"/>
          <w:b w:val="0"/>
          <w:sz w:val="24"/>
        </w:rPr>
        <w:t xml:space="preserve">uvudsaken är att </w:t>
      </w:r>
      <w:r w:rsidR="00FE57D4">
        <w:rPr>
          <w:rFonts w:ascii="Times New Roman" w:hAnsi="Times New Roman"/>
          <w:b w:val="0"/>
          <w:sz w:val="24"/>
        </w:rPr>
        <w:t>upplägget är</w:t>
      </w:r>
      <w:r>
        <w:rPr>
          <w:rFonts w:ascii="Times New Roman" w:hAnsi="Times New Roman"/>
          <w:b w:val="0"/>
          <w:sz w:val="24"/>
        </w:rPr>
        <w:t xml:space="preserve"> den samma.</w:t>
      </w:r>
      <w:r w:rsidR="008B73CF" w:rsidRPr="008B73CF">
        <w:rPr>
          <w:rFonts w:ascii="Times New Roman" w:hAnsi="Times New Roman"/>
          <w:b w:val="0"/>
          <w:sz w:val="24"/>
          <w:szCs w:val="24"/>
        </w:rPr>
        <w:t xml:space="preserve"> </w:t>
      </w:r>
      <w:r w:rsidR="008B73CF">
        <w:rPr>
          <w:rFonts w:ascii="Times New Roman" w:hAnsi="Times New Roman"/>
          <w:b w:val="0"/>
          <w:sz w:val="24"/>
          <w:szCs w:val="24"/>
        </w:rPr>
        <w:t>I</w:t>
      </w:r>
      <w:r w:rsidR="008B73CF" w:rsidRPr="00EB4CEA">
        <w:rPr>
          <w:rFonts w:ascii="Times New Roman" w:hAnsi="Times New Roman"/>
          <w:b w:val="0"/>
          <w:sz w:val="24"/>
          <w:szCs w:val="24"/>
        </w:rPr>
        <w:t xml:space="preserve"> slutet </w:t>
      </w:r>
      <w:r w:rsidR="008B73CF">
        <w:rPr>
          <w:rFonts w:ascii="Times New Roman" w:hAnsi="Times New Roman"/>
          <w:b w:val="0"/>
          <w:sz w:val="24"/>
          <w:szCs w:val="24"/>
        </w:rPr>
        <w:t xml:space="preserve">av loggboken </w:t>
      </w:r>
      <w:r w:rsidR="00FE57D4">
        <w:rPr>
          <w:rFonts w:ascii="Times New Roman" w:hAnsi="Times New Roman"/>
          <w:b w:val="0"/>
          <w:sz w:val="24"/>
          <w:szCs w:val="24"/>
        </w:rPr>
        <w:t xml:space="preserve">reflekterar du och </w:t>
      </w:r>
      <w:r w:rsidR="008B73CF" w:rsidRPr="00EB4CEA">
        <w:rPr>
          <w:rFonts w:ascii="Times New Roman" w:hAnsi="Times New Roman"/>
          <w:b w:val="0"/>
          <w:sz w:val="24"/>
          <w:szCs w:val="24"/>
        </w:rPr>
        <w:t xml:space="preserve">skriver </w:t>
      </w:r>
      <w:r w:rsidR="00FE57D4">
        <w:rPr>
          <w:rFonts w:ascii="Times New Roman" w:hAnsi="Times New Roman"/>
          <w:b w:val="0"/>
          <w:sz w:val="24"/>
          <w:szCs w:val="24"/>
        </w:rPr>
        <w:t>ner</w:t>
      </w:r>
      <w:r w:rsidR="008B73CF">
        <w:rPr>
          <w:rFonts w:ascii="Times New Roman" w:hAnsi="Times New Roman"/>
          <w:b w:val="0"/>
          <w:sz w:val="24"/>
          <w:szCs w:val="24"/>
        </w:rPr>
        <w:t xml:space="preserve"> </w:t>
      </w:r>
      <w:r w:rsidR="008B73CF" w:rsidRPr="00EB4CEA">
        <w:rPr>
          <w:rFonts w:ascii="Times New Roman" w:hAnsi="Times New Roman"/>
          <w:b w:val="0"/>
          <w:sz w:val="24"/>
          <w:szCs w:val="24"/>
        </w:rPr>
        <w:t>några rader om vad du tar med dig från utbytet.</w:t>
      </w:r>
    </w:p>
    <w:p w14:paraId="6FCBC0D5" w14:textId="77777777" w:rsidR="00DB0DF3" w:rsidRDefault="00DB0DF3" w:rsidP="00DB0DF3">
      <w:pPr>
        <w:pStyle w:val="Brdtext"/>
        <w:ind w:right="283"/>
        <w:jc w:val="left"/>
        <w:rPr>
          <w:rFonts w:ascii="Times New Roman" w:hAnsi="Times New Roman"/>
          <w:b w:val="0"/>
          <w:sz w:val="24"/>
        </w:rPr>
      </w:pPr>
    </w:p>
    <w:p w14:paraId="6FCBC0D6" w14:textId="77777777" w:rsidR="008B73CF" w:rsidRDefault="008B73CF" w:rsidP="00DB0DF3">
      <w:pPr>
        <w:pStyle w:val="Brdtext"/>
        <w:ind w:right="283"/>
        <w:jc w:val="left"/>
        <w:rPr>
          <w:rFonts w:ascii="Times New Roman" w:hAnsi="Times New Roman"/>
          <w:b w:val="0"/>
          <w:sz w:val="24"/>
        </w:rPr>
      </w:pPr>
    </w:p>
    <w:p w14:paraId="6FCBC0D7" w14:textId="77777777" w:rsidR="00DB0DF3" w:rsidRPr="009D210B" w:rsidRDefault="00DB0DF3" w:rsidP="00DB0DF3">
      <w:pPr>
        <w:pStyle w:val="Brdtext"/>
        <w:ind w:right="283"/>
        <w:jc w:val="left"/>
        <w:rPr>
          <w:rFonts w:cs="Arial"/>
          <w:sz w:val="22"/>
          <w:szCs w:val="22"/>
        </w:rPr>
      </w:pPr>
      <w:r w:rsidRPr="009D210B">
        <w:rPr>
          <w:rFonts w:cs="Arial"/>
          <w:sz w:val="22"/>
          <w:szCs w:val="22"/>
        </w:rPr>
        <w:t xml:space="preserve">Innan </w:t>
      </w:r>
      <w:r w:rsidR="00FE57D4">
        <w:rPr>
          <w:rFonts w:cs="Arial"/>
          <w:sz w:val="22"/>
          <w:szCs w:val="22"/>
        </w:rPr>
        <w:t xml:space="preserve">och under </w:t>
      </w:r>
      <w:r w:rsidRPr="009D210B">
        <w:rPr>
          <w:rFonts w:cs="Arial"/>
          <w:sz w:val="22"/>
          <w:szCs w:val="22"/>
        </w:rPr>
        <w:t>utbyte</w:t>
      </w:r>
      <w:r w:rsidR="00FE57D4">
        <w:rPr>
          <w:rFonts w:cs="Arial"/>
          <w:sz w:val="22"/>
          <w:szCs w:val="22"/>
        </w:rPr>
        <w:t>sstudierna</w:t>
      </w:r>
    </w:p>
    <w:p w14:paraId="6FCBC0D8" w14:textId="77777777" w:rsidR="00DB0DF3" w:rsidRDefault="00DB0DF3" w:rsidP="00DB0DF3">
      <w:pPr>
        <w:pStyle w:val="Brdtext"/>
        <w:ind w:right="283"/>
        <w:jc w:val="lef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Tänk gärna på följande innan du påbörjar ditt utbyte:</w:t>
      </w:r>
    </w:p>
    <w:p w14:paraId="6FCBC0D9" w14:textId="77777777" w:rsidR="00DB0DF3" w:rsidRDefault="00DB0DF3" w:rsidP="00DB0DF3">
      <w:pPr>
        <w:pStyle w:val="Brdtext"/>
        <w:numPr>
          <w:ilvl w:val="0"/>
          <w:numId w:val="7"/>
        </w:numPr>
        <w:ind w:left="426" w:right="283"/>
        <w:jc w:val="left"/>
        <w:rPr>
          <w:rFonts w:ascii="Times New Roman" w:hAnsi="Times New Roman"/>
          <w:b w:val="0"/>
          <w:sz w:val="24"/>
          <w:szCs w:val="24"/>
        </w:rPr>
      </w:pPr>
      <w:r w:rsidRPr="00EB4CEA">
        <w:rPr>
          <w:rFonts w:ascii="Times New Roman" w:hAnsi="Times New Roman"/>
          <w:b w:val="0"/>
          <w:sz w:val="24"/>
          <w:szCs w:val="24"/>
        </w:rPr>
        <w:t xml:space="preserve">Boka in ett möte med din handledare/ansvarig kontaktperson vid värduniversitetet/kliniken </w:t>
      </w:r>
      <w:r>
        <w:rPr>
          <w:rFonts w:ascii="Times New Roman" w:hAnsi="Times New Roman"/>
          <w:b w:val="0"/>
          <w:sz w:val="24"/>
          <w:szCs w:val="24"/>
        </w:rPr>
        <w:t xml:space="preserve">senast under din första dag, </w:t>
      </w:r>
      <w:r w:rsidRPr="00EB4CEA">
        <w:rPr>
          <w:rFonts w:ascii="Times New Roman" w:hAnsi="Times New Roman"/>
          <w:b w:val="0"/>
          <w:sz w:val="24"/>
          <w:szCs w:val="24"/>
        </w:rPr>
        <w:t>för att diskutera</w:t>
      </w:r>
      <w:r>
        <w:rPr>
          <w:rFonts w:ascii="Times New Roman" w:hAnsi="Times New Roman"/>
          <w:b w:val="0"/>
          <w:sz w:val="24"/>
          <w:szCs w:val="24"/>
        </w:rPr>
        <w:t xml:space="preserve"> bådas</w:t>
      </w:r>
      <w:r w:rsidRPr="00EB4CEA">
        <w:rPr>
          <w:rFonts w:ascii="Times New Roman" w:hAnsi="Times New Roman"/>
          <w:b w:val="0"/>
          <w:sz w:val="24"/>
          <w:szCs w:val="24"/>
        </w:rPr>
        <w:t xml:space="preserve"> förväntningar och mål med placeringen</w:t>
      </w:r>
    </w:p>
    <w:p w14:paraId="6FCBC0DA" w14:textId="77777777" w:rsidR="00DB0DF3" w:rsidRDefault="00DB0DF3" w:rsidP="00DB0DF3">
      <w:pPr>
        <w:pStyle w:val="Brdtext"/>
        <w:numPr>
          <w:ilvl w:val="0"/>
          <w:numId w:val="7"/>
        </w:numPr>
        <w:ind w:left="426" w:right="283"/>
        <w:jc w:val="left"/>
        <w:rPr>
          <w:rFonts w:ascii="Times New Roman" w:hAnsi="Times New Roman"/>
          <w:b w:val="0"/>
          <w:sz w:val="24"/>
          <w:szCs w:val="24"/>
        </w:rPr>
      </w:pPr>
      <w:r w:rsidRPr="00DB0DF3">
        <w:rPr>
          <w:rFonts w:ascii="Times New Roman" w:hAnsi="Times New Roman"/>
          <w:b w:val="0"/>
          <w:sz w:val="24"/>
          <w:szCs w:val="24"/>
        </w:rPr>
        <w:t>Fyll i loggboken löpande under utbytet</w:t>
      </w:r>
    </w:p>
    <w:p w14:paraId="6FCBC0DB" w14:textId="77777777" w:rsidR="00DB0DF3" w:rsidRDefault="00DB0DF3" w:rsidP="00DB0DF3">
      <w:pPr>
        <w:pStyle w:val="Brdtext"/>
        <w:numPr>
          <w:ilvl w:val="0"/>
          <w:numId w:val="7"/>
        </w:numPr>
        <w:ind w:left="426" w:right="283"/>
        <w:jc w:val="left"/>
        <w:rPr>
          <w:rFonts w:ascii="Times New Roman" w:hAnsi="Times New Roman"/>
          <w:b w:val="0"/>
          <w:sz w:val="24"/>
          <w:szCs w:val="24"/>
        </w:rPr>
      </w:pPr>
      <w:r w:rsidRPr="00DB0DF3">
        <w:rPr>
          <w:rFonts w:ascii="Times New Roman" w:hAnsi="Times New Roman"/>
          <w:b w:val="0"/>
          <w:sz w:val="24"/>
          <w:szCs w:val="24"/>
        </w:rPr>
        <w:t xml:space="preserve">Boka in ett avslutande möte </w:t>
      </w:r>
      <w:r w:rsidR="000714E4" w:rsidRPr="00EB4CEA">
        <w:rPr>
          <w:rFonts w:ascii="Times New Roman" w:hAnsi="Times New Roman"/>
          <w:b w:val="0"/>
          <w:sz w:val="24"/>
          <w:szCs w:val="24"/>
        </w:rPr>
        <w:t xml:space="preserve">med din handledare/ansvarig kontaktperson </w:t>
      </w:r>
      <w:r w:rsidRPr="00DB0DF3">
        <w:rPr>
          <w:rFonts w:ascii="Times New Roman" w:hAnsi="Times New Roman"/>
          <w:b w:val="0"/>
          <w:sz w:val="24"/>
          <w:szCs w:val="24"/>
        </w:rPr>
        <w:t xml:space="preserve">också, där ni kan gå igenom hur ni har upplevt placeringen samt för att du </w:t>
      </w:r>
      <w:r w:rsidR="00520308">
        <w:rPr>
          <w:rFonts w:ascii="Times New Roman" w:hAnsi="Times New Roman"/>
          <w:b w:val="0"/>
          <w:sz w:val="24"/>
          <w:szCs w:val="24"/>
        </w:rPr>
        <w:t>ska få din signatur på dina dokument</w:t>
      </w:r>
    </w:p>
    <w:p w14:paraId="6FCBC0DC" w14:textId="77777777" w:rsidR="00DB0DF3" w:rsidRDefault="00DB0DF3" w:rsidP="00DB0DF3">
      <w:pPr>
        <w:pStyle w:val="Brdtext"/>
        <w:ind w:right="283"/>
        <w:jc w:val="left"/>
        <w:rPr>
          <w:rFonts w:ascii="Times New Roman" w:hAnsi="Times New Roman"/>
          <w:b w:val="0"/>
          <w:sz w:val="24"/>
        </w:rPr>
      </w:pPr>
    </w:p>
    <w:p w14:paraId="6FCBC0DD" w14:textId="77777777" w:rsidR="00DB0DF3" w:rsidRPr="004B306E" w:rsidRDefault="00DB0DF3" w:rsidP="00DB0DF3">
      <w:pPr>
        <w:pStyle w:val="Brdtext"/>
        <w:ind w:right="283"/>
        <w:jc w:val="left"/>
        <w:rPr>
          <w:rFonts w:ascii="Times New Roman" w:hAnsi="Times New Roman"/>
          <w:b w:val="0"/>
          <w:sz w:val="24"/>
        </w:rPr>
      </w:pPr>
      <w:r w:rsidRPr="004B306E">
        <w:rPr>
          <w:rFonts w:ascii="Times New Roman" w:hAnsi="Times New Roman"/>
          <w:b w:val="0"/>
          <w:sz w:val="24"/>
        </w:rPr>
        <w:t>Rapporten ska undertecknas av dig och signeras av ansvarig lärare/läkare på kliniken/avdelningen.</w:t>
      </w:r>
    </w:p>
    <w:p w14:paraId="6FCBC0DE" w14:textId="77777777" w:rsidR="00DB0DF3" w:rsidRDefault="00DB0DF3" w:rsidP="00DB0DF3">
      <w:pPr>
        <w:pStyle w:val="Brdtext"/>
        <w:ind w:right="283"/>
        <w:jc w:val="left"/>
        <w:rPr>
          <w:rFonts w:ascii="Times New Roman" w:hAnsi="Times New Roman"/>
          <w:b w:val="0"/>
          <w:sz w:val="24"/>
          <w:szCs w:val="24"/>
        </w:rPr>
      </w:pPr>
    </w:p>
    <w:p w14:paraId="6FCBC0DF" w14:textId="77777777" w:rsidR="0044630D" w:rsidRDefault="0044630D" w:rsidP="00DB0DF3">
      <w:pPr>
        <w:pStyle w:val="Brdtext"/>
        <w:ind w:right="283"/>
        <w:jc w:val="left"/>
        <w:rPr>
          <w:rFonts w:ascii="Times New Roman" w:hAnsi="Times New Roman"/>
          <w:b w:val="0"/>
          <w:sz w:val="24"/>
          <w:szCs w:val="24"/>
        </w:rPr>
      </w:pPr>
    </w:p>
    <w:p w14:paraId="6FCBC0E0" w14:textId="77777777" w:rsidR="00DB0DF3" w:rsidRPr="009D210B" w:rsidRDefault="00DB0DF3" w:rsidP="00DB0DF3">
      <w:pPr>
        <w:pStyle w:val="Brdtext"/>
        <w:ind w:right="283"/>
        <w:jc w:val="left"/>
        <w:rPr>
          <w:rFonts w:cs="Arial"/>
          <w:sz w:val="22"/>
          <w:szCs w:val="22"/>
        </w:rPr>
      </w:pPr>
      <w:r w:rsidRPr="009D210B">
        <w:rPr>
          <w:rFonts w:cs="Arial"/>
          <w:sz w:val="22"/>
          <w:szCs w:val="22"/>
        </w:rPr>
        <w:t>Efter utbytet</w:t>
      </w:r>
    </w:p>
    <w:p w14:paraId="6FCBC0E1" w14:textId="77777777" w:rsidR="00DB0DF3" w:rsidRDefault="00DB0DF3" w:rsidP="00DB0DF3">
      <w:pPr>
        <w:pStyle w:val="Brdtext"/>
        <w:ind w:right="283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När utbytet är avslutat ska du lämna in följande till </w:t>
      </w:r>
      <w:r w:rsidR="003048D1">
        <w:rPr>
          <w:rFonts w:ascii="Times New Roman" w:hAnsi="Times New Roman"/>
          <w:b w:val="0"/>
          <w:sz w:val="24"/>
          <w:szCs w:val="24"/>
        </w:rPr>
        <w:t xml:space="preserve">handläggare för </w:t>
      </w:r>
      <w:r>
        <w:rPr>
          <w:rFonts w:ascii="Times New Roman" w:hAnsi="Times New Roman"/>
          <w:b w:val="0"/>
          <w:sz w:val="24"/>
          <w:szCs w:val="24"/>
        </w:rPr>
        <w:t>SVK på T11:</w:t>
      </w:r>
    </w:p>
    <w:p w14:paraId="6FCBC0E2" w14:textId="77777777" w:rsidR="00DB0DF3" w:rsidRDefault="00DB0DF3" w:rsidP="00DB0DF3">
      <w:pPr>
        <w:pStyle w:val="Brdtext"/>
        <w:numPr>
          <w:ilvl w:val="0"/>
          <w:numId w:val="7"/>
        </w:numPr>
        <w:ind w:left="426" w:right="283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Blanketten ”Ansökan om tillgodoräknande av utbytesstudier”</w:t>
      </w:r>
    </w:p>
    <w:p w14:paraId="6FCBC0E3" w14:textId="77777777" w:rsidR="003048D1" w:rsidRDefault="003048D1" w:rsidP="003048D1">
      <w:pPr>
        <w:pStyle w:val="Brdtext"/>
        <w:numPr>
          <w:ilvl w:val="0"/>
          <w:numId w:val="7"/>
        </w:numPr>
        <w:ind w:left="426" w:right="283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Loggbok</w:t>
      </w:r>
    </w:p>
    <w:p w14:paraId="6FCBC0E4" w14:textId="77777777" w:rsidR="00DB0DF3" w:rsidRDefault="00DB0DF3" w:rsidP="00DB0DF3">
      <w:pPr>
        <w:pStyle w:val="Brdtext"/>
        <w:numPr>
          <w:ilvl w:val="0"/>
          <w:numId w:val="7"/>
        </w:numPr>
        <w:ind w:left="426" w:right="283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Ifylld ”</w:t>
      </w:r>
      <w:proofErr w:type="spellStart"/>
      <w:r>
        <w:rPr>
          <w:rFonts w:ascii="Times New Roman" w:hAnsi="Times New Roman"/>
          <w:b w:val="0"/>
          <w:sz w:val="24"/>
          <w:szCs w:val="24"/>
        </w:rPr>
        <w:t>Assessment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form”</w:t>
      </w:r>
    </w:p>
    <w:p w14:paraId="6FCBC0E5" w14:textId="77777777" w:rsidR="00DB0DF3" w:rsidRDefault="00DB0DF3" w:rsidP="00DB0DF3">
      <w:pPr>
        <w:pStyle w:val="Brdtext"/>
        <w:numPr>
          <w:ilvl w:val="0"/>
          <w:numId w:val="7"/>
        </w:numPr>
        <w:ind w:left="426" w:right="283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Eventuell kursplan</w:t>
      </w:r>
      <w:r w:rsidR="00EE08B5">
        <w:rPr>
          <w:rFonts w:ascii="Times New Roman" w:hAnsi="Times New Roman"/>
          <w:b w:val="0"/>
          <w:sz w:val="24"/>
          <w:szCs w:val="24"/>
        </w:rPr>
        <w:t>, schema, andra intyg</w:t>
      </w:r>
      <w:r>
        <w:rPr>
          <w:rFonts w:ascii="Times New Roman" w:hAnsi="Times New Roman"/>
          <w:b w:val="0"/>
          <w:sz w:val="24"/>
          <w:szCs w:val="24"/>
        </w:rPr>
        <w:t xml:space="preserve"> (där sådan</w:t>
      </w:r>
      <w:r w:rsidR="00EE08B5">
        <w:rPr>
          <w:rFonts w:ascii="Times New Roman" w:hAnsi="Times New Roman"/>
          <w:b w:val="0"/>
          <w:sz w:val="24"/>
          <w:szCs w:val="24"/>
        </w:rPr>
        <w:t>a</w:t>
      </w:r>
      <w:r>
        <w:rPr>
          <w:rFonts w:ascii="Times New Roman" w:hAnsi="Times New Roman"/>
          <w:b w:val="0"/>
          <w:sz w:val="24"/>
          <w:szCs w:val="24"/>
        </w:rPr>
        <w:t xml:space="preserve"> finns)</w:t>
      </w:r>
    </w:p>
    <w:p w14:paraId="6FCBC0E6" w14:textId="77777777" w:rsidR="00DB0DF3" w:rsidRDefault="00DB0DF3" w:rsidP="00DB0DF3">
      <w:pPr>
        <w:pStyle w:val="Brdtext"/>
        <w:ind w:right="283"/>
        <w:jc w:val="left"/>
        <w:rPr>
          <w:rFonts w:ascii="Times New Roman" w:hAnsi="Times New Roman"/>
          <w:b w:val="0"/>
          <w:sz w:val="24"/>
          <w:szCs w:val="24"/>
        </w:rPr>
      </w:pPr>
    </w:p>
    <w:p w14:paraId="6FCBC0E7" w14:textId="77777777" w:rsidR="00DB0DF3" w:rsidRDefault="00DB0DF3" w:rsidP="00DB0DF3">
      <w:pPr>
        <w:pStyle w:val="Brdtext"/>
        <w:ind w:right="283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Om du lämnar in kopior av dina dokument, ska dessa vara bestyrkta.</w:t>
      </w:r>
    </w:p>
    <w:p w14:paraId="6FCBC0E8" w14:textId="77777777" w:rsidR="005226B1" w:rsidRDefault="005226B1" w:rsidP="005226B1">
      <w:pPr>
        <w:pStyle w:val="Brdtext"/>
        <w:ind w:right="283"/>
        <w:jc w:val="left"/>
        <w:rPr>
          <w:rFonts w:ascii="Times New Roman" w:hAnsi="Times New Roman"/>
          <w:b w:val="0"/>
          <w:sz w:val="24"/>
          <w:szCs w:val="24"/>
        </w:rPr>
      </w:pPr>
    </w:p>
    <w:p w14:paraId="6FCBC0E9" w14:textId="77777777" w:rsidR="00DB0DF3" w:rsidRPr="009D210B" w:rsidRDefault="00DB0DF3" w:rsidP="005226B1">
      <w:pPr>
        <w:pStyle w:val="Brdtext"/>
        <w:ind w:right="283"/>
        <w:jc w:val="left"/>
        <w:rPr>
          <w:rFonts w:cs="Arial"/>
          <w:sz w:val="22"/>
          <w:szCs w:val="22"/>
        </w:rPr>
      </w:pPr>
      <w:r w:rsidRPr="009D210B">
        <w:rPr>
          <w:rFonts w:cs="Arial"/>
          <w:sz w:val="22"/>
          <w:szCs w:val="22"/>
        </w:rPr>
        <w:t>Mer information</w:t>
      </w:r>
    </w:p>
    <w:p w14:paraId="6FCBC0EA" w14:textId="77777777" w:rsidR="005226B1" w:rsidRPr="00EB4CEA" w:rsidRDefault="00DB0DF3" w:rsidP="00EB4CEA">
      <w:pPr>
        <w:pStyle w:val="Brdtext"/>
        <w:ind w:right="283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Mer information</w:t>
      </w:r>
      <w:r w:rsidR="00FE57D4">
        <w:rPr>
          <w:rFonts w:ascii="Times New Roman" w:hAnsi="Times New Roman"/>
          <w:b w:val="0"/>
          <w:sz w:val="24"/>
          <w:szCs w:val="24"/>
        </w:rPr>
        <w:t xml:space="preserve"> finns på läkarprogrammets programwebb</w:t>
      </w:r>
      <w:r>
        <w:rPr>
          <w:rFonts w:ascii="Times New Roman" w:hAnsi="Times New Roman"/>
          <w:b w:val="0"/>
          <w:sz w:val="24"/>
          <w:szCs w:val="24"/>
        </w:rPr>
        <w:t xml:space="preserve">: </w:t>
      </w:r>
      <w:hyperlink r:id="rId7" w:history="1">
        <w:r w:rsidRPr="006E5A4B">
          <w:rPr>
            <w:rStyle w:val="Hyperlnk"/>
            <w:rFonts w:ascii="Times New Roman" w:hAnsi="Times New Roman"/>
            <w:b w:val="0"/>
            <w:sz w:val="24"/>
            <w:szCs w:val="24"/>
          </w:rPr>
          <w:t>http://courses.ki.se</w:t>
        </w:r>
      </w:hyperlink>
    </w:p>
    <w:p w14:paraId="6FCBC0EB" w14:textId="77777777" w:rsidR="005226B1" w:rsidRPr="004B306E" w:rsidRDefault="005226B1" w:rsidP="005226B1">
      <w:pPr>
        <w:pStyle w:val="Brdtext"/>
        <w:ind w:right="283"/>
        <w:jc w:val="left"/>
        <w:rPr>
          <w:rFonts w:ascii="Times New Roman" w:hAnsi="Times New Roman"/>
          <w:b w:val="0"/>
          <w:sz w:val="24"/>
        </w:rPr>
      </w:pPr>
    </w:p>
    <w:p w14:paraId="6FCBC0EC" w14:textId="77777777" w:rsidR="000714E4" w:rsidRDefault="000714E4">
      <w:r>
        <w:rPr>
          <w:b/>
        </w:rPr>
        <w:br w:type="page"/>
      </w:r>
    </w:p>
    <w:p w14:paraId="6FCBC0ED" w14:textId="77777777" w:rsidR="00DB0DF3" w:rsidRDefault="00DB0DF3" w:rsidP="00DB0DF3">
      <w:pPr>
        <w:pStyle w:val="Brdtext"/>
        <w:ind w:right="283"/>
        <w:jc w:val="left"/>
        <w:rPr>
          <w:rFonts w:ascii="Times New Roman" w:hAnsi="Times New Roman"/>
          <w:b w:val="0"/>
          <w:sz w:val="24"/>
          <w:szCs w:val="24"/>
        </w:rPr>
      </w:pPr>
    </w:p>
    <w:p w14:paraId="6FCBC0EE" w14:textId="77777777" w:rsidR="0044630D" w:rsidRDefault="0044630D" w:rsidP="00DB0DF3">
      <w:pPr>
        <w:ind w:right="283"/>
        <w:rPr>
          <w:rFonts w:ascii="Arial" w:hAnsi="Arial" w:cs="Arial"/>
          <w:b/>
          <w:iCs/>
        </w:rPr>
      </w:pPr>
    </w:p>
    <w:p w14:paraId="6FCBC0EF" w14:textId="77777777" w:rsidR="00DB0DF3" w:rsidRPr="000714E4" w:rsidRDefault="0044630D" w:rsidP="0044630D">
      <w:pPr>
        <w:pStyle w:val="Rubrik"/>
        <w:jc w:val="left"/>
        <w:rPr>
          <w:rFonts w:ascii="Arial" w:hAnsi="Arial" w:cs="Arial"/>
          <w:lang w:val="en-GB"/>
        </w:rPr>
      </w:pPr>
      <w:r w:rsidRPr="000714E4">
        <w:rPr>
          <w:rFonts w:ascii="Arial" w:hAnsi="Arial" w:cs="Arial"/>
          <w:lang w:val="en-GB"/>
        </w:rPr>
        <w:t xml:space="preserve">Log book | Exchange studies in Medicine </w:t>
      </w:r>
    </w:p>
    <w:p w14:paraId="6FCBC0F0" w14:textId="77777777" w:rsidR="00DB0DF3" w:rsidRPr="000714E4" w:rsidRDefault="00DB0DF3" w:rsidP="00DB0DF3">
      <w:pPr>
        <w:ind w:right="283"/>
        <w:rPr>
          <w:b/>
          <w:lang w:val="en-GB"/>
        </w:rPr>
      </w:pPr>
    </w:p>
    <w:p w14:paraId="6FCBC0F1" w14:textId="77777777" w:rsidR="00145208" w:rsidRPr="000714E4" w:rsidRDefault="00145208" w:rsidP="00DB0DF3">
      <w:pPr>
        <w:ind w:right="283"/>
        <w:rPr>
          <w:b/>
          <w:lang w:val="en-GB"/>
        </w:rPr>
      </w:pP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5311"/>
      </w:tblGrid>
      <w:tr w:rsidR="00DB0DF3" w:rsidRPr="0044630D" w14:paraId="6FCBC0F4" w14:textId="77777777" w:rsidTr="00145208">
        <w:tc>
          <w:tcPr>
            <w:tcW w:w="3085" w:type="dxa"/>
            <w:shd w:val="clear" w:color="auto" w:fill="F2F2F2" w:themeFill="background1" w:themeFillShade="F2"/>
          </w:tcPr>
          <w:p w14:paraId="6FCBC0F2" w14:textId="77777777" w:rsidR="00DB0DF3" w:rsidRPr="0044630D" w:rsidRDefault="00DB0DF3" w:rsidP="0044630D">
            <w:pPr>
              <w:spacing w:before="120" w:after="120"/>
              <w:ind w:right="284"/>
              <w:rPr>
                <w:rFonts w:ascii="Arial" w:hAnsi="Arial" w:cs="Arial"/>
                <w:b/>
                <w:sz w:val="20"/>
                <w:szCs w:val="20"/>
              </w:rPr>
            </w:pPr>
            <w:r w:rsidRPr="0044630D">
              <w:rPr>
                <w:rFonts w:ascii="Arial" w:hAnsi="Arial" w:cs="Arial"/>
                <w:b/>
                <w:sz w:val="20"/>
                <w:szCs w:val="20"/>
              </w:rPr>
              <w:t xml:space="preserve">Student </w:t>
            </w:r>
            <w:proofErr w:type="spellStart"/>
            <w:r w:rsidRPr="0044630D">
              <w:rPr>
                <w:rFonts w:ascii="Arial" w:hAnsi="Arial" w:cs="Arial"/>
                <w:b/>
                <w:sz w:val="20"/>
                <w:szCs w:val="20"/>
              </w:rPr>
              <w:t>name</w:t>
            </w:r>
            <w:proofErr w:type="spellEnd"/>
          </w:p>
        </w:tc>
        <w:tc>
          <w:tcPr>
            <w:tcW w:w="5311" w:type="dxa"/>
          </w:tcPr>
          <w:p w14:paraId="6FCBC0F3" w14:textId="77777777" w:rsidR="00DB0DF3" w:rsidRPr="0044630D" w:rsidRDefault="00DB0DF3" w:rsidP="0044630D">
            <w:pPr>
              <w:spacing w:before="120" w:after="120"/>
              <w:ind w:right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0DF3" w:rsidRPr="0044630D" w14:paraId="6FCBC0F7" w14:textId="77777777" w:rsidTr="00145208">
        <w:tc>
          <w:tcPr>
            <w:tcW w:w="3085" w:type="dxa"/>
            <w:shd w:val="clear" w:color="auto" w:fill="F2F2F2" w:themeFill="background1" w:themeFillShade="F2"/>
          </w:tcPr>
          <w:p w14:paraId="6FCBC0F5" w14:textId="77777777" w:rsidR="00DB0DF3" w:rsidRPr="0044630D" w:rsidRDefault="00DB0DF3" w:rsidP="0044630D">
            <w:pPr>
              <w:spacing w:before="120" w:after="120"/>
              <w:ind w:right="284"/>
              <w:rPr>
                <w:rFonts w:ascii="Arial" w:hAnsi="Arial" w:cs="Arial"/>
                <w:b/>
                <w:sz w:val="20"/>
                <w:szCs w:val="20"/>
              </w:rPr>
            </w:pPr>
            <w:r w:rsidRPr="0044630D">
              <w:rPr>
                <w:rFonts w:ascii="Arial" w:hAnsi="Arial" w:cs="Arial"/>
                <w:b/>
                <w:sz w:val="20"/>
                <w:szCs w:val="20"/>
              </w:rPr>
              <w:t>University/hospital</w:t>
            </w:r>
          </w:p>
        </w:tc>
        <w:tc>
          <w:tcPr>
            <w:tcW w:w="5311" w:type="dxa"/>
          </w:tcPr>
          <w:p w14:paraId="6FCBC0F6" w14:textId="77777777" w:rsidR="00DB0DF3" w:rsidRPr="0044630D" w:rsidRDefault="00DB0DF3" w:rsidP="0044630D">
            <w:pPr>
              <w:spacing w:before="120" w:after="120"/>
              <w:ind w:right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0DF3" w:rsidRPr="0044630D" w14:paraId="6FCBC0FA" w14:textId="77777777" w:rsidTr="00145208">
        <w:tc>
          <w:tcPr>
            <w:tcW w:w="3085" w:type="dxa"/>
            <w:shd w:val="clear" w:color="auto" w:fill="F2F2F2" w:themeFill="background1" w:themeFillShade="F2"/>
          </w:tcPr>
          <w:p w14:paraId="6FCBC0F8" w14:textId="77777777" w:rsidR="00DB0DF3" w:rsidRPr="0044630D" w:rsidRDefault="00DB0DF3" w:rsidP="0044630D">
            <w:pPr>
              <w:spacing w:before="120" w:after="120"/>
              <w:ind w:right="284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4630D">
              <w:rPr>
                <w:rFonts w:ascii="Arial" w:hAnsi="Arial" w:cs="Arial"/>
                <w:b/>
                <w:sz w:val="20"/>
                <w:szCs w:val="20"/>
              </w:rPr>
              <w:t>Department</w:t>
            </w:r>
            <w:proofErr w:type="spellEnd"/>
          </w:p>
        </w:tc>
        <w:tc>
          <w:tcPr>
            <w:tcW w:w="5311" w:type="dxa"/>
          </w:tcPr>
          <w:p w14:paraId="6FCBC0F9" w14:textId="77777777" w:rsidR="00DB0DF3" w:rsidRPr="0044630D" w:rsidRDefault="00DB0DF3" w:rsidP="0044630D">
            <w:pPr>
              <w:spacing w:before="120" w:after="120"/>
              <w:ind w:right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5208" w:rsidRPr="0044630D" w14:paraId="6FCBC0FD" w14:textId="77777777" w:rsidTr="00145208">
        <w:tc>
          <w:tcPr>
            <w:tcW w:w="3085" w:type="dxa"/>
            <w:shd w:val="clear" w:color="auto" w:fill="F2F2F2" w:themeFill="background1" w:themeFillShade="F2"/>
          </w:tcPr>
          <w:p w14:paraId="6FCBC0FB" w14:textId="77777777" w:rsidR="00145208" w:rsidRPr="0044630D" w:rsidRDefault="00145208" w:rsidP="009D210B">
            <w:pPr>
              <w:spacing w:before="120" w:after="120"/>
              <w:ind w:right="284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Name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of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clinical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D210B">
              <w:rPr>
                <w:rFonts w:ascii="Arial" w:hAnsi="Arial" w:cs="Arial"/>
                <w:b/>
                <w:sz w:val="20"/>
                <w:szCs w:val="20"/>
              </w:rPr>
              <w:t>rotation</w:t>
            </w:r>
          </w:p>
        </w:tc>
        <w:tc>
          <w:tcPr>
            <w:tcW w:w="5311" w:type="dxa"/>
          </w:tcPr>
          <w:p w14:paraId="6FCBC0FC" w14:textId="77777777" w:rsidR="00145208" w:rsidRPr="0044630D" w:rsidRDefault="00145208" w:rsidP="0044630D">
            <w:pPr>
              <w:spacing w:before="120" w:after="120"/>
              <w:ind w:right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0DF3" w:rsidRPr="0044630D" w14:paraId="6FCBC100" w14:textId="77777777" w:rsidTr="00145208">
        <w:tc>
          <w:tcPr>
            <w:tcW w:w="3085" w:type="dxa"/>
            <w:shd w:val="clear" w:color="auto" w:fill="F2F2F2" w:themeFill="background1" w:themeFillShade="F2"/>
          </w:tcPr>
          <w:p w14:paraId="6FCBC0FE" w14:textId="77777777" w:rsidR="00DB0DF3" w:rsidRPr="0044630D" w:rsidRDefault="00DB0DF3" w:rsidP="0044630D">
            <w:pPr>
              <w:spacing w:before="120" w:after="120"/>
              <w:ind w:right="284"/>
              <w:rPr>
                <w:rFonts w:ascii="Arial" w:hAnsi="Arial" w:cs="Arial"/>
                <w:b/>
                <w:sz w:val="20"/>
                <w:szCs w:val="20"/>
              </w:rPr>
            </w:pPr>
            <w:r w:rsidRPr="0044630D">
              <w:rPr>
                <w:rFonts w:ascii="Arial" w:hAnsi="Arial" w:cs="Arial"/>
                <w:b/>
                <w:sz w:val="20"/>
                <w:szCs w:val="20"/>
              </w:rPr>
              <w:t>Supervisor</w:t>
            </w:r>
          </w:p>
        </w:tc>
        <w:tc>
          <w:tcPr>
            <w:tcW w:w="5311" w:type="dxa"/>
          </w:tcPr>
          <w:p w14:paraId="6FCBC0FF" w14:textId="77777777" w:rsidR="00DB0DF3" w:rsidRPr="0044630D" w:rsidRDefault="00DB0DF3" w:rsidP="0044630D">
            <w:pPr>
              <w:spacing w:before="120" w:after="120"/>
              <w:ind w:right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0DF3" w:rsidRPr="0044630D" w14:paraId="6FCBC103" w14:textId="77777777" w:rsidTr="00145208">
        <w:tc>
          <w:tcPr>
            <w:tcW w:w="3085" w:type="dxa"/>
            <w:shd w:val="clear" w:color="auto" w:fill="F2F2F2" w:themeFill="background1" w:themeFillShade="F2"/>
          </w:tcPr>
          <w:p w14:paraId="6FCBC101" w14:textId="77777777" w:rsidR="00DB0DF3" w:rsidRPr="0044630D" w:rsidRDefault="0044630D" w:rsidP="0044630D">
            <w:pPr>
              <w:spacing w:before="120" w:after="120"/>
              <w:ind w:right="284"/>
              <w:rPr>
                <w:rFonts w:ascii="Arial" w:hAnsi="Arial" w:cs="Arial"/>
                <w:b/>
                <w:sz w:val="20"/>
                <w:szCs w:val="20"/>
              </w:rPr>
            </w:pPr>
            <w:r w:rsidRPr="0044630D">
              <w:rPr>
                <w:rFonts w:ascii="Arial" w:hAnsi="Arial" w:cs="Arial"/>
                <w:b/>
                <w:sz w:val="20"/>
                <w:szCs w:val="20"/>
              </w:rPr>
              <w:t>Start date</w:t>
            </w:r>
          </w:p>
        </w:tc>
        <w:tc>
          <w:tcPr>
            <w:tcW w:w="5311" w:type="dxa"/>
          </w:tcPr>
          <w:p w14:paraId="6FCBC102" w14:textId="77777777" w:rsidR="00DB0DF3" w:rsidRPr="0044630D" w:rsidRDefault="00DB0DF3" w:rsidP="0044630D">
            <w:pPr>
              <w:spacing w:before="120" w:after="120"/>
              <w:ind w:right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0DF3" w:rsidRPr="0044630D" w14:paraId="6FCBC106" w14:textId="77777777" w:rsidTr="00145208">
        <w:tc>
          <w:tcPr>
            <w:tcW w:w="3085" w:type="dxa"/>
            <w:shd w:val="clear" w:color="auto" w:fill="F2F2F2" w:themeFill="background1" w:themeFillShade="F2"/>
          </w:tcPr>
          <w:p w14:paraId="6FCBC104" w14:textId="77777777" w:rsidR="00DB0DF3" w:rsidRPr="0044630D" w:rsidRDefault="0044630D" w:rsidP="0044630D">
            <w:pPr>
              <w:spacing w:before="120" w:after="120"/>
              <w:ind w:right="284"/>
              <w:rPr>
                <w:rFonts w:ascii="Arial" w:hAnsi="Arial" w:cs="Arial"/>
                <w:b/>
                <w:sz w:val="20"/>
                <w:szCs w:val="20"/>
              </w:rPr>
            </w:pPr>
            <w:r w:rsidRPr="0044630D">
              <w:rPr>
                <w:rFonts w:ascii="Arial" w:hAnsi="Arial" w:cs="Arial"/>
                <w:b/>
                <w:sz w:val="20"/>
                <w:szCs w:val="20"/>
              </w:rPr>
              <w:t>End date</w:t>
            </w:r>
          </w:p>
        </w:tc>
        <w:tc>
          <w:tcPr>
            <w:tcW w:w="5311" w:type="dxa"/>
          </w:tcPr>
          <w:p w14:paraId="6FCBC105" w14:textId="77777777" w:rsidR="00DB0DF3" w:rsidRPr="0044630D" w:rsidRDefault="00DB0DF3" w:rsidP="0044630D">
            <w:pPr>
              <w:spacing w:before="120" w:after="120"/>
              <w:ind w:right="28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FCBC107" w14:textId="77777777" w:rsidR="00DB0DF3" w:rsidRDefault="00DB0DF3" w:rsidP="00DB0DF3">
      <w:pPr>
        <w:ind w:right="283"/>
        <w:rPr>
          <w:b/>
        </w:rPr>
      </w:pPr>
    </w:p>
    <w:p w14:paraId="6FCBC108" w14:textId="77777777" w:rsidR="0044630D" w:rsidRDefault="0044630D" w:rsidP="00DB0DF3">
      <w:pPr>
        <w:ind w:right="283"/>
        <w:rPr>
          <w:b/>
          <w:lang w:val="en-GB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85"/>
        <w:gridCol w:w="5311"/>
      </w:tblGrid>
      <w:tr w:rsidR="0044630D" w:rsidRPr="00FE57D4" w14:paraId="6FCBC10A" w14:textId="77777777" w:rsidTr="00145208">
        <w:tc>
          <w:tcPr>
            <w:tcW w:w="8396" w:type="dxa"/>
            <w:gridSpan w:val="2"/>
            <w:shd w:val="clear" w:color="auto" w:fill="D9D9D9" w:themeFill="background1" w:themeFillShade="D9"/>
          </w:tcPr>
          <w:p w14:paraId="6FCBC109" w14:textId="77777777" w:rsidR="0044630D" w:rsidRPr="0044630D" w:rsidRDefault="0044630D" w:rsidP="008B73CF">
            <w:pPr>
              <w:spacing w:before="120" w:after="120"/>
              <w:ind w:right="284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44630D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The number of days/weeks </w:t>
            </w:r>
            <w:r w:rsidR="008B73CF">
              <w:rPr>
                <w:rFonts w:ascii="Arial" w:hAnsi="Arial" w:cs="Arial"/>
                <w:b/>
                <w:sz w:val="20"/>
                <w:szCs w:val="20"/>
                <w:lang w:val="en-GB"/>
              </w:rPr>
              <w:t>I</w:t>
            </w:r>
            <w:r w:rsidRPr="0044630D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serviced at the clinic/hospital</w:t>
            </w:r>
            <w:r w:rsidR="008B73C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8B73CF" w:rsidRPr="00145208">
              <w:rPr>
                <w:rFonts w:ascii="Arial" w:hAnsi="Arial" w:cs="Arial"/>
                <w:sz w:val="20"/>
                <w:szCs w:val="20"/>
                <w:lang w:val="en-GB"/>
              </w:rPr>
              <w:t>(if any)</w:t>
            </w:r>
          </w:p>
        </w:tc>
      </w:tr>
      <w:tr w:rsidR="0044630D" w14:paraId="6FCBC10D" w14:textId="77777777" w:rsidTr="00145208">
        <w:tc>
          <w:tcPr>
            <w:tcW w:w="3085" w:type="dxa"/>
            <w:shd w:val="clear" w:color="auto" w:fill="F2F2F2" w:themeFill="background1" w:themeFillShade="F2"/>
          </w:tcPr>
          <w:p w14:paraId="6FCBC10B" w14:textId="77777777" w:rsidR="0044630D" w:rsidRPr="0044630D" w:rsidRDefault="0044630D" w:rsidP="0044630D">
            <w:pPr>
              <w:spacing w:before="120" w:after="120"/>
              <w:ind w:right="284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44630D">
              <w:rPr>
                <w:rFonts w:ascii="Arial" w:hAnsi="Arial" w:cs="Arial"/>
                <w:b/>
                <w:sz w:val="20"/>
                <w:szCs w:val="20"/>
                <w:lang w:val="en-GB"/>
              </w:rPr>
              <w:t>Emergency</w:t>
            </w:r>
          </w:p>
        </w:tc>
        <w:tc>
          <w:tcPr>
            <w:tcW w:w="5311" w:type="dxa"/>
          </w:tcPr>
          <w:p w14:paraId="6FCBC10C" w14:textId="77777777" w:rsidR="0044630D" w:rsidRPr="0044630D" w:rsidRDefault="0044630D" w:rsidP="0044630D">
            <w:pPr>
              <w:spacing w:before="120" w:after="120"/>
              <w:ind w:right="284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44630D" w14:paraId="6FCBC110" w14:textId="77777777" w:rsidTr="00145208">
        <w:tc>
          <w:tcPr>
            <w:tcW w:w="3085" w:type="dxa"/>
            <w:shd w:val="clear" w:color="auto" w:fill="F2F2F2" w:themeFill="background1" w:themeFillShade="F2"/>
          </w:tcPr>
          <w:p w14:paraId="6FCBC10E" w14:textId="77777777" w:rsidR="0044630D" w:rsidRPr="0044630D" w:rsidRDefault="0044630D" w:rsidP="0044630D">
            <w:pPr>
              <w:spacing w:before="120" w:after="120"/>
              <w:ind w:right="284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44630D">
              <w:rPr>
                <w:rFonts w:ascii="Arial" w:hAnsi="Arial" w:cs="Arial"/>
                <w:b/>
                <w:sz w:val="20"/>
                <w:szCs w:val="20"/>
                <w:lang w:val="en-GB"/>
              </w:rPr>
              <w:t>Inpatient</w:t>
            </w:r>
          </w:p>
        </w:tc>
        <w:tc>
          <w:tcPr>
            <w:tcW w:w="5311" w:type="dxa"/>
          </w:tcPr>
          <w:p w14:paraId="6FCBC10F" w14:textId="77777777" w:rsidR="0044630D" w:rsidRPr="0044630D" w:rsidRDefault="0044630D" w:rsidP="0044630D">
            <w:pPr>
              <w:spacing w:before="120" w:after="120"/>
              <w:ind w:right="284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44630D" w14:paraId="6FCBC113" w14:textId="77777777" w:rsidTr="00145208">
        <w:tc>
          <w:tcPr>
            <w:tcW w:w="3085" w:type="dxa"/>
            <w:shd w:val="clear" w:color="auto" w:fill="F2F2F2" w:themeFill="background1" w:themeFillShade="F2"/>
          </w:tcPr>
          <w:p w14:paraId="6FCBC111" w14:textId="77777777" w:rsidR="0044630D" w:rsidRPr="0044630D" w:rsidRDefault="0044630D" w:rsidP="0044630D">
            <w:pPr>
              <w:spacing w:before="120" w:after="120"/>
              <w:ind w:right="284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44630D">
              <w:rPr>
                <w:rFonts w:ascii="Arial" w:hAnsi="Arial" w:cs="Arial"/>
                <w:b/>
                <w:sz w:val="20"/>
                <w:szCs w:val="20"/>
                <w:lang w:val="en-GB"/>
              </w:rPr>
              <w:t>Outpatient</w:t>
            </w:r>
          </w:p>
        </w:tc>
        <w:tc>
          <w:tcPr>
            <w:tcW w:w="5311" w:type="dxa"/>
          </w:tcPr>
          <w:p w14:paraId="6FCBC112" w14:textId="77777777" w:rsidR="0044630D" w:rsidRPr="0044630D" w:rsidRDefault="0044630D" w:rsidP="0044630D">
            <w:pPr>
              <w:spacing w:before="120" w:after="120"/>
              <w:ind w:right="284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145208" w14:paraId="6FCBC116" w14:textId="77777777" w:rsidTr="00145208">
        <w:tc>
          <w:tcPr>
            <w:tcW w:w="3085" w:type="dxa"/>
            <w:shd w:val="clear" w:color="auto" w:fill="F2F2F2" w:themeFill="background1" w:themeFillShade="F2"/>
          </w:tcPr>
          <w:p w14:paraId="6FCBC114" w14:textId="77777777" w:rsidR="00145208" w:rsidRPr="0044630D" w:rsidRDefault="00145208" w:rsidP="0044630D">
            <w:pPr>
              <w:spacing w:before="120" w:after="120"/>
              <w:ind w:right="284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Other, namely</w:t>
            </w:r>
          </w:p>
        </w:tc>
        <w:tc>
          <w:tcPr>
            <w:tcW w:w="5311" w:type="dxa"/>
          </w:tcPr>
          <w:p w14:paraId="6FCBC115" w14:textId="77777777" w:rsidR="00145208" w:rsidRPr="0044630D" w:rsidRDefault="00145208" w:rsidP="0044630D">
            <w:pPr>
              <w:spacing w:before="120" w:after="120"/>
              <w:ind w:right="284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</w:tbl>
    <w:p w14:paraId="6FCBC117" w14:textId="77777777" w:rsidR="00145208" w:rsidRDefault="00145208" w:rsidP="00DB0DF3">
      <w:pPr>
        <w:ind w:right="283"/>
        <w:rPr>
          <w:b/>
          <w:lang w:val="en-GB"/>
        </w:rPr>
      </w:pPr>
    </w:p>
    <w:p w14:paraId="6FCBC118" w14:textId="77777777" w:rsidR="009A5AC6" w:rsidRDefault="009A5AC6">
      <w:pPr>
        <w:rPr>
          <w:b/>
          <w:lang w:val="en-GB"/>
        </w:rPr>
      </w:pPr>
      <w:r>
        <w:rPr>
          <w:b/>
          <w:lang w:val="en-GB"/>
        </w:rPr>
        <w:br w:type="page"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518"/>
        <w:gridCol w:w="5878"/>
      </w:tblGrid>
      <w:tr w:rsidR="0044630D" w14:paraId="6FCBC11B" w14:textId="77777777" w:rsidTr="0044630D">
        <w:tc>
          <w:tcPr>
            <w:tcW w:w="8396" w:type="dxa"/>
            <w:gridSpan w:val="2"/>
            <w:shd w:val="clear" w:color="auto" w:fill="F2F2F2" w:themeFill="background1" w:themeFillShade="F2"/>
          </w:tcPr>
          <w:p w14:paraId="6FCBC119" w14:textId="77777777" w:rsidR="00145208" w:rsidRDefault="008B73CF" w:rsidP="008B73CF">
            <w:pPr>
              <w:spacing w:before="120" w:after="120"/>
              <w:ind w:right="284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lastRenderedPageBreak/>
              <w:t xml:space="preserve">I have </w:t>
            </w:r>
            <w:r w:rsidR="0044630D">
              <w:rPr>
                <w:rFonts w:ascii="Arial" w:hAnsi="Arial" w:cs="Arial"/>
                <w:b/>
                <w:sz w:val="20"/>
                <w:szCs w:val="20"/>
                <w:lang w:val="en-GB"/>
              </w:rPr>
              <w:t>ACTIVELY PARTICIPATE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D</w:t>
            </w:r>
            <w:r w:rsidR="0044630D" w:rsidRPr="0044630D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in the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following cases</w:t>
            </w:r>
            <w:r w:rsidR="009D210B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/experiences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during my </w:t>
            </w:r>
            <w:r w:rsidR="009D210B">
              <w:rPr>
                <w:rFonts w:ascii="Arial" w:hAnsi="Arial" w:cs="Arial"/>
                <w:b/>
                <w:sz w:val="20"/>
                <w:szCs w:val="20"/>
                <w:lang w:val="en-GB"/>
              </w:rPr>
              <w:t>rotation</w:t>
            </w:r>
            <w:r w:rsidR="00145208">
              <w:rPr>
                <w:rFonts w:ascii="Arial" w:hAnsi="Arial" w:cs="Arial"/>
                <w:b/>
                <w:sz w:val="20"/>
                <w:szCs w:val="20"/>
                <w:lang w:val="en-GB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</w:p>
          <w:p w14:paraId="6FCBC11A" w14:textId="77777777" w:rsidR="0044630D" w:rsidRPr="00145208" w:rsidRDefault="008B73CF" w:rsidP="009D210B">
            <w:pPr>
              <w:spacing w:before="120" w:after="120"/>
              <w:ind w:right="284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45208">
              <w:rPr>
                <w:rFonts w:ascii="Arial" w:hAnsi="Arial" w:cs="Arial"/>
                <w:sz w:val="20"/>
                <w:szCs w:val="20"/>
                <w:lang w:val="en-GB"/>
              </w:rPr>
              <w:t>(</w:t>
            </w:r>
            <w:r w:rsidR="009D210B">
              <w:rPr>
                <w:rFonts w:ascii="Arial" w:hAnsi="Arial" w:cs="Arial"/>
                <w:sz w:val="20"/>
                <w:szCs w:val="20"/>
                <w:lang w:val="en-GB"/>
              </w:rPr>
              <w:t>L</w:t>
            </w:r>
            <w:r w:rsidRPr="00145208">
              <w:rPr>
                <w:rFonts w:ascii="Arial" w:hAnsi="Arial" w:cs="Arial"/>
                <w:sz w:val="20"/>
                <w:szCs w:val="20"/>
                <w:lang w:val="en-GB"/>
              </w:rPr>
              <w:t xml:space="preserve">ist </w:t>
            </w:r>
            <w:r w:rsidR="009D210B">
              <w:rPr>
                <w:rFonts w:ascii="Arial" w:hAnsi="Arial" w:cs="Arial"/>
                <w:sz w:val="20"/>
                <w:szCs w:val="20"/>
                <w:lang w:val="en-GB"/>
              </w:rPr>
              <w:t>cases/experiences</w:t>
            </w:r>
            <w:r w:rsidRPr="00145208">
              <w:rPr>
                <w:rFonts w:ascii="Arial" w:hAnsi="Arial" w:cs="Arial"/>
                <w:sz w:val="20"/>
                <w:szCs w:val="20"/>
                <w:lang w:val="en-GB"/>
              </w:rPr>
              <w:t xml:space="preserve"> and </w:t>
            </w:r>
            <w:r w:rsidR="009D210B" w:rsidRPr="00145208">
              <w:rPr>
                <w:rFonts w:ascii="Arial" w:hAnsi="Arial" w:cs="Arial"/>
                <w:sz w:val="20"/>
                <w:szCs w:val="20"/>
                <w:lang w:val="en-GB"/>
              </w:rPr>
              <w:t>numbers of times – briefly describe</w:t>
            </w:r>
            <w:r w:rsidRPr="00145208">
              <w:rPr>
                <w:rFonts w:ascii="Arial" w:hAnsi="Arial" w:cs="Arial"/>
                <w:sz w:val="20"/>
                <w:szCs w:val="20"/>
                <w:lang w:val="en-GB"/>
              </w:rPr>
              <w:t xml:space="preserve"> the case. Use extra pages where necessary)</w:t>
            </w:r>
          </w:p>
        </w:tc>
      </w:tr>
      <w:tr w:rsidR="0044630D" w:rsidRPr="0044630D" w14:paraId="6FCBC11E" w14:textId="77777777" w:rsidTr="008B73CF">
        <w:trPr>
          <w:trHeight w:val="1701"/>
        </w:trPr>
        <w:tc>
          <w:tcPr>
            <w:tcW w:w="2518" w:type="dxa"/>
          </w:tcPr>
          <w:p w14:paraId="6FCBC11C" w14:textId="77777777" w:rsidR="0044630D" w:rsidRPr="0044630D" w:rsidRDefault="0044630D" w:rsidP="0044630D">
            <w:pPr>
              <w:spacing w:before="120" w:after="120"/>
              <w:ind w:right="284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5878" w:type="dxa"/>
          </w:tcPr>
          <w:p w14:paraId="6FCBC11D" w14:textId="77777777" w:rsidR="0044630D" w:rsidRPr="0044630D" w:rsidRDefault="0044630D" w:rsidP="0044630D">
            <w:pPr>
              <w:spacing w:before="120" w:after="120"/>
              <w:ind w:right="284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44630D" w:rsidRPr="0044630D" w14:paraId="6FCBC121" w14:textId="77777777" w:rsidTr="008B73CF">
        <w:trPr>
          <w:trHeight w:val="1701"/>
        </w:trPr>
        <w:tc>
          <w:tcPr>
            <w:tcW w:w="2518" w:type="dxa"/>
          </w:tcPr>
          <w:p w14:paraId="6FCBC11F" w14:textId="77777777" w:rsidR="0044630D" w:rsidRPr="0044630D" w:rsidRDefault="0044630D" w:rsidP="0044630D">
            <w:pPr>
              <w:spacing w:before="120" w:after="120"/>
              <w:ind w:right="284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5878" w:type="dxa"/>
          </w:tcPr>
          <w:p w14:paraId="6FCBC120" w14:textId="77777777" w:rsidR="0044630D" w:rsidRPr="0044630D" w:rsidRDefault="0044630D" w:rsidP="0044630D">
            <w:pPr>
              <w:spacing w:before="120" w:after="120"/>
              <w:ind w:right="284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44630D" w:rsidRPr="0044630D" w14:paraId="6FCBC124" w14:textId="77777777" w:rsidTr="008B73CF">
        <w:trPr>
          <w:trHeight w:val="1701"/>
        </w:trPr>
        <w:tc>
          <w:tcPr>
            <w:tcW w:w="2518" w:type="dxa"/>
          </w:tcPr>
          <w:p w14:paraId="6FCBC122" w14:textId="77777777" w:rsidR="0044630D" w:rsidRPr="0044630D" w:rsidRDefault="0044630D" w:rsidP="0044630D">
            <w:pPr>
              <w:spacing w:before="120" w:after="120"/>
              <w:ind w:right="284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5878" w:type="dxa"/>
          </w:tcPr>
          <w:p w14:paraId="6FCBC123" w14:textId="77777777" w:rsidR="0044630D" w:rsidRPr="0044630D" w:rsidRDefault="0044630D" w:rsidP="0044630D">
            <w:pPr>
              <w:spacing w:before="120" w:after="120"/>
              <w:ind w:right="284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44630D" w:rsidRPr="0044630D" w14:paraId="6FCBC127" w14:textId="77777777" w:rsidTr="008B73CF">
        <w:trPr>
          <w:trHeight w:val="1701"/>
        </w:trPr>
        <w:tc>
          <w:tcPr>
            <w:tcW w:w="2518" w:type="dxa"/>
          </w:tcPr>
          <w:p w14:paraId="6FCBC125" w14:textId="77777777" w:rsidR="0044630D" w:rsidRPr="0044630D" w:rsidRDefault="0044630D" w:rsidP="0044630D">
            <w:pPr>
              <w:spacing w:before="120" w:after="120"/>
              <w:ind w:right="284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5878" w:type="dxa"/>
          </w:tcPr>
          <w:p w14:paraId="6FCBC126" w14:textId="77777777" w:rsidR="0044630D" w:rsidRPr="0044630D" w:rsidRDefault="0044630D" w:rsidP="0044630D">
            <w:pPr>
              <w:spacing w:before="120" w:after="120"/>
              <w:ind w:right="284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44630D" w:rsidRPr="0044630D" w14:paraId="6FCBC12A" w14:textId="77777777" w:rsidTr="008B73CF">
        <w:trPr>
          <w:trHeight w:val="1701"/>
        </w:trPr>
        <w:tc>
          <w:tcPr>
            <w:tcW w:w="2518" w:type="dxa"/>
          </w:tcPr>
          <w:p w14:paraId="6FCBC128" w14:textId="77777777" w:rsidR="0044630D" w:rsidRPr="0044630D" w:rsidRDefault="0044630D" w:rsidP="0044630D">
            <w:pPr>
              <w:spacing w:before="120" w:after="120"/>
              <w:ind w:right="284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5878" w:type="dxa"/>
          </w:tcPr>
          <w:p w14:paraId="6FCBC129" w14:textId="77777777" w:rsidR="0044630D" w:rsidRPr="0044630D" w:rsidRDefault="0044630D" w:rsidP="0044630D">
            <w:pPr>
              <w:spacing w:before="120" w:after="120"/>
              <w:ind w:right="284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44630D" w:rsidRPr="0044630D" w14:paraId="6FCBC12D" w14:textId="77777777" w:rsidTr="008B73CF">
        <w:trPr>
          <w:trHeight w:val="1701"/>
        </w:trPr>
        <w:tc>
          <w:tcPr>
            <w:tcW w:w="2518" w:type="dxa"/>
          </w:tcPr>
          <w:p w14:paraId="6FCBC12B" w14:textId="77777777" w:rsidR="0044630D" w:rsidRPr="0044630D" w:rsidRDefault="0044630D" w:rsidP="0044630D">
            <w:pPr>
              <w:spacing w:before="120" w:after="120"/>
              <w:ind w:right="284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5878" w:type="dxa"/>
          </w:tcPr>
          <w:p w14:paraId="6FCBC12C" w14:textId="77777777" w:rsidR="0044630D" w:rsidRPr="0044630D" w:rsidRDefault="0044630D" w:rsidP="0044630D">
            <w:pPr>
              <w:spacing w:before="120" w:after="120"/>
              <w:ind w:right="284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44630D" w:rsidRPr="0044630D" w14:paraId="6FCBC130" w14:textId="77777777" w:rsidTr="008B73CF">
        <w:trPr>
          <w:trHeight w:val="1701"/>
        </w:trPr>
        <w:tc>
          <w:tcPr>
            <w:tcW w:w="2518" w:type="dxa"/>
          </w:tcPr>
          <w:p w14:paraId="6FCBC12E" w14:textId="77777777" w:rsidR="0044630D" w:rsidRPr="0044630D" w:rsidRDefault="0044630D" w:rsidP="0044630D">
            <w:pPr>
              <w:spacing w:before="120" w:after="120"/>
              <w:ind w:right="284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5878" w:type="dxa"/>
          </w:tcPr>
          <w:p w14:paraId="6FCBC12F" w14:textId="77777777" w:rsidR="0044630D" w:rsidRPr="0044630D" w:rsidRDefault="0044630D" w:rsidP="0044630D">
            <w:pPr>
              <w:spacing w:before="120" w:after="120"/>
              <w:ind w:right="284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</w:tbl>
    <w:p w14:paraId="6FCBC131" w14:textId="77777777" w:rsidR="008B73CF" w:rsidRDefault="008B73CF" w:rsidP="0044630D">
      <w:pPr>
        <w:spacing w:before="120" w:after="120"/>
        <w:ind w:right="284"/>
        <w:rPr>
          <w:rFonts w:ascii="Arial" w:hAnsi="Arial" w:cs="Arial"/>
          <w:b/>
          <w:sz w:val="20"/>
          <w:szCs w:val="20"/>
          <w:lang w:val="en-GB"/>
        </w:rPr>
      </w:pPr>
    </w:p>
    <w:p w14:paraId="6FCBC132" w14:textId="77777777" w:rsidR="0044630D" w:rsidRDefault="008B73CF" w:rsidP="0044630D">
      <w:pPr>
        <w:spacing w:before="120" w:after="120"/>
        <w:ind w:right="284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br w:type="page"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518"/>
        <w:gridCol w:w="5878"/>
      </w:tblGrid>
      <w:tr w:rsidR="008B73CF" w:rsidRPr="00FE57D4" w14:paraId="6FCBC135" w14:textId="77777777" w:rsidTr="008B73CF">
        <w:tc>
          <w:tcPr>
            <w:tcW w:w="8396" w:type="dxa"/>
            <w:gridSpan w:val="2"/>
            <w:shd w:val="clear" w:color="auto" w:fill="F2F2F2"/>
          </w:tcPr>
          <w:p w14:paraId="6FCBC133" w14:textId="77777777" w:rsidR="00145208" w:rsidRDefault="008B73CF" w:rsidP="008B73CF">
            <w:pPr>
              <w:spacing w:before="120" w:after="120"/>
              <w:ind w:right="284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lastRenderedPageBreak/>
              <w:t>I have ATTENDED/OBSERVED</w:t>
            </w:r>
            <w:r w:rsidRPr="0044630D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the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following cases</w:t>
            </w:r>
            <w:r w:rsidR="009D210B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/experiences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during my placement </w:t>
            </w:r>
          </w:p>
          <w:p w14:paraId="6FCBC134" w14:textId="77777777" w:rsidR="008B73CF" w:rsidRPr="00145208" w:rsidRDefault="00145208" w:rsidP="009D210B">
            <w:pPr>
              <w:spacing w:before="120" w:after="120"/>
              <w:ind w:right="284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(L</w:t>
            </w:r>
            <w:r w:rsidR="008B73CF" w:rsidRPr="00145208">
              <w:rPr>
                <w:rFonts w:ascii="Arial" w:hAnsi="Arial" w:cs="Arial"/>
                <w:sz w:val="20"/>
                <w:szCs w:val="20"/>
                <w:lang w:val="en-GB"/>
              </w:rPr>
              <w:t xml:space="preserve">ist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cases</w:t>
            </w:r>
            <w:r w:rsidR="009D210B">
              <w:rPr>
                <w:rFonts w:ascii="Arial" w:hAnsi="Arial" w:cs="Arial"/>
                <w:sz w:val="20"/>
                <w:szCs w:val="20"/>
                <w:lang w:val="en-GB"/>
              </w:rPr>
              <w:t>/experiences</w:t>
            </w:r>
            <w:r w:rsidR="008B73CF" w:rsidRPr="00145208">
              <w:rPr>
                <w:rFonts w:ascii="Arial" w:hAnsi="Arial" w:cs="Arial"/>
                <w:sz w:val="20"/>
                <w:szCs w:val="20"/>
                <w:lang w:val="en-GB"/>
              </w:rPr>
              <w:t xml:space="preserve"> and number of times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. B</w:t>
            </w:r>
            <w:r w:rsidR="008B73CF" w:rsidRPr="00145208">
              <w:rPr>
                <w:rFonts w:ascii="Arial" w:hAnsi="Arial" w:cs="Arial"/>
                <w:sz w:val="20"/>
                <w:szCs w:val="20"/>
                <w:lang w:val="en-GB"/>
              </w:rPr>
              <w:t>riefly summarize. Use extra pages if necessary)</w:t>
            </w:r>
          </w:p>
        </w:tc>
      </w:tr>
      <w:tr w:rsidR="008B73CF" w:rsidRPr="00FE57D4" w14:paraId="6FCBC138" w14:textId="77777777" w:rsidTr="008B73CF">
        <w:trPr>
          <w:trHeight w:val="1701"/>
        </w:trPr>
        <w:tc>
          <w:tcPr>
            <w:tcW w:w="2518" w:type="dxa"/>
          </w:tcPr>
          <w:p w14:paraId="6FCBC136" w14:textId="77777777" w:rsidR="008B73CF" w:rsidRPr="0044630D" w:rsidRDefault="008B73CF" w:rsidP="006A361F">
            <w:pPr>
              <w:spacing w:before="120" w:after="120"/>
              <w:ind w:right="284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5878" w:type="dxa"/>
          </w:tcPr>
          <w:p w14:paraId="6FCBC137" w14:textId="77777777" w:rsidR="008B73CF" w:rsidRPr="0044630D" w:rsidRDefault="008B73CF" w:rsidP="006A361F">
            <w:pPr>
              <w:spacing w:before="120" w:after="120"/>
              <w:ind w:right="284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8B73CF" w:rsidRPr="00FE57D4" w14:paraId="6FCBC13B" w14:textId="77777777" w:rsidTr="008B73CF">
        <w:trPr>
          <w:trHeight w:val="1701"/>
        </w:trPr>
        <w:tc>
          <w:tcPr>
            <w:tcW w:w="2518" w:type="dxa"/>
          </w:tcPr>
          <w:p w14:paraId="6FCBC139" w14:textId="77777777" w:rsidR="008B73CF" w:rsidRPr="0044630D" w:rsidRDefault="008B73CF" w:rsidP="006A361F">
            <w:pPr>
              <w:spacing w:before="120" w:after="120"/>
              <w:ind w:right="284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5878" w:type="dxa"/>
          </w:tcPr>
          <w:p w14:paraId="6FCBC13A" w14:textId="77777777" w:rsidR="008B73CF" w:rsidRPr="0044630D" w:rsidRDefault="008B73CF" w:rsidP="006A361F">
            <w:pPr>
              <w:spacing w:before="120" w:after="120"/>
              <w:ind w:right="284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8B73CF" w:rsidRPr="00FE57D4" w14:paraId="6FCBC13E" w14:textId="77777777" w:rsidTr="008B73CF">
        <w:trPr>
          <w:trHeight w:val="1701"/>
        </w:trPr>
        <w:tc>
          <w:tcPr>
            <w:tcW w:w="2518" w:type="dxa"/>
          </w:tcPr>
          <w:p w14:paraId="6FCBC13C" w14:textId="77777777" w:rsidR="008B73CF" w:rsidRPr="0044630D" w:rsidRDefault="008B73CF" w:rsidP="006A361F">
            <w:pPr>
              <w:spacing w:before="120" w:after="120"/>
              <w:ind w:right="284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5878" w:type="dxa"/>
          </w:tcPr>
          <w:p w14:paraId="6FCBC13D" w14:textId="77777777" w:rsidR="008B73CF" w:rsidRPr="0044630D" w:rsidRDefault="008B73CF" w:rsidP="006A361F">
            <w:pPr>
              <w:spacing w:before="120" w:after="120"/>
              <w:ind w:right="284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8B73CF" w:rsidRPr="00FE57D4" w14:paraId="6FCBC141" w14:textId="77777777" w:rsidTr="008B73CF">
        <w:trPr>
          <w:trHeight w:val="1701"/>
        </w:trPr>
        <w:tc>
          <w:tcPr>
            <w:tcW w:w="2518" w:type="dxa"/>
          </w:tcPr>
          <w:p w14:paraId="6FCBC13F" w14:textId="77777777" w:rsidR="008B73CF" w:rsidRPr="0044630D" w:rsidRDefault="008B73CF" w:rsidP="006A361F">
            <w:pPr>
              <w:spacing w:before="120" w:after="120"/>
              <w:ind w:right="284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5878" w:type="dxa"/>
          </w:tcPr>
          <w:p w14:paraId="6FCBC140" w14:textId="77777777" w:rsidR="008B73CF" w:rsidRPr="0044630D" w:rsidRDefault="008B73CF" w:rsidP="006A361F">
            <w:pPr>
              <w:spacing w:before="120" w:after="120"/>
              <w:ind w:right="284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8B73CF" w:rsidRPr="00FE57D4" w14:paraId="6FCBC144" w14:textId="77777777" w:rsidTr="008B73CF">
        <w:trPr>
          <w:trHeight w:val="1701"/>
        </w:trPr>
        <w:tc>
          <w:tcPr>
            <w:tcW w:w="2518" w:type="dxa"/>
          </w:tcPr>
          <w:p w14:paraId="6FCBC142" w14:textId="77777777" w:rsidR="008B73CF" w:rsidRPr="0044630D" w:rsidRDefault="008B73CF" w:rsidP="006A361F">
            <w:pPr>
              <w:spacing w:before="120" w:after="120"/>
              <w:ind w:right="284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5878" w:type="dxa"/>
          </w:tcPr>
          <w:p w14:paraId="6FCBC143" w14:textId="77777777" w:rsidR="008B73CF" w:rsidRPr="0044630D" w:rsidRDefault="008B73CF" w:rsidP="006A361F">
            <w:pPr>
              <w:spacing w:before="120" w:after="120"/>
              <w:ind w:right="284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8B73CF" w:rsidRPr="00FE57D4" w14:paraId="6FCBC147" w14:textId="77777777" w:rsidTr="008B73CF">
        <w:trPr>
          <w:trHeight w:val="1701"/>
        </w:trPr>
        <w:tc>
          <w:tcPr>
            <w:tcW w:w="2518" w:type="dxa"/>
          </w:tcPr>
          <w:p w14:paraId="6FCBC145" w14:textId="77777777" w:rsidR="008B73CF" w:rsidRPr="0044630D" w:rsidRDefault="008B73CF" w:rsidP="006A361F">
            <w:pPr>
              <w:spacing w:before="120" w:after="120"/>
              <w:ind w:right="284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5878" w:type="dxa"/>
          </w:tcPr>
          <w:p w14:paraId="6FCBC146" w14:textId="77777777" w:rsidR="008B73CF" w:rsidRPr="0044630D" w:rsidRDefault="008B73CF" w:rsidP="006A361F">
            <w:pPr>
              <w:spacing w:before="120" w:after="120"/>
              <w:ind w:right="284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8B73CF" w:rsidRPr="00FE57D4" w14:paraId="6FCBC14A" w14:textId="77777777" w:rsidTr="008B73CF">
        <w:trPr>
          <w:trHeight w:val="1701"/>
        </w:trPr>
        <w:tc>
          <w:tcPr>
            <w:tcW w:w="2518" w:type="dxa"/>
          </w:tcPr>
          <w:p w14:paraId="6FCBC148" w14:textId="77777777" w:rsidR="008B73CF" w:rsidRPr="0044630D" w:rsidRDefault="008B73CF" w:rsidP="006A361F">
            <w:pPr>
              <w:spacing w:before="120" w:after="120"/>
              <w:ind w:right="284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5878" w:type="dxa"/>
          </w:tcPr>
          <w:p w14:paraId="6FCBC149" w14:textId="77777777" w:rsidR="008B73CF" w:rsidRPr="0044630D" w:rsidRDefault="008B73CF" w:rsidP="006A361F">
            <w:pPr>
              <w:spacing w:before="120" w:after="120"/>
              <w:ind w:right="284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</w:tbl>
    <w:p w14:paraId="6FCBC14B" w14:textId="77777777" w:rsidR="008B73CF" w:rsidRDefault="008B73CF" w:rsidP="0044630D">
      <w:pPr>
        <w:spacing w:before="120" w:after="120"/>
        <w:ind w:right="284"/>
        <w:rPr>
          <w:rFonts w:ascii="Arial" w:hAnsi="Arial" w:cs="Arial"/>
          <w:b/>
          <w:sz w:val="20"/>
          <w:szCs w:val="20"/>
          <w:lang w:val="en-GB"/>
        </w:rPr>
      </w:pPr>
    </w:p>
    <w:p w14:paraId="6FCBC14C" w14:textId="77777777" w:rsidR="008B73CF" w:rsidRDefault="008B73CF" w:rsidP="0044630D">
      <w:pPr>
        <w:spacing w:before="120" w:after="120"/>
        <w:ind w:right="284"/>
        <w:rPr>
          <w:rFonts w:ascii="Arial" w:hAnsi="Arial" w:cs="Arial"/>
          <w:b/>
          <w:sz w:val="20"/>
          <w:szCs w:val="20"/>
          <w:lang w:val="en-GB"/>
        </w:rPr>
      </w:pPr>
    </w:p>
    <w:p w14:paraId="6FCBC14D" w14:textId="77777777" w:rsidR="008B73CF" w:rsidRDefault="008B73CF" w:rsidP="0044630D">
      <w:pPr>
        <w:spacing w:before="120" w:after="120"/>
        <w:ind w:right="284"/>
        <w:rPr>
          <w:rFonts w:ascii="Arial" w:hAnsi="Arial" w:cs="Arial"/>
          <w:b/>
          <w:sz w:val="20"/>
          <w:szCs w:val="20"/>
          <w:lang w:val="en-GB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396"/>
      </w:tblGrid>
      <w:tr w:rsidR="008B73CF" w:rsidRPr="00FE57D4" w14:paraId="6FCBC14F" w14:textId="77777777" w:rsidTr="00145208">
        <w:tc>
          <w:tcPr>
            <w:tcW w:w="8396" w:type="dxa"/>
            <w:shd w:val="clear" w:color="auto" w:fill="D9D9D9" w:themeFill="background1" w:themeFillShade="D9"/>
          </w:tcPr>
          <w:p w14:paraId="6FCBC14E" w14:textId="77777777" w:rsidR="008B73CF" w:rsidRDefault="008B73CF" w:rsidP="0044630D">
            <w:pPr>
              <w:spacing w:before="120" w:after="120"/>
              <w:ind w:right="284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lastRenderedPageBreak/>
              <w:t>What are your experiences from this student exchange?</w:t>
            </w:r>
          </w:p>
        </w:tc>
      </w:tr>
      <w:tr w:rsidR="008B73CF" w:rsidRPr="00FE57D4" w14:paraId="6FCBC153" w14:textId="77777777" w:rsidTr="00145208">
        <w:trPr>
          <w:trHeight w:val="20"/>
        </w:trPr>
        <w:tc>
          <w:tcPr>
            <w:tcW w:w="8396" w:type="dxa"/>
            <w:shd w:val="clear" w:color="auto" w:fill="F2F2F2" w:themeFill="background1" w:themeFillShade="F2"/>
          </w:tcPr>
          <w:p w14:paraId="6FCBC150" w14:textId="77777777" w:rsidR="00145208" w:rsidRPr="00145208" w:rsidRDefault="00145208" w:rsidP="00145208">
            <w:pPr>
              <w:numPr>
                <w:ilvl w:val="0"/>
                <w:numId w:val="8"/>
              </w:numPr>
              <w:spacing w:before="120" w:after="120"/>
              <w:ind w:right="284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45208">
              <w:rPr>
                <w:rFonts w:ascii="Arial" w:hAnsi="Arial" w:cs="Arial"/>
                <w:sz w:val="20"/>
                <w:szCs w:val="20"/>
                <w:lang w:val="en-GB"/>
              </w:rPr>
              <w:t>Briefly reflect of the placement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. </w:t>
            </w:r>
            <w:r w:rsidR="008B73CF" w:rsidRPr="00145208">
              <w:rPr>
                <w:rFonts w:ascii="Arial" w:hAnsi="Arial" w:cs="Arial"/>
                <w:sz w:val="20"/>
                <w:szCs w:val="20"/>
                <w:lang w:val="en-GB"/>
              </w:rPr>
              <w:t xml:space="preserve">What did you learn? </w:t>
            </w:r>
          </w:p>
          <w:p w14:paraId="6FCBC151" w14:textId="77777777" w:rsidR="00145208" w:rsidRPr="00145208" w:rsidRDefault="008B73CF" w:rsidP="00145208">
            <w:pPr>
              <w:numPr>
                <w:ilvl w:val="0"/>
                <w:numId w:val="8"/>
              </w:numPr>
              <w:spacing w:before="120" w:after="120"/>
              <w:ind w:right="284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45208">
              <w:rPr>
                <w:rFonts w:ascii="Arial" w:hAnsi="Arial" w:cs="Arial"/>
                <w:sz w:val="20"/>
                <w:szCs w:val="20"/>
                <w:lang w:val="en-GB"/>
              </w:rPr>
              <w:t>What similarities</w:t>
            </w:r>
            <w:r w:rsidR="00145208">
              <w:rPr>
                <w:rFonts w:ascii="Arial" w:hAnsi="Arial" w:cs="Arial"/>
                <w:sz w:val="20"/>
                <w:szCs w:val="20"/>
                <w:lang w:val="en-GB"/>
              </w:rPr>
              <w:t xml:space="preserve"> and differences are there? Briefly compare </w:t>
            </w:r>
            <w:r w:rsidRPr="00145208">
              <w:rPr>
                <w:rFonts w:ascii="Arial" w:hAnsi="Arial" w:cs="Arial"/>
                <w:sz w:val="20"/>
                <w:szCs w:val="20"/>
                <w:lang w:val="en-GB"/>
              </w:rPr>
              <w:t>you</w:t>
            </w:r>
            <w:r w:rsidR="00145208">
              <w:rPr>
                <w:rFonts w:ascii="Arial" w:hAnsi="Arial" w:cs="Arial"/>
                <w:sz w:val="20"/>
                <w:szCs w:val="20"/>
                <w:lang w:val="en-GB"/>
              </w:rPr>
              <w:t xml:space="preserve">r education at Karolinska Institutet and Swedish </w:t>
            </w:r>
            <w:r w:rsidRPr="00145208">
              <w:rPr>
                <w:rFonts w:ascii="Arial" w:hAnsi="Arial" w:cs="Arial"/>
                <w:sz w:val="20"/>
                <w:szCs w:val="20"/>
                <w:lang w:val="en-GB"/>
              </w:rPr>
              <w:t xml:space="preserve">health care </w:t>
            </w:r>
            <w:r w:rsidR="00145208">
              <w:rPr>
                <w:rFonts w:ascii="Arial" w:hAnsi="Arial" w:cs="Arial"/>
                <w:sz w:val="20"/>
                <w:szCs w:val="20"/>
                <w:lang w:val="en-GB"/>
              </w:rPr>
              <w:t>with</w:t>
            </w:r>
            <w:r w:rsidRPr="0014520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145208">
              <w:rPr>
                <w:rFonts w:ascii="Arial" w:hAnsi="Arial" w:cs="Arial"/>
                <w:sz w:val="20"/>
                <w:szCs w:val="20"/>
                <w:lang w:val="en-GB"/>
              </w:rPr>
              <w:t>your host university/hospital.</w:t>
            </w:r>
            <w:r w:rsidRPr="0014520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14:paraId="6FCBC152" w14:textId="77777777" w:rsidR="008B73CF" w:rsidRPr="00145208" w:rsidRDefault="008B73CF" w:rsidP="00145208">
            <w:pPr>
              <w:numPr>
                <w:ilvl w:val="0"/>
                <w:numId w:val="8"/>
              </w:numPr>
              <w:spacing w:before="120" w:after="120"/>
              <w:ind w:right="284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45208">
              <w:rPr>
                <w:rFonts w:ascii="Arial" w:hAnsi="Arial" w:cs="Arial"/>
                <w:sz w:val="20"/>
                <w:szCs w:val="20"/>
                <w:lang w:val="en-GB"/>
              </w:rPr>
              <w:t xml:space="preserve">How do you think your experiences from the exchange period will affect your future career? </w:t>
            </w:r>
          </w:p>
        </w:tc>
      </w:tr>
      <w:tr w:rsidR="008B73CF" w:rsidRPr="00FE57D4" w14:paraId="6FCBC169" w14:textId="77777777" w:rsidTr="00145208">
        <w:tc>
          <w:tcPr>
            <w:tcW w:w="8396" w:type="dxa"/>
          </w:tcPr>
          <w:p w14:paraId="6FCBC154" w14:textId="77777777" w:rsidR="008B73CF" w:rsidRDefault="008B73CF" w:rsidP="0044630D">
            <w:pPr>
              <w:spacing w:before="120" w:after="120"/>
              <w:ind w:right="284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6FCBC155" w14:textId="77777777" w:rsidR="00145208" w:rsidRDefault="00145208" w:rsidP="0044630D">
            <w:pPr>
              <w:spacing w:before="120" w:after="120"/>
              <w:ind w:right="284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6FCBC156" w14:textId="77777777" w:rsidR="00145208" w:rsidRDefault="00145208" w:rsidP="0044630D">
            <w:pPr>
              <w:spacing w:before="120" w:after="120"/>
              <w:ind w:right="284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6FCBC157" w14:textId="77777777" w:rsidR="00145208" w:rsidRDefault="00145208" w:rsidP="0044630D">
            <w:pPr>
              <w:spacing w:before="120" w:after="120"/>
              <w:ind w:right="284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6FCBC158" w14:textId="77777777" w:rsidR="00145208" w:rsidRDefault="00145208" w:rsidP="0044630D">
            <w:pPr>
              <w:spacing w:before="120" w:after="120"/>
              <w:ind w:right="284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6FCBC159" w14:textId="77777777" w:rsidR="00145208" w:rsidRDefault="00145208" w:rsidP="0044630D">
            <w:pPr>
              <w:spacing w:before="120" w:after="120"/>
              <w:ind w:right="284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6FCBC15A" w14:textId="77777777" w:rsidR="003048D1" w:rsidRDefault="003048D1" w:rsidP="0044630D">
            <w:pPr>
              <w:spacing w:before="120" w:after="120"/>
              <w:ind w:right="284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6FCBC15B" w14:textId="77777777" w:rsidR="003048D1" w:rsidRDefault="003048D1" w:rsidP="0044630D">
            <w:pPr>
              <w:spacing w:before="120" w:after="120"/>
              <w:ind w:right="284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6FCBC15C" w14:textId="77777777" w:rsidR="003048D1" w:rsidRDefault="003048D1" w:rsidP="0044630D">
            <w:pPr>
              <w:spacing w:before="120" w:after="120"/>
              <w:ind w:right="284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6FCBC15D" w14:textId="77777777" w:rsidR="003048D1" w:rsidRDefault="003048D1" w:rsidP="0044630D">
            <w:pPr>
              <w:spacing w:before="120" w:after="120"/>
              <w:ind w:right="284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6FCBC15E" w14:textId="77777777" w:rsidR="003048D1" w:rsidRDefault="003048D1" w:rsidP="0044630D">
            <w:pPr>
              <w:spacing w:before="120" w:after="120"/>
              <w:ind w:right="284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6FCBC15F" w14:textId="77777777" w:rsidR="003048D1" w:rsidRDefault="003048D1" w:rsidP="0044630D">
            <w:pPr>
              <w:spacing w:before="120" w:after="120"/>
              <w:ind w:right="284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6FCBC160" w14:textId="77777777" w:rsidR="00145208" w:rsidRDefault="00145208" w:rsidP="0044630D">
            <w:pPr>
              <w:spacing w:before="120" w:after="120"/>
              <w:ind w:right="284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6FCBC161" w14:textId="77777777" w:rsidR="00145208" w:rsidRDefault="00145208" w:rsidP="0044630D">
            <w:pPr>
              <w:spacing w:before="120" w:after="120"/>
              <w:ind w:right="284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6FCBC162" w14:textId="77777777" w:rsidR="00145208" w:rsidRDefault="00145208" w:rsidP="0044630D">
            <w:pPr>
              <w:spacing w:before="120" w:after="120"/>
              <w:ind w:right="284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6FCBC163" w14:textId="77777777" w:rsidR="00145208" w:rsidRDefault="00145208" w:rsidP="0044630D">
            <w:pPr>
              <w:spacing w:before="120" w:after="120"/>
              <w:ind w:right="284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6FCBC164" w14:textId="77777777" w:rsidR="00145208" w:rsidRDefault="00145208" w:rsidP="0044630D">
            <w:pPr>
              <w:spacing w:before="120" w:after="120"/>
              <w:ind w:right="284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6FCBC165" w14:textId="77777777" w:rsidR="00145208" w:rsidRDefault="00145208" w:rsidP="0044630D">
            <w:pPr>
              <w:spacing w:before="120" w:after="120"/>
              <w:ind w:right="284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6FCBC166" w14:textId="77777777" w:rsidR="00145208" w:rsidRDefault="00145208" w:rsidP="0044630D">
            <w:pPr>
              <w:spacing w:before="120" w:after="120"/>
              <w:ind w:right="284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6FCBC167" w14:textId="77777777" w:rsidR="003048D1" w:rsidRDefault="003048D1" w:rsidP="0044630D">
            <w:pPr>
              <w:spacing w:before="120" w:after="120"/>
              <w:ind w:right="284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6FCBC168" w14:textId="77777777" w:rsidR="00145208" w:rsidRDefault="00145208" w:rsidP="0044630D">
            <w:pPr>
              <w:spacing w:before="120" w:after="120"/>
              <w:ind w:right="284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</w:tbl>
    <w:p w14:paraId="6FCBC16A" w14:textId="77777777" w:rsidR="008B73CF" w:rsidRDefault="008B73CF" w:rsidP="003048D1">
      <w:pPr>
        <w:spacing w:before="120" w:after="120"/>
        <w:ind w:right="284"/>
        <w:rPr>
          <w:rFonts w:ascii="Arial" w:hAnsi="Arial" w:cs="Arial"/>
          <w:b/>
          <w:sz w:val="20"/>
          <w:szCs w:val="20"/>
          <w:lang w:val="en-GB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85"/>
        <w:gridCol w:w="5311"/>
      </w:tblGrid>
      <w:tr w:rsidR="009A5AC6" w:rsidRPr="00FE57D4" w14:paraId="6FCBC16C" w14:textId="77777777" w:rsidTr="00E916D2">
        <w:tc>
          <w:tcPr>
            <w:tcW w:w="8396" w:type="dxa"/>
            <w:gridSpan w:val="2"/>
            <w:shd w:val="clear" w:color="auto" w:fill="D9D9D9" w:themeFill="background1" w:themeFillShade="D9"/>
          </w:tcPr>
          <w:p w14:paraId="6FCBC16B" w14:textId="77777777" w:rsidR="009A5AC6" w:rsidRPr="0044630D" w:rsidRDefault="009A5AC6" w:rsidP="00E916D2">
            <w:pPr>
              <w:spacing w:before="120" w:after="120"/>
              <w:ind w:right="284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To be signed after completed clinical rotation</w:t>
            </w:r>
          </w:p>
        </w:tc>
      </w:tr>
      <w:tr w:rsidR="009A5AC6" w14:paraId="6FCBC16F" w14:textId="77777777" w:rsidTr="00E916D2">
        <w:tc>
          <w:tcPr>
            <w:tcW w:w="3085" w:type="dxa"/>
            <w:shd w:val="clear" w:color="auto" w:fill="F2F2F2"/>
          </w:tcPr>
          <w:p w14:paraId="6FCBC16D" w14:textId="77777777" w:rsidR="009A5AC6" w:rsidRPr="0044630D" w:rsidRDefault="009A5AC6" w:rsidP="00E916D2">
            <w:pPr>
              <w:spacing w:before="120" w:after="120"/>
              <w:ind w:right="284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Date</w:t>
            </w:r>
          </w:p>
        </w:tc>
        <w:tc>
          <w:tcPr>
            <w:tcW w:w="5311" w:type="dxa"/>
          </w:tcPr>
          <w:p w14:paraId="6FCBC16E" w14:textId="77777777" w:rsidR="009A5AC6" w:rsidRPr="0044630D" w:rsidRDefault="009A5AC6" w:rsidP="00E916D2">
            <w:pPr>
              <w:spacing w:before="120" w:after="120"/>
              <w:ind w:right="284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9A5AC6" w14:paraId="6FCBC172" w14:textId="77777777" w:rsidTr="00E916D2">
        <w:trPr>
          <w:trHeight w:val="851"/>
        </w:trPr>
        <w:tc>
          <w:tcPr>
            <w:tcW w:w="3085" w:type="dxa"/>
            <w:shd w:val="clear" w:color="auto" w:fill="F2F2F2"/>
          </w:tcPr>
          <w:p w14:paraId="6FCBC170" w14:textId="77777777" w:rsidR="009A5AC6" w:rsidRPr="0044630D" w:rsidRDefault="009A5AC6" w:rsidP="00E916D2">
            <w:pPr>
              <w:spacing w:before="120" w:after="120"/>
              <w:ind w:right="284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Student</w:t>
            </w:r>
          </w:p>
        </w:tc>
        <w:tc>
          <w:tcPr>
            <w:tcW w:w="5311" w:type="dxa"/>
          </w:tcPr>
          <w:p w14:paraId="6FCBC171" w14:textId="77777777" w:rsidR="009A5AC6" w:rsidRPr="0044630D" w:rsidRDefault="009A5AC6" w:rsidP="00E916D2">
            <w:pPr>
              <w:spacing w:before="120" w:after="120"/>
              <w:ind w:right="284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9A5AC6" w14:paraId="6FCBC175" w14:textId="77777777" w:rsidTr="00E916D2">
        <w:trPr>
          <w:trHeight w:val="851"/>
        </w:trPr>
        <w:tc>
          <w:tcPr>
            <w:tcW w:w="3085" w:type="dxa"/>
            <w:shd w:val="clear" w:color="auto" w:fill="F2F2F2"/>
          </w:tcPr>
          <w:p w14:paraId="6FCBC173" w14:textId="77777777" w:rsidR="009A5AC6" w:rsidRPr="0044630D" w:rsidRDefault="009A5AC6" w:rsidP="00E916D2">
            <w:pPr>
              <w:spacing w:before="120" w:after="120"/>
              <w:ind w:right="284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Supervisor </w:t>
            </w:r>
          </w:p>
        </w:tc>
        <w:tc>
          <w:tcPr>
            <w:tcW w:w="5311" w:type="dxa"/>
          </w:tcPr>
          <w:p w14:paraId="6FCBC174" w14:textId="77777777" w:rsidR="009A5AC6" w:rsidRPr="0044630D" w:rsidRDefault="009A5AC6" w:rsidP="00E916D2">
            <w:pPr>
              <w:spacing w:before="120" w:after="120"/>
              <w:ind w:right="284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9A5AC6" w14:paraId="6FCBC178" w14:textId="77777777" w:rsidTr="00E916D2">
        <w:trPr>
          <w:trHeight w:val="851"/>
        </w:trPr>
        <w:tc>
          <w:tcPr>
            <w:tcW w:w="3085" w:type="dxa"/>
            <w:shd w:val="clear" w:color="auto" w:fill="F2F2F2"/>
          </w:tcPr>
          <w:p w14:paraId="6FCBC176" w14:textId="77777777" w:rsidR="009A5AC6" w:rsidRDefault="009A5AC6" w:rsidP="00E916D2">
            <w:pPr>
              <w:spacing w:before="120" w:after="120"/>
              <w:ind w:right="284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Stamp</w:t>
            </w:r>
          </w:p>
        </w:tc>
        <w:tc>
          <w:tcPr>
            <w:tcW w:w="5311" w:type="dxa"/>
          </w:tcPr>
          <w:p w14:paraId="6FCBC177" w14:textId="77777777" w:rsidR="009A5AC6" w:rsidRPr="0044630D" w:rsidRDefault="009A5AC6" w:rsidP="00E916D2">
            <w:pPr>
              <w:spacing w:before="120" w:after="120"/>
              <w:ind w:right="284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</w:tbl>
    <w:p w14:paraId="6FCBC179" w14:textId="77777777" w:rsidR="009A5AC6" w:rsidRDefault="009A5AC6" w:rsidP="003048D1">
      <w:pPr>
        <w:spacing w:before="120" w:after="120"/>
        <w:ind w:right="284"/>
        <w:rPr>
          <w:rFonts w:ascii="Arial" w:hAnsi="Arial" w:cs="Arial"/>
          <w:b/>
          <w:sz w:val="20"/>
          <w:szCs w:val="20"/>
          <w:lang w:val="en-GB"/>
        </w:rPr>
      </w:pPr>
    </w:p>
    <w:p w14:paraId="6FCBC17A" w14:textId="77777777" w:rsidR="009A5AC6" w:rsidRDefault="009A5AC6">
      <w:pPr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br w:type="page"/>
      </w:r>
    </w:p>
    <w:p w14:paraId="6FCBC17B" w14:textId="77777777" w:rsidR="009A5AC6" w:rsidRPr="003048D1" w:rsidRDefault="009A5AC6" w:rsidP="009A5AC6">
      <w:pPr>
        <w:rPr>
          <w:rFonts w:ascii="Arial" w:hAnsi="Arial" w:cs="Arial"/>
          <w:sz w:val="32"/>
          <w:lang w:val="en-US"/>
        </w:rPr>
      </w:pPr>
      <w:r w:rsidRPr="003048D1">
        <w:rPr>
          <w:rFonts w:ascii="Arial" w:hAnsi="Arial" w:cs="Arial"/>
          <w:b/>
          <w:sz w:val="40"/>
          <w:lang w:val="en-US"/>
        </w:rPr>
        <w:lastRenderedPageBreak/>
        <w:t>Assessment form – Clinical Rotation</w:t>
      </w:r>
    </w:p>
    <w:p w14:paraId="6FCBC17C" w14:textId="77777777" w:rsidR="009A5AC6" w:rsidRPr="00EE08B5" w:rsidRDefault="009A5AC6" w:rsidP="009A5AC6">
      <w:pPr>
        <w:rPr>
          <w:rFonts w:ascii="Arial" w:hAnsi="Arial" w:cs="Arial"/>
          <w:sz w:val="20"/>
          <w:szCs w:val="20"/>
        </w:rPr>
      </w:pPr>
      <w:r w:rsidRPr="00EE08B5">
        <w:rPr>
          <w:rFonts w:ascii="Arial" w:hAnsi="Arial" w:cs="Arial"/>
          <w:i/>
          <w:sz w:val="20"/>
          <w:szCs w:val="20"/>
        </w:rPr>
        <w:t>Exchange student from Karolinska Institutet (KI)</w:t>
      </w:r>
    </w:p>
    <w:p w14:paraId="6FCBC17D" w14:textId="77777777" w:rsidR="009A5AC6" w:rsidRPr="003048D1" w:rsidRDefault="009A5AC6" w:rsidP="009A5AC6">
      <w:pPr>
        <w:rPr>
          <w:rFonts w:ascii="Arial" w:hAnsi="Arial" w:cs="Arial"/>
          <w:sz w:val="20"/>
          <w:szCs w:val="20"/>
          <w:lang w:val="en-US"/>
        </w:rPr>
      </w:pPr>
      <w:r w:rsidRPr="003048D1">
        <w:rPr>
          <w:rFonts w:ascii="Arial" w:hAnsi="Arial" w:cs="Arial"/>
          <w:sz w:val="20"/>
          <w:szCs w:val="20"/>
          <w:lang w:val="en-US"/>
        </w:rPr>
        <w:t xml:space="preserve">This form is to be filled in by the host university where a student from KI is carrying out clinical rotations. Upon return to KI the student will present this paper to his/her study director who will decide on recognition of the exchange studies. </w:t>
      </w:r>
    </w:p>
    <w:p w14:paraId="6FCBC17E" w14:textId="77777777" w:rsidR="009A5AC6" w:rsidRPr="003048D1" w:rsidRDefault="009A5AC6" w:rsidP="009A5AC6">
      <w:pPr>
        <w:rPr>
          <w:rFonts w:ascii="Arial" w:hAnsi="Arial" w:cs="Arial"/>
          <w:sz w:val="20"/>
          <w:szCs w:val="20"/>
          <w:lang w:val="en-US"/>
        </w:rPr>
      </w:pPr>
    </w:p>
    <w:tbl>
      <w:tblPr>
        <w:tblW w:w="92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4342"/>
      </w:tblGrid>
      <w:tr w:rsidR="009A5AC6" w:rsidRPr="003048D1" w14:paraId="6FCBC183" w14:textId="77777777" w:rsidTr="00E916D2">
        <w:trPr>
          <w:trHeight w:hRule="exact" w:val="520"/>
        </w:trPr>
        <w:tc>
          <w:tcPr>
            <w:tcW w:w="4870" w:type="dxa"/>
          </w:tcPr>
          <w:p w14:paraId="6FCBC17F" w14:textId="77777777" w:rsidR="009A5AC6" w:rsidRPr="003048D1" w:rsidRDefault="009A5AC6" w:rsidP="00E916D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048D1">
              <w:rPr>
                <w:rFonts w:ascii="Arial" w:hAnsi="Arial" w:cs="Arial"/>
                <w:sz w:val="20"/>
                <w:szCs w:val="20"/>
              </w:rPr>
              <w:t>Name</w:t>
            </w:r>
            <w:proofErr w:type="spellEnd"/>
          </w:p>
          <w:p w14:paraId="6FCBC180" w14:textId="77777777" w:rsidR="009A5AC6" w:rsidRPr="003048D1" w:rsidRDefault="009A5AC6" w:rsidP="00E916D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CBC181" w14:textId="77777777" w:rsidR="009A5AC6" w:rsidRPr="003048D1" w:rsidRDefault="009A5AC6" w:rsidP="00E916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2" w:type="dxa"/>
          </w:tcPr>
          <w:p w14:paraId="6FCBC182" w14:textId="77777777" w:rsidR="009A5AC6" w:rsidRPr="003048D1" w:rsidRDefault="009A5AC6" w:rsidP="00E916D2">
            <w:pPr>
              <w:rPr>
                <w:rFonts w:ascii="Arial" w:hAnsi="Arial" w:cs="Arial"/>
                <w:sz w:val="20"/>
                <w:szCs w:val="20"/>
              </w:rPr>
            </w:pPr>
            <w:r w:rsidRPr="003048D1">
              <w:rPr>
                <w:rFonts w:ascii="Arial" w:hAnsi="Arial" w:cs="Arial"/>
                <w:sz w:val="20"/>
                <w:szCs w:val="20"/>
              </w:rPr>
              <w:t xml:space="preserve">Date </w:t>
            </w:r>
            <w:proofErr w:type="spellStart"/>
            <w:r w:rsidRPr="003048D1"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 w:rsidRPr="003048D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048D1">
              <w:rPr>
                <w:rFonts w:ascii="Arial" w:hAnsi="Arial" w:cs="Arial"/>
                <w:sz w:val="20"/>
                <w:szCs w:val="20"/>
              </w:rPr>
              <w:t>Birth</w:t>
            </w:r>
            <w:proofErr w:type="spellEnd"/>
          </w:p>
        </w:tc>
      </w:tr>
      <w:tr w:rsidR="009A5AC6" w:rsidRPr="003048D1" w14:paraId="6FCBC188" w14:textId="77777777" w:rsidTr="00E916D2">
        <w:trPr>
          <w:trHeight w:hRule="exact" w:val="520"/>
        </w:trPr>
        <w:tc>
          <w:tcPr>
            <w:tcW w:w="4870" w:type="dxa"/>
          </w:tcPr>
          <w:p w14:paraId="6FCBC184" w14:textId="77777777" w:rsidR="009A5AC6" w:rsidRPr="003048D1" w:rsidRDefault="009A5AC6" w:rsidP="00E916D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048D1">
              <w:rPr>
                <w:rFonts w:ascii="Arial" w:hAnsi="Arial" w:cs="Arial"/>
                <w:sz w:val="20"/>
                <w:szCs w:val="20"/>
              </w:rPr>
              <w:t>Host</w:t>
            </w:r>
            <w:proofErr w:type="spellEnd"/>
            <w:r w:rsidRPr="003048D1">
              <w:rPr>
                <w:rFonts w:ascii="Arial" w:hAnsi="Arial" w:cs="Arial"/>
                <w:sz w:val="20"/>
                <w:szCs w:val="20"/>
              </w:rPr>
              <w:t xml:space="preserve"> University</w:t>
            </w:r>
          </w:p>
          <w:p w14:paraId="6FCBC185" w14:textId="77777777" w:rsidR="009A5AC6" w:rsidRPr="003048D1" w:rsidRDefault="009A5AC6" w:rsidP="00E916D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CBC186" w14:textId="77777777" w:rsidR="009A5AC6" w:rsidRPr="003048D1" w:rsidRDefault="009A5AC6" w:rsidP="00E916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2" w:type="dxa"/>
          </w:tcPr>
          <w:p w14:paraId="6FCBC187" w14:textId="77777777" w:rsidR="009A5AC6" w:rsidRPr="003048D1" w:rsidRDefault="009A5AC6" w:rsidP="00E916D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048D1">
              <w:rPr>
                <w:rFonts w:ascii="Arial" w:hAnsi="Arial" w:cs="Arial"/>
                <w:sz w:val="20"/>
                <w:szCs w:val="20"/>
              </w:rPr>
              <w:t>Study</w:t>
            </w:r>
            <w:proofErr w:type="spellEnd"/>
            <w:r w:rsidRPr="003048D1">
              <w:rPr>
                <w:rFonts w:ascii="Arial" w:hAnsi="Arial" w:cs="Arial"/>
                <w:sz w:val="20"/>
                <w:szCs w:val="20"/>
              </w:rPr>
              <w:t xml:space="preserve"> Period (from-to)</w:t>
            </w:r>
          </w:p>
        </w:tc>
      </w:tr>
      <w:tr w:rsidR="009A5AC6" w:rsidRPr="003048D1" w14:paraId="6FCBC18E" w14:textId="77777777" w:rsidTr="00E916D2">
        <w:trPr>
          <w:trHeight w:hRule="exact" w:val="520"/>
        </w:trPr>
        <w:tc>
          <w:tcPr>
            <w:tcW w:w="4870" w:type="dxa"/>
          </w:tcPr>
          <w:p w14:paraId="6FCBC189" w14:textId="77777777" w:rsidR="009A5AC6" w:rsidRPr="003048D1" w:rsidRDefault="009A5AC6" w:rsidP="00E916D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048D1">
              <w:rPr>
                <w:rFonts w:ascii="Arial" w:hAnsi="Arial" w:cs="Arial"/>
                <w:sz w:val="20"/>
                <w:szCs w:val="20"/>
              </w:rPr>
              <w:t>Department</w:t>
            </w:r>
            <w:proofErr w:type="spellEnd"/>
          </w:p>
          <w:p w14:paraId="6FCBC18A" w14:textId="77777777" w:rsidR="009A5AC6" w:rsidRPr="003048D1" w:rsidRDefault="009A5AC6" w:rsidP="00E916D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CBC18B" w14:textId="77777777" w:rsidR="009A5AC6" w:rsidRPr="003048D1" w:rsidRDefault="009A5AC6" w:rsidP="00E916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2" w:type="dxa"/>
          </w:tcPr>
          <w:p w14:paraId="6FCBC18C" w14:textId="77777777" w:rsidR="009A5AC6" w:rsidRPr="003048D1" w:rsidRDefault="009A5AC6" w:rsidP="00E916D2">
            <w:pPr>
              <w:rPr>
                <w:rFonts w:ascii="Arial" w:hAnsi="Arial" w:cs="Arial"/>
                <w:sz w:val="20"/>
                <w:szCs w:val="20"/>
              </w:rPr>
            </w:pPr>
            <w:r w:rsidRPr="003048D1">
              <w:rPr>
                <w:rFonts w:ascii="Arial" w:hAnsi="Arial" w:cs="Arial"/>
                <w:sz w:val="20"/>
                <w:szCs w:val="20"/>
              </w:rPr>
              <w:t>Clinical Rotation/</w:t>
            </w:r>
            <w:proofErr w:type="spellStart"/>
            <w:r w:rsidRPr="003048D1">
              <w:rPr>
                <w:rFonts w:ascii="Arial" w:hAnsi="Arial" w:cs="Arial"/>
                <w:sz w:val="20"/>
                <w:szCs w:val="20"/>
              </w:rPr>
              <w:t>Subject</w:t>
            </w:r>
            <w:proofErr w:type="spellEnd"/>
          </w:p>
          <w:p w14:paraId="6FCBC18D" w14:textId="77777777" w:rsidR="009A5AC6" w:rsidRPr="003048D1" w:rsidRDefault="009A5AC6" w:rsidP="00E916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5AC6" w:rsidRPr="003048D1" w14:paraId="6FCBC191" w14:textId="77777777" w:rsidTr="00E916D2">
        <w:trPr>
          <w:trHeight w:hRule="exact" w:val="520"/>
        </w:trPr>
        <w:tc>
          <w:tcPr>
            <w:tcW w:w="4870" w:type="dxa"/>
          </w:tcPr>
          <w:p w14:paraId="6FCBC18F" w14:textId="77777777" w:rsidR="009A5AC6" w:rsidRPr="003048D1" w:rsidRDefault="009A5AC6" w:rsidP="00E916D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048D1">
              <w:rPr>
                <w:rFonts w:ascii="Arial" w:hAnsi="Arial" w:cs="Arial"/>
                <w:sz w:val="20"/>
                <w:szCs w:val="20"/>
                <w:lang w:val="en-US"/>
              </w:rPr>
              <w:t>Name of teacher responsible for the assessment</w:t>
            </w:r>
          </w:p>
        </w:tc>
        <w:tc>
          <w:tcPr>
            <w:tcW w:w="4342" w:type="dxa"/>
          </w:tcPr>
          <w:p w14:paraId="6FCBC190" w14:textId="77777777" w:rsidR="009A5AC6" w:rsidRPr="003048D1" w:rsidRDefault="009A5AC6" w:rsidP="00E916D2">
            <w:pPr>
              <w:rPr>
                <w:rFonts w:ascii="Arial" w:hAnsi="Arial" w:cs="Arial"/>
                <w:sz w:val="20"/>
                <w:szCs w:val="20"/>
              </w:rPr>
            </w:pPr>
            <w:r w:rsidRPr="003048D1">
              <w:rPr>
                <w:rFonts w:ascii="Arial" w:hAnsi="Arial" w:cs="Arial"/>
                <w:sz w:val="20"/>
                <w:szCs w:val="20"/>
              </w:rPr>
              <w:t>E-mail (</w:t>
            </w:r>
            <w:proofErr w:type="spellStart"/>
            <w:r w:rsidRPr="003048D1">
              <w:rPr>
                <w:rFonts w:ascii="Arial" w:hAnsi="Arial" w:cs="Arial"/>
                <w:sz w:val="20"/>
                <w:szCs w:val="20"/>
              </w:rPr>
              <w:t>teacher</w:t>
            </w:r>
            <w:proofErr w:type="spellEnd"/>
            <w:r w:rsidRPr="003048D1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14:paraId="6FCBC192" w14:textId="77777777" w:rsidR="009A5AC6" w:rsidRPr="003048D1" w:rsidRDefault="009A5AC6" w:rsidP="009A5AC6">
      <w:pPr>
        <w:ind w:left="7824"/>
        <w:rPr>
          <w:rFonts w:ascii="Arial" w:hAnsi="Arial" w:cs="Arial"/>
          <w:i/>
          <w:sz w:val="20"/>
          <w:szCs w:val="20"/>
        </w:rPr>
      </w:pPr>
    </w:p>
    <w:p w14:paraId="6FCBC193" w14:textId="77777777" w:rsidR="009A5AC6" w:rsidRPr="003048D1" w:rsidRDefault="009A5AC6" w:rsidP="009A5AC6">
      <w:pPr>
        <w:rPr>
          <w:rFonts w:ascii="Arial" w:hAnsi="Arial" w:cs="Arial"/>
          <w:b/>
          <w:sz w:val="20"/>
          <w:szCs w:val="20"/>
          <w:lang w:val="en-US"/>
        </w:rPr>
      </w:pPr>
      <w:r w:rsidRPr="003048D1">
        <w:rPr>
          <w:rFonts w:ascii="Arial" w:hAnsi="Arial" w:cs="Arial"/>
          <w:i/>
          <w:sz w:val="20"/>
          <w:szCs w:val="20"/>
          <w:lang w:val="en-US"/>
        </w:rPr>
        <w:t>Please comment with a few words below</w:t>
      </w:r>
      <w:r w:rsidRPr="003048D1">
        <w:rPr>
          <w:rFonts w:ascii="Arial" w:hAnsi="Arial" w:cs="Arial"/>
          <w:b/>
          <w:sz w:val="20"/>
          <w:szCs w:val="20"/>
          <w:lang w:val="en-US"/>
        </w:rPr>
        <w:tab/>
      </w:r>
      <w:r w:rsidRPr="003048D1">
        <w:rPr>
          <w:rFonts w:ascii="Arial" w:hAnsi="Arial" w:cs="Arial"/>
          <w:b/>
          <w:sz w:val="20"/>
          <w:szCs w:val="20"/>
          <w:lang w:val="en-US"/>
        </w:rPr>
        <w:tab/>
      </w:r>
      <w:r w:rsidRPr="003048D1">
        <w:rPr>
          <w:rFonts w:ascii="Arial" w:hAnsi="Arial" w:cs="Arial"/>
          <w:b/>
          <w:sz w:val="20"/>
          <w:szCs w:val="20"/>
          <w:lang w:val="en-US"/>
        </w:rPr>
        <w:tab/>
      </w:r>
      <w:r>
        <w:rPr>
          <w:rFonts w:ascii="Arial" w:hAnsi="Arial" w:cs="Arial"/>
          <w:b/>
          <w:sz w:val="20"/>
          <w:szCs w:val="20"/>
          <w:lang w:val="en-US"/>
        </w:rPr>
        <w:t xml:space="preserve">                       </w:t>
      </w:r>
      <w:r w:rsidRPr="003048D1">
        <w:rPr>
          <w:rFonts w:ascii="Arial" w:hAnsi="Arial" w:cs="Arial"/>
          <w:b/>
          <w:sz w:val="20"/>
          <w:szCs w:val="20"/>
          <w:lang w:val="en-US"/>
        </w:rPr>
        <w:t>Pass/Fail</w:t>
      </w: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8"/>
        <w:gridCol w:w="1320"/>
      </w:tblGrid>
      <w:tr w:rsidR="009A5AC6" w:rsidRPr="003048D1" w14:paraId="6FCBC198" w14:textId="77777777" w:rsidTr="00E916D2">
        <w:tc>
          <w:tcPr>
            <w:tcW w:w="7908" w:type="dxa"/>
          </w:tcPr>
          <w:p w14:paraId="6FCBC194" w14:textId="77777777" w:rsidR="009A5AC6" w:rsidRPr="003048D1" w:rsidRDefault="009A5AC6" w:rsidP="00E916D2">
            <w:pPr>
              <w:tabs>
                <w:tab w:val="left" w:pos="1701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048D1">
              <w:rPr>
                <w:rFonts w:ascii="Arial" w:hAnsi="Arial" w:cs="Arial"/>
                <w:sz w:val="20"/>
                <w:szCs w:val="20"/>
                <w:lang w:val="en-US"/>
              </w:rPr>
              <w:t>Attendance and Punctuality:</w:t>
            </w:r>
          </w:p>
          <w:p w14:paraId="6FCBC195" w14:textId="77777777" w:rsidR="009A5AC6" w:rsidRPr="003048D1" w:rsidRDefault="009A5AC6" w:rsidP="00E916D2">
            <w:pPr>
              <w:tabs>
                <w:tab w:val="left" w:pos="1701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6FCBC196" w14:textId="77777777" w:rsidR="009A5AC6" w:rsidRPr="003048D1" w:rsidRDefault="009A5AC6" w:rsidP="00E916D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</w:tcPr>
          <w:p w14:paraId="6FCBC197" w14:textId="77777777" w:rsidR="009A5AC6" w:rsidRPr="003048D1" w:rsidRDefault="009A5AC6" w:rsidP="00E916D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A5AC6" w:rsidRPr="003048D1" w14:paraId="6FCBC19D" w14:textId="77777777" w:rsidTr="00E916D2">
        <w:tc>
          <w:tcPr>
            <w:tcW w:w="7908" w:type="dxa"/>
          </w:tcPr>
          <w:p w14:paraId="6FCBC199" w14:textId="77777777" w:rsidR="009A5AC6" w:rsidRPr="003048D1" w:rsidRDefault="009A5AC6" w:rsidP="00E916D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048D1">
              <w:rPr>
                <w:rFonts w:ascii="Arial" w:hAnsi="Arial" w:cs="Arial"/>
                <w:sz w:val="20"/>
                <w:szCs w:val="20"/>
                <w:lang w:val="en-US"/>
              </w:rPr>
              <w:t>Participation and initiative:</w:t>
            </w:r>
          </w:p>
          <w:p w14:paraId="6FCBC19A" w14:textId="77777777" w:rsidR="009A5AC6" w:rsidRPr="003048D1" w:rsidRDefault="009A5AC6" w:rsidP="00E916D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6FCBC19B" w14:textId="77777777" w:rsidR="009A5AC6" w:rsidRPr="003048D1" w:rsidRDefault="009A5AC6" w:rsidP="00E916D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</w:tcPr>
          <w:p w14:paraId="6FCBC19C" w14:textId="77777777" w:rsidR="009A5AC6" w:rsidRPr="003048D1" w:rsidRDefault="009A5AC6" w:rsidP="00E916D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A5AC6" w:rsidRPr="00FE57D4" w14:paraId="6FCBC1A2" w14:textId="77777777" w:rsidTr="00E916D2">
        <w:tc>
          <w:tcPr>
            <w:tcW w:w="7908" w:type="dxa"/>
          </w:tcPr>
          <w:p w14:paraId="6FCBC19E" w14:textId="77777777" w:rsidR="009A5AC6" w:rsidRPr="003048D1" w:rsidRDefault="009A5AC6" w:rsidP="00E916D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048D1">
              <w:rPr>
                <w:rFonts w:ascii="Arial" w:hAnsi="Arial" w:cs="Arial"/>
                <w:sz w:val="20"/>
                <w:szCs w:val="20"/>
                <w:lang w:val="en-US"/>
              </w:rPr>
              <w:t xml:space="preserve">Progress in knowledge and understanding: </w:t>
            </w:r>
          </w:p>
          <w:p w14:paraId="6FCBC19F" w14:textId="77777777" w:rsidR="009A5AC6" w:rsidRPr="003048D1" w:rsidRDefault="009A5AC6" w:rsidP="00E916D2">
            <w:pPr>
              <w:ind w:right="12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6FCBC1A0" w14:textId="77777777" w:rsidR="009A5AC6" w:rsidRPr="003048D1" w:rsidRDefault="009A5AC6" w:rsidP="00E916D2">
            <w:pPr>
              <w:ind w:right="12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</w:tcPr>
          <w:p w14:paraId="6FCBC1A1" w14:textId="77777777" w:rsidR="009A5AC6" w:rsidRPr="003048D1" w:rsidRDefault="009A5AC6" w:rsidP="00E916D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A5AC6" w:rsidRPr="00FE57D4" w14:paraId="6FCBC1A7" w14:textId="77777777" w:rsidTr="00E916D2">
        <w:tc>
          <w:tcPr>
            <w:tcW w:w="7908" w:type="dxa"/>
          </w:tcPr>
          <w:p w14:paraId="6FCBC1A3" w14:textId="77777777" w:rsidR="009A5AC6" w:rsidRPr="003048D1" w:rsidRDefault="009A5AC6" w:rsidP="00E916D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048D1">
              <w:rPr>
                <w:rFonts w:ascii="Arial" w:hAnsi="Arial" w:cs="Arial"/>
                <w:sz w:val="20"/>
                <w:szCs w:val="20"/>
                <w:lang w:val="en-US"/>
              </w:rPr>
              <w:t>Progress in skills and abilities:</w:t>
            </w:r>
          </w:p>
          <w:p w14:paraId="6FCBC1A4" w14:textId="77777777" w:rsidR="009A5AC6" w:rsidRPr="003048D1" w:rsidRDefault="009A5AC6" w:rsidP="00E916D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6FCBC1A5" w14:textId="77777777" w:rsidR="009A5AC6" w:rsidRPr="003048D1" w:rsidRDefault="009A5AC6" w:rsidP="00E916D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</w:tcPr>
          <w:p w14:paraId="6FCBC1A6" w14:textId="77777777" w:rsidR="009A5AC6" w:rsidRPr="003048D1" w:rsidRDefault="009A5AC6" w:rsidP="00E916D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A5AC6" w:rsidRPr="003048D1" w14:paraId="6FCBC1AC" w14:textId="77777777" w:rsidTr="00E916D2">
        <w:tc>
          <w:tcPr>
            <w:tcW w:w="7908" w:type="dxa"/>
          </w:tcPr>
          <w:p w14:paraId="6FCBC1A8" w14:textId="77777777" w:rsidR="009A5AC6" w:rsidRPr="003048D1" w:rsidRDefault="009A5AC6" w:rsidP="00E916D2">
            <w:pPr>
              <w:rPr>
                <w:rFonts w:ascii="Arial" w:hAnsi="Arial" w:cs="Arial"/>
                <w:sz w:val="20"/>
                <w:szCs w:val="20"/>
              </w:rPr>
            </w:pPr>
            <w:r w:rsidRPr="003048D1">
              <w:rPr>
                <w:rFonts w:ascii="Arial" w:hAnsi="Arial" w:cs="Arial"/>
                <w:sz w:val="20"/>
                <w:szCs w:val="20"/>
              </w:rPr>
              <w:t xml:space="preserve">Overall </w:t>
            </w:r>
            <w:proofErr w:type="spellStart"/>
            <w:r w:rsidRPr="003048D1">
              <w:rPr>
                <w:rFonts w:ascii="Arial" w:hAnsi="Arial" w:cs="Arial"/>
                <w:sz w:val="20"/>
                <w:szCs w:val="20"/>
              </w:rPr>
              <w:t>judgement</w:t>
            </w:r>
            <w:proofErr w:type="spellEnd"/>
            <w:r w:rsidRPr="003048D1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FCBC1A9" w14:textId="77777777" w:rsidR="009A5AC6" w:rsidRPr="003048D1" w:rsidRDefault="009A5AC6" w:rsidP="00E916D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CBC1AA" w14:textId="77777777" w:rsidR="009A5AC6" w:rsidRPr="003048D1" w:rsidRDefault="009A5AC6" w:rsidP="00E916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</w:tcPr>
          <w:p w14:paraId="6FCBC1AB" w14:textId="77777777" w:rsidR="009A5AC6" w:rsidRPr="003048D1" w:rsidRDefault="009A5AC6" w:rsidP="00E916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5AC6" w:rsidRPr="003048D1" w14:paraId="6FCBC1B1" w14:textId="77777777" w:rsidTr="00E916D2">
        <w:tc>
          <w:tcPr>
            <w:tcW w:w="9228" w:type="dxa"/>
            <w:gridSpan w:val="2"/>
          </w:tcPr>
          <w:p w14:paraId="6FCBC1AD" w14:textId="77777777" w:rsidR="009A5AC6" w:rsidRPr="003048D1" w:rsidRDefault="009A5AC6" w:rsidP="00E916D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048D1">
              <w:rPr>
                <w:rFonts w:ascii="Arial" w:hAnsi="Arial" w:cs="Arial"/>
                <w:sz w:val="20"/>
                <w:szCs w:val="20"/>
              </w:rPr>
              <w:t>Further</w:t>
            </w:r>
            <w:proofErr w:type="spellEnd"/>
            <w:r w:rsidRPr="003048D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048D1">
              <w:rPr>
                <w:rFonts w:ascii="Arial" w:hAnsi="Arial" w:cs="Arial"/>
                <w:sz w:val="20"/>
                <w:szCs w:val="20"/>
              </w:rPr>
              <w:t>comments</w:t>
            </w:r>
            <w:proofErr w:type="spellEnd"/>
            <w:r w:rsidRPr="003048D1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FCBC1AE" w14:textId="77777777" w:rsidR="009A5AC6" w:rsidRPr="003048D1" w:rsidRDefault="009A5AC6" w:rsidP="00E916D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CBC1AF" w14:textId="77777777" w:rsidR="009A5AC6" w:rsidRPr="003048D1" w:rsidRDefault="009A5AC6" w:rsidP="00E916D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CBC1B0" w14:textId="77777777" w:rsidR="009A5AC6" w:rsidRPr="003048D1" w:rsidRDefault="009A5AC6" w:rsidP="00E916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FCBC1B2" w14:textId="77777777" w:rsidR="009A5AC6" w:rsidRPr="003048D1" w:rsidRDefault="009A5AC6" w:rsidP="009A5AC6">
      <w:pPr>
        <w:rPr>
          <w:rFonts w:ascii="Arial" w:hAnsi="Arial" w:cs="Arial"/>
          <w:b/>
          <w:sz w:val="20"/>
          <w:szCs w:val="20"/>
        </w:rPr>
      </w:pPr>
    </w:p>
    <w:p w14:paraId="6FCBC1B3" w14:textId="77777777" w:rsidR="009A5AC6" w:rsidRPr="003048D1" w:rsidRDefault="009A5AC6" w:rsidP="009A5AC6">
      <w:pPr>
        <w:rPr>
          <w:rFonts w:ascii="Arial" w:hAnsi="Arial" w:cs="Arial"/>
          <w:sz w:val="20"/>
          <w:szCs w:val="20"/>
          <w:lang w:val="en-US"/>
        </w:rPr>
      </w:pPr>
      <w:r w:rsidRPr="003048D1">
        <w:rPr>
          <w:rFonts w:ascii="Arial" w:hAnsi="Arial" w:cs="Arial"/>
          <w:b/>
          <w:sz w:val="20"/>
          <w:szCs w:val="20"/>
          <w:lang w:val="en-US"/>
        </w:rPr>
        <w:t>Comprehensive grade according to the ECTS grading scale. Please mark the correct grade:</w:t>
      </w:r>
    </w:p>
    <w:p w14:paraId="6FCBC1B4" w14:textId="77777777" w:rsidR="009A5AC6" w:rsidRDefault="009A5AC6" w:rsidP="009A5AC6">
      <w:pPr>
        <w:ind w:firstLine="1304"/>
        <w:rPr>
          <w:rFonts w:ascii="Arial" w:hAnsi="Arial" w:cs="Arial"/>
          <w:b/>
          <w:sz w:val="20"/>
          <w:szCs w:val="20"/>
          <w:lang w:val="en-US"/>
        </w:rPr>
      </w:pPr>
    </w:p>
    <w:p w14:paraId="6FCBC1B5" w14:textId="77777777" w:rsidR="009A5AC6" w:rsidRPr="003048D1" w:rsidRDefault="009A5AC6" w:rsidP="009A5AC6">
      <w:pPr>
        <w:ind w:firstLine="1304"/>
        <w:rPr>
          <w:rFonts w:ascii="Arial" w:hAnsi="Arial" w:cs="Arial"/>
          <w:b/>
          <w:sz w:val="20"/>
          <w:szCs w:val="20"/>
          <w:lang w:val="en-US"/>
        </w:rPr>
      </w:pPr>
    </w:p>
    <w:p w14:paraId="6FCBC1B6" w14:textId="77777777" w:rsidR="009A5AC6" w:rsidRPr="003048D1" w:rsidRDefault="009A5AC6" w:rsidP="009A5AC6">
      <w:pPr>
        <w:ind w:firstLine="1304"/>
        <w:rPr>
          <w:rFonts w:ascii="Arial" w:hAnsi="Arial" w:cs="Arial"/>
          <w:b/>
          <w:lang w:val="en-US"/>
        </w:rPr>
      </w:pPr>
      <w:r w:rsidRPr="003048D1">
        <w:rPr>
          <w:rFonts w:ascii="Arial" w:hAnsi="Arial" w:cs="Arial"/>
          <w:b/>
          <w:lang w:val="en-US"/>
        </w:rPr>
        <w:t>A    B    C    D    E    FX    F</w:t>
      </w:r>
    </w:p>
    <w:p w14:paraId="6FCBC1B7" w14:textId="77777777" w:rsidR="009A5AC6" w:rsidRDefault="009A5AC6" w:rsidP="009A5AC6">
      <w:pPr>
        <w:rPr>
          <w:rFonts w:ascii="Arial" w:hAnsi="Arial" w:cs="Arial"/>
          <w:b/>
          <w:sz w:val="20"/>
          <w:szCs w:val="20"/>
          <w:lang w:val="en-US"/>
        </w:rPr>
      </w:pPr>
    </w:p>
    <w:p w14:paraId="6FCBC1B8" w14:textId="77777777" w:rsidR="009A5AC6" w:rsidRPr="003048D1" w:rsidRDefault="009A5AC6" w:rsidP="009A5AC6">
      <w:pPr>
        <w:rPr>
          <w:rFonts w:ascii="Arial" w:hAnsi="Arial" w:cs="Arial"/>
          <w:b/>
          <w:sz w:val="20"/>
          <w:szCs w:val="20"/>
          <w:lang w:val="en-US"/>
        </w:rPr>
      </w:pPr>
    </w:p>
    <w:p w14:paraId="6FCBC1B9" w14:textId="77777777" w:rsidR="009A5AC6" w:rsidRPr="003048D1" w:rsidRDefault="009A5AC6" w:rsidP="009A5AC6">
      <w:pPr>
        <w:tabs>
          <w:tab w:val="right" w:leader="dot" w:pos="1440"/>
          <w:tab w:val="left" w:pos="2520"/>
          <w:tab w:val="right" w:leader="dot" w:pos="7920"/>
        </w:tabs>
        <w:rPr>
          <w:rFonts w:ascii="Arial" w:hAnsi="Arial" w:cs="Arial"/>
          <w:sz w:val="20"/>
          <w:szCs w:val="20"/>
          <w:lang w:val="en-US"/>
        </w:rPr>
      </w:pPr>
      <w:r w:rsidRPr="003048D1">
        <w:rPr>
          <w:rFonts w:ascii="Arial" w:hAnsi="Arial" w:cs="Arial"/>
          <w:sz w:val="20"/>
          <w:szCs w:val="20"/>
          <w:lang w:val="en-US"/>
        </w:rPr>
        <w:tab/>
      </w:r>
      <w:r w:rsidRPr="003048D1">
        <w:rPr>
          <w:rFonts w:ascii="Arial" w:hAnsi="Arial" w:cs="Arial"/>
          <w:sz w:val="20"/>
          <w:szCs w:val="20"/>
          <w:lang w:val="en-US"/>
        </w:rPr>
        <w:tab/>
      </w:r>
      <w:r w:rsidRPr="003048D1">
        <w:rPr>
          <w:rFonts w:ascii="Arial" w:hAnsi="Arial" w:cs="Arial"/>
          <w:sz w:val="20"/>
          <w:szCs w:val="20"/>
          <w:lang w:val="en-US"/>
        </w:rPr>
        <w:tab/>
      </w:r>
    </w:p>
    <w:p w14:paraId="6FCBC1BA" w14:textId="77777777" w:rsidR="009A5AC6" w:rsidRPr="003048D1" w:rsidRDefault="009A5AC6" w:rsidP="009A5AC6">
      <w:pPr>
        <w:tabs>
          <w:tab w:val="right" w:pos="1440"/>
          <w:tab w:val="left" w:pos="2520"/>
          <w:tab w:val="right" w:leader="dot" w:pos="7920"/>
        </w:tabs>
        <w:rPr>
          <w:rFonts w:ascii="Arial" w:hAnsi="Arial" w:cs="Arial"/>
          <w:sz w:val="20"/>
          <w:szCs w:val="20"/>
          <w:lang w:val="en-US"/>
        </w:rPr>
      </w:pPr>
      <w:r w:rsidRPr="003048D1">
        <w:rPr>
          <w:rFonts w:ascii="Arial" w:hAnsi="Arial" w:cs="Arial"/>
          <w:sz w:val="20"/>
          <w:szCs w:val="20"/>
          <w:lang w:val="en-US"/>
        </w:rPr>
        <w:t>Place and date</w:t>
      </w:r>
      <w:r w:rsidRPr="003048D1">
        <w:rPr>
          <w:rFonts w:ascii="Arial" w:hAnsi="Arial" w:cs="Arial"/>
          <w:sz w:val="20"/>
          <w:szCs w:val="20"/>
          <w:lang w:val="en-US"/>
        </w:rPr>
        <w:tab/>
      </w:r>
      <w:r w:rsidRPr="003048D1">
        <w:rPr>
          <w:rFonts w:ascii="Arial" w:hAnsi="Arial" w:cs="Arial"/>
          <w:sz w:val="20"/>
          <w:szCs w:val="20"/>
          <w:lang w:val="en-US"/>
        </w:rPr>
        <w:tab/>
        <w:t>Signature, teacher/supervisor responsible for the assessment</w:t>
      </w:r>
    </w:p>
    <w:p w14:paraId="6FCBC1BB" w14:textId="77777777" w:rsidR="009A5AC6" w:rsidRPr="003048D1" w:rsidRDefault="009A5AC6" w:rsidP="009A5AC6">
      <w:pPr>
        <w:framePr w:w="6516" w:h="2161" w:hSpace="141" w:wrap="around" w:vAnchor="text" w:hAnchor="page" w:x="2748" w:y="26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  <w:lang w:val="en-US"/>
        </w:rPr>
      </w:pPr>
      <w:r w:rsidRPr="003048D1">
        <w:rPr>
          <w:rFonts w:ascii="Arial" w:hAnsi="Arial" w:cs="Arial"/>
          <w:b/>
          <w:i/>
          <w:sz w:val="20"/>
          <w:szCs w:val="20"/>
          <w:lang w:val="en-US"/>
        </w:rPr>
        <w:t>ECTS Grading Scale</w:t>
      </w:r>
    </w:p>
    <w:p w14:paraId="6FCBC1BC" w14:textId="77777777" w:rsidR="009A5AC6" w:rsidRPr="003048D1" w:rsidRDefault="009A5AC6" w:rsidP="009A5AC6">
      <w:pPr>
        <w:framePr w:w="6516" w:h="2161" w:hSpace="141" w:wrap="around" w:vAnchor="text" w:hAnchor="page" w:x="2748" w:y="26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260"/>
          <w:tab w:val="right" w:pos="8280"/>
        </w:tabs>
        <w:rPr>
          <w:rFonts w:ascii="Arial" w:hAnsi="Arial" w:cs="Arial"/>
          <w:sz w:val="20"/>
          <w:szCs w:val="20"/>
          <w:lang w:val="en-US"/>
        </w:rPr>
      </w:pPr>
      <w:r w:rsidRPr="003048D1">
        <w:rPr>
          <w:rFonts w:ascii="Arial" w:hAnsi="Arial" w:cs="Arial"/>
          <w:b/>
          <w:sz w:val="20"/>
          <w:szCs w:val="20"/>
          <w:lang w:val="en-US"/>
        </w:rPr>
        <w:t>Grade</w:t>
      </w:r>
      <w:r w:rsidRPr="003048D1">
        <w:rPr>
          <w:rFonts w:ascii="Arial" w:hAnsi="Arial" w:cs="Arial"/>
          <w:b/>
          <w:sz w:val="20"/>
          <w:szCs w:val="20"/>
          <w:lang w:val="en-US"/>
        </w:rPr>
        <w:tab/>
        <w:t>Definition</w:t>
      </w:r>
      <w:r w:rsidRPr="003048D1">
        <w:rPr>
          <w:rFonts w:ascii="Arial" w:hAnsi="Arial" w:cs="Arial"/>
          <w:b/>
          <w:sz w:val="20"/>
          <w:szCs w:val="20"/>
          <w:lang w:val="en-US"/>
        </w:rPr>
        <w:tab/>
      </w:r>
    </w:p>
    <w:p w14:paraId="6FCBC1BD" w14:textId="77777777" w:rsidR="009A5AC6" w:rsidRPr="003048D1" w:rsidRDefault="009A5AC6" w:rsidP="009A5AC6">
      <w:pPr>
        <w:framePr w:w="6516" w:h="2161" w:hSpace="141" w:wrap="around" w:vAnchor="text" w:hAnchor="page" w:x="2748" w:y="26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18"/>
          <w:szCs w:val="18"/>
          <w:lang w:val="en-US"/>
        </w:rPr>
      </w:pPr>
    </w:p>
    <w:p w14:paraId="6FCBC1BE" w14:textId="77777777" w:rsidR="009A5AC6" w:rsidRPr="003048D1" w:rsidRDefault="009A5AC6" w:rsidP="009A5AC6">
      <w:pPr>
        <w:framePr w:w="6516" w:h="2161" w:hSpace="141" w:wrap="around" w:vAnchor="text" w:hAnchor="page" w:x="2748" w:y="26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260"/>
          <w:tab w:val="right" w:pos="8280"/>
        </w:tabs>
        <w:rPr>
          <w:rFonts w:ascii="Arial" w:hAnsi="Arial" w:cs="Arial"/>
          <w:sz w:val="18"/>
          <w:szCs w:val="18"/>
          <w:lang w:val="en-US"/>
        </w:rPr>
      </w:pPr>
      <w:proofErr w:type="spellStart"/>
      <w:r w:rsidRPr="003048D1">
        <w:rPr>
          <w:rFonts w:ascii="Arial" w:hAnsi="Arial" w:cs="Arial"/>
          <w:sz w:val="18"/>
          <w:szCs w:val="18"/>
          <w:lang w:val="en-US"/>
        </w:rPr>
        <w:t>A</w:t>
      </w:r>
      <w:proofErr w:type="spellEnd"/>
      <w:r w:rsidRPr="003048D1">
        <w:rPr>
          <w:rFonts w:ascii="Arial" w:hAnsi="Arial" w:cs="Arial"/>
          <w:sz w:val="18"/>
          <w:szCs w:val="18"/>
          <w:lang w:val="en-US"/>
        </w:rPr>
        <w:tab/>
        <w:t>Excellent – outstanding performance with only minor errors</w:t>
      </w:r>
      <w:r w:rsidRPr="003048D1">
        <w:rPr>
          <w:rFonts w:ascii="Arial" w:hAnsi="Arial" w:cs="Arial"/>
          <w:sz w:val="18"/>
          <w:szCs w:val="18"/>
          <w:lang w:val="en-US"/>
        </w:rPr>
        <w:tab/>
      </w:r>
    </w:p>
    <w:p w14:paraId="6FCBC1BF" w14:textId="77777777" w:rsidR="009A5AC6" w:rsidRPr="003048D1" w:rsidRDefault="009A5AC6" w:rsidP="009A5AC6">
      <w:pPr>
        <w:framePr w:w="6516" w:h="2161" w:hSpace="141" w:wrap="around" w:vAnchor="text" w:hAnchor="page" w:x="2748" w:y="26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260"/>
          <w:tab w:val="right" w:pos="8280"/>
        </w:tabs>
        <w:rPr>
          <w:rFonts w:ascii="Arial" w:hAnsi="Arial" w:cs="Arial"/>
          <w:sz w:val="18"/>
          <w:szCs w:val="18"/>
          <w:lang w:val="en-US"/>
        </w:rPr>
      </w:pPr>
      <w:r w:rsidRPr="003048D1">
        <w:rPr>
          <w:rFonts w:ascii="Arial" w:hAnsi="Arial" w:cs="Arial"/>
          <w:sz w:val="18"/>
          <w:szCs w:val="18"/>
          <w:lang w:val="en-US"/>
        </w:rPr>
        <w:t>B</w:t>
      </w:r>
      <w:r w:rsidRPr="003048D1">
        <w:rPr>
          <w:rFonts w:ascii="Arial" w:hAnsi="Arial" w:cs="Arial"/>
          <w:sz w:val="18"/>
          <w:szCs w:val="18"/>
          <w:lang w:val="en-US"/>
        </w:rPr>
        <w:tab/>
        <w:t>Very Good – above the average standard but with some errors</w:t>
      </w:r>
      <w:r w:rsidRPr="003048D1">
        <w:rPr>
          <w:rFonts w:ascii="Arial" w:hAnsi="Arial" w:cs="Arial"/>
          <w:sz w:val="18"/>
          <w:szCs w:val="18"/>
          <w:lang w:val="en-US"/>
        </w:rPr>
        <w:tab/>
      </w:r>
    </w:p>
    <w:p w14:paraId="6FCBC1C0" w14:textId="77777777" w:rsidR="009A5AC6" w:rsidRPr="003048D1" w:rsidRDefault="009A5AC6" w:rsidP="009A5AC6">
      <w:pPr>
        <w:framePr w:w="6516" w:h="2161" w:hSpace="141" w:wrap="around" w:vAnchor="text" w:hAnchor="page" w:x="2748" w:y="26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260"/>
          <w:tab w:val="right" w:pos="8280"/>
        </w:tabs>
        <w:rPr>
          <w:rFonts w:ascii="Arial" w:hAnsi="Arial" w:cs="Arial"/>
          <w:sz w:val="18"/>
          <w:szCs w:val="18"/>
          <w:lang w:val="en-US"/>
        </w:rPr>
      </w:pPr>
      <w:r w:rsidRPr="003048D1">
        <w:rPr>
          <w:rFonts w:ascii="Arial" w:hAnsi="Arial" w:cs="Arial"/>
          <w:sz w:val="18"/>
          <w:szCs w:val="18"/>
          <w:lang w:val="en-US"/>
        </w:rPr>
        <w:t>C</w:t>
      </w:r>
      <w:r w:rsidRPr="003048D1">
        <w:rPr>
          <w:rFonts w:ascii="Arial" w:hAnsi="Arial" w:cs="Arial"/>
          <w:sz w:val="18"/>
          <w:szCs w:val="18"/>
          <w:lang w:val="en-US"/>
        </w:rPr>
        <w:tab/>
        <w:t>Good – generally sound work with a number of notable errors</w:t>
      </w:r>
      <w:r w:rsidRPr="003048D1">
        <w:rPr>
          <w:rFonts w:ascii="Arial" w:hAnsi="Arial" w:cs="Arial"/>
          <w:sz w:val="18"/>
          <w:szCs w:val="18"/>
          <w:lang w:val="en-US"/>
        </w:rPr>
        <w:tab/>
      </w:r>
    </w:p>
    <w:p w14:paraId="6FCBC1C1" w14:textId="77777777" w:rsidR="009A5AC6" w:rsidRPr="003048D1" w:rsidRDefault="009A5AC6" w:rsidP="009A5AC6">
      <w:pPr>
        <w:framePr w:w="6516" w:h="2161" w:hSpace="141" w:wrap="around" w:vAnchor="text" w:hAnchor="page" w:x="2748" w:y="26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260"/>
          <w:tab w:val="right" w:pos="8280"/>
        </w:tabs>
        <w:rPr>
          <w:rFonts w:ascii="Arial" w:hAnsi="Arial" w:cs="Arial"/>
          <w:sz w:val="18"/>
          <w:szCs w:val="18"/>
          <w:lang w:val="en-US"/>
        </w:rPr>
      </w:pPr>
      <w:r w:rsidRPr="003048D1">
        <w:rPr>
          <w:rFonts w:ascii="Arial" w:hAnsi="Arial" w:cs="Arial"/>
          <w:sz w:val="18"/>
          <w:szCs w:val="18"/>
          <w:lang w:val="en-US"/>
        </w:rPr>
        <w:t>D</w:t>
      </w:r>
      <w:r w:rsidRPr="003048D1">
        <w:rPr>
          <w:rFonts w:ascii="Arial" w:hAnsi="Arial" w:cs="Arial"/>
          <w:sz w:val="18"/>
          <w:szCs w:val="18"/>
          <w:lang w:val="en-US"/>
        </w:rPr>
        <w:tab/>
        <w:t>Satisfactory – fair but with significant shortcomings</w:t>
      </w:r>
      <w:r w:rsidRPr="003048D1">
        <w:rPr>
          <w:rFonts w:ascii="Arial" w:hAnsi="Arial" w:cs="Arial"/>
          <w:sz w:val="18"/>
          <w:szCs w:val="18"/>
          <w:lang w:val="en-US"/>
        </w:rPr>
        <w:tab/>
      </w:r>
    </w:p>
    <w:p w14:paraId="6FCBC1C2" w14:textId="77777777" w:rsidR="009A5AC6" w:rsidRPr="003048D1" w:rsidRDefault="009A5AC6" w:rsidP="009A5AC6">
      <w:pPr>
        <w:framePr w:w="6516" w:h="2161" w:hSpace="141" w:wrap="around" w:vAnchor="text" w:hAnchor="page" w:x="2748" w:y="26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260"/>
          <w:tab w:val="right" w:pos="8280"/>
        </w:tabs>
        <w:rPr>
          <w:rFonts w:ascii="Arial" w:hAnsi="Arial" w:cs="Arial"/>
          <w:sz w:val="18"/>
          <w:szCs w:val="18"/>
          <w:lang w:val="en-US"/>
        </w:rPr>
      </w:pPr>
      <w:r w:rsidRPr="003048D1">
        <w:rPr>
          <w:rFonts w:ascii="Arial" w:hAnsi="Arial" w:cs="Arial"/>
          <w:sz w:val="18"/>
          <w:szCs w:val="18"/>
          <w:lang w:val="en-US"/>
        </w:rPr>
        <w:t>E</w:t>
      </w:r>
      <w:r w:rsidRPr="003048D1">
        <w:rPr>
          <w:rFonts w:ascii="Arial" w:hAnsi="Arial" w:cs="Arial"/>
          <w:sz w:val="18"/>
          <w:szCs w:val="18"/>
          <w:lang w:val="en-US"/>
        </w:rPr>
        <w:tab/>
        <w:t>Sufficient – performance meets the minimum criteria</w:t>
      </w:r>
      <w:r w:rsidRPr="003048D1">
        <w:rPr>
          <w:rFonts w:ascii="Arial" w:hAnsi="Arial" w:cs="Arial"/>
          <w:sz w:val="18"/>
          <w:szCs w:val="18"/>
          <w:lang w:val="en-US"/>
        </w:rPr>
        <w:tab/>
      </w:r>
    </w:p>
    <w:p w14:paraId="6FCBC1C3" w14:textId="77777777" w:rsidR="009A5AC6" w:rsidRPr="003048D1" w:rsidRDefault="009A5AC6" w:rsidP="009A5AC6">
      <w:pPr>
        <w:framePr w:w="6516" w:h="2161" w:hSpace="141" w:wrap="around" w:vAnchor="text" w:hAnchor="page" w:x="2748" w:y="26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260"/>
          <w:tab w:val="right" w:pos="8280"/>
        </w:tabs>
        <w:rPr>
          <w:rFonts w:ascii="Arial" w:hAnsi="Arial" w:cs="Arial"/>
          <w:sz w:val="18"/>
          <w:szCs w:val="18"/>
          <w:lang w:val="en-US"/>
        </w:rPr>
      </w:pPr>
      <w:r w:rsidRPr="003048D1">
        <w:rPr>
          <w:rFonts w:ascii="Arial" w:hAnsi="Arial" w:cs="Arial"/>
          <w:sz w:val="18"/>
          <w:szCs w:val="18"/>
          <w:lang w:val="en-US"/>
        </w:rPr>
        <w:t>FX</w:t>
      </w:r>
      <w:r w:rsidRPr="003048D1">
        <w:rPr>
          <w:rFonts w:ascii="Arial" w:hAnsi="Arial" w:cs="Arial"/>
          <w:sz w:val="18"/>
          <w:szCs w:val="18"/>
          <w:lang w:val="en-US"/>
        </w:rPr>
        <w:tab/>
        <w:t>Fail – some more work required before the credit can be awarded</w:t>
      </w:r>
      <w:r w:rsidRPr="003048D1">
        <w:rPr>
          <w:rFonts w:ascii="Arial" w:hAnsi="Arial" w:cs="Arial"/>
          <w:sz w:val="18"/>
          <w:szCs w:val="18"/>
          <w:lang w:val="en-US"/>
        </w:rPr>
        <w:tab/>
      </w:r>
    </w:p>
    <w:p w14:paraId="6FCBC1C4" w14:textId="77777777" w:rsidR="009A5AC6" w:rsidRPr="003048D1" w:rsidRDefault="009A5AC6" w:rsidP="009A5AC6">
      <w:pPr>
        <w:framePr w:w="6516" w:h="2161" w:hSpace="141" w:wrap="around" w:vAnchor="text" w:hAnchor="page" w:x="2748" w:y="26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260"/>
          <w:tab w:val="right" w:pos="8280"/>
        </w:tabs>
        <w:rPr>
          <w:rFonts w:ascii="Arial" w:hAnsi="Arial" w:cs="Arial"/>
          <w:sz w:val="20"/>
          <w:szCs w:val="20"/>
          <w:lang w:val="en-US"/>
        </w:rPr>
      </w:pPr>
      <w:r w:rsidRPr="003048D1">
        <w:rPr>
          <w:rFonts w:ascii="Arial" w:hAnsi="Arial" w:cs="Arial"/>
          <w:sz w:val="18"/>
          <w:szCs w:val="18"/>
          <w:lang w:val="en-US"/>
        </w:rPr>
        <w:t>F</w:t>
      </w:r>
      <w:r w:rsidRPr="003048D1">
        <w:rPr>
          <w:rFonts w:ascii="Arial" w:hAnsi="Arial" w:cs="Arial"/>
          <w:sz w:val="18"/>
          <w:szCs w:val="18"/>
          <w:lang w:val="en-US"/>
        </w:rPr>
        <w:tab/>
        <w:t>Fail – considerable further work is required</w:t>
      </w:r>
      <w:r w:rsidRPr="003048D1">
        <w:rPr>
          <w:rFonts w:ascii="Arial" w:hAnsi="Arial" w:cs="Arial"/>
          <w:sz w:val="20"/>
          <w:szCs w:val="20"/>
          <w:lang w:val="en-US"/>
        </w:rPr>
        <w:tab/>
      </w:r>
    </w:p>
    <w:p w14:paraId="6FCBC1C5" w14:textId="77777777" w:rsidR="009A5AC6" w:rsidRPr="003048D1" w:rsidRDefault="009A5AC6" w:rsidP="009A5AC6">
      <w:pPr>
        <w:rPr>
          <w:rFonts w:ascii="Arial" w:hAnsi="Arial" w:cs="Arial"/>
          <w:sz w:val="20"/>
          <w:szCs w:val="20"/>
          <w:lang w:val="en-US"/>
        </w:rPr>
      </w:pPr>
    </w:p>
    <w:p w14:paraId="6FCBC1C6" w14:textId="77777777" w:rsidR="009A5AC6" w:rsidRPr="003048D1" w:rsidRDefault="009A5AC6" w:rsidP="009A5AC6">
      <w:pPr>
        <w:rPr>
          <w:rFonts w:ascii="Arial" w:hAnsi="Arial" w:cs="Arial"/>
          <w:sz w:val="20"/>
          <w:szCs w:val="20"/>
          <w:lang w:val="en-US"/>
        </w:rPr>
      </w:pPr>
    </w:p>
    <w:p w14:paraId="6FCBC1C7" w14:textId="77777777" w:rsidR="009A5AC6" w:rsidRPr="009A5AC6" w:rsidRDefault="009A5AC6" w:rsidP="003048D1">
      <w:pPr>
        <w:spacing w:before="120" w:after="120"/>
        <w:ind w:right="284"/>
        <w:rPr>
          <w:rFonts w:ascii="Arial" w:hAnsi="Arial" w:cs="Arial"/>
          <w:b/>
          <w:sz w:val="20"/>
          <w:szCs w:val="20"/>
          <w:lang w:val="en-US"/>
        </w:rPr>
      </w:pPr>
    </w:p>
    <w:sectPr w:rsidR="009A5AC6" w:rsidRPr="009A5AC6" w:rsidSect="009A5AC6">
      <w:headerReference w:type="default" r:id="rId8"/>
      <w:headerReference w:type="first" r:id="rId9"/>
      <w:footerReference w:type="first" r:id="rId10"/>
      <w:pgSz w:w="11906" w:h="16838" w:code="9"/>
      <w:pgMar w:top="1418" w:right="566" w:bottom="567" w:left="1560" w:header="68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CBC1CA" w14:textId="77777777" w:rsidR="00C74682" w:rsidRDefault="00C74682">
      <w:r>
        <w:separator/>
      </w:r>
    </w:p>
  </w:endnote>
  <w:endnote w:type="continuationSeparator" w:id="0">
    <w:p w14:paraId="6FCBC1CB" w14:textId="77777777" w:rsidR="00C74682" w:rsidRDefault="00C74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CBC1D5" w14:textId="77777777" w:rsidR="004611EF" w:rsidRPr="007516BA" w:rsidRDefault="004611EF" w:rsidP="00F2517F">
    <w:pPr>
      <w:pBdr>
        <w:bottom w:val="single" w:sz="2" w:space="1" w:color="auto"/>
      </w:pBdr>
      <w:ind w:left="-180" w:right="-1064"/>
    </w:pPr>
  </w:p>
  <w:p w14:paraId="6FCBC1D6" w14:textId="77777777" w:rsidR="004611EF" w:rsidRPr="006C54E6" w:rsidRDefault="004611EF" w:rsidP="00F2517F">
    <w:pPr>
      <w:rPr>
        <w:sz w:val="12"/>
        <w:szCs w:val="12"/>
      </w:rPr>
    </w:pPr>
  </w:p>
  <w:tbl>
    <w:tblPr>
      <w:tblW w:w="10228" w:type="dxa"/>
      <w:tblLayout w:type="fixed"/>
      <w:tblLook w:val="01E0" w:firstRow="1" w:lastRow="1" w:firstColumn="1" w:lastColumn="1" w:noHBand="0" w:noVBand="0"/>
    </w:tblPr>
    <w:tblGrid>
      <w:gridCol w:w="1978"/>
      <w:gridCol w:w="1760"/>
      <w:gridCol w:w="1650"/>
      <w:gridCol w:w="4840"/>
    </w:tblGrid>
    <w:tr w:rsidR="00EB4CEA" w:rsidRPr="00332C0C" w14:paraId="6FCBC1DB" w14:textId="77777777" w:rsidTr="00EB4CEA">
      <w:tc>
        <w:tcPr>
          <w:tcW w:w="1978" w:type="dxa"/>
        </w:tcPr>
        <w:p w14:paraId="6FCBC1D7" w14:textId="77777777" w:rsidR="00EB4CEA" w:rsidRPr="00BB1F7B" w:rsidRDefault="00EB4CEA" w:rsidP="00B965E7">
          <w:pPr>
            <w:pStyle w:val="Sidfot"/>
            <w:rPr>
              <w:rFonts w:cs="Arial"/>
              <w:b/>
              <w:highlight w:val="red"/>
            </w:rPr>
          </w:pPr>
          <w:r w:rsidRPr="00BB1F7B">
            <w:rPr>
              <w:rFonts w:cs="Arial"/>
              <w:b/>
            </w:rPr>
            <w:t>Postadress</w:t>
          </w:r>
        </w:p>
      </w:tc>
      <w:tc>
        <w:tcPr>
          <w:tcW w:w="1760" w:type="dxa"/>
        </w:tcPr>
        <w:p w14:paraId="6FCBC1D8" w14:textId="77777777" w:rsidR="00EB4CEA" w:rsidRPr="00BB1F7B" w:rsidRDefault="00EB4CEA" w:rsidP="00B965E7">
          <w:pPr>
            <w:pStyle w:val="Sidfot"/>
            <w:rPr>
              <w:rFonts w:cs="Arial"/>
              <w:b/>
              <w:highlight w:val="red"/>
            </w:rPr>
          </w:pPr>
          <w:r w:rsidRPr="00BB1F7B">
            <w:rPr>
              <w:rFonts w:cs="Arial"/>
              <w:b/>
            </w:rPr>
            <w:t>Besöksadress</w:t>
          </w:r>
        </w:p>
      </w:tc>
      <w:tc>
        <w:tcPr>
          <w:tcW w:w="1650" w:type="dxa"/>
        </w:tcPr>
        <w:p w14:paraId="6FCBC1D9" w14:textId="77777777" w:rsidR="00EB4CEA" w:rsidRPr="00BB1F7B" w:rsidRDefault="00EB4CEA" w:rsidP="00A726B7">
          <w:pPr>
            <w:pStyle w:val="Sidfot"/>
            <w:rPr>
              <w:rFonts w:cs="Arial"/>
              <w:b/>
              <w:highlight w:val="red"/>
            </w:rPr>
          </w:pPr>
          <w:r w:rsidRPr="00BB1F7B">
            <w:rPr>
              <w:rFonts w:cs="Arial"/>
              <w:b/>
            </w:rPr>
            <w:t>Telefon</w:t>
          </w:r>
        </w:p>
      </w:tc>
      <w:tc>
        <w:tcPr>
          <w:tcW w:w="4840" w:type="dxa"/>
        </w:tcPr>
        <w:p w14:paraId="6FCBC1DA" w14:textId="77777777" w:rsidR="00EB4CEA" w:rsidRPr="00BB1F7B" w:rsidRDefault="00EB4CEA" w:rsidP="00B965E7">
          <w:pPr>
            <w:pStyle w:val="Sidfot"/>
            <w:rPr>
              <w:rFonts w:cs="Arial"/>
            </w:rPr>
          </w:pPr>
          <w:r w:rsidRPr="00BB1F7B">
            <w:rPr>
              <w:rFonts w:cs="Arial"/>
              <w:b/>
            </w:rPr>
            <w:t>Webb</w:t>
          </w:r>
        </w:p>
      </w:tc>
    </w:tr>
    <w:tr w:rsidR="00EB4CEA" w:rsidRPr="00332C0C" w14:paraId="6FCBC1E0" w14:textId="77777777" w:rsidTr="00EB4CEA">
      <w:tc>
        <w:tcPr>
          <w:tcW w:w="1978" w:type="dxa"/>
        </w:tcPr>
        <w:p w14:paraId="6FCBC1DC" w14:textId="77777777" w:rsidR="00EB4CEA" w:rsidRPr="00BB1F7B" w:rsidRDefault="00EB4CEA" w:rsidP="00B965E7">
          <w:pPr>
            <w:pStyle w:val="Sidfot"/>
            <w:rPr>
              <w:rFonts w:cs="Arial"/>
              <w:highlight w:val="yellow"/>
            </w:rPr>
          </w:pPr>
          <w:r w:rsidRPr="00BB1F7B">
            <w:rPr>
              <w:rFonts w:cs="Arial"/>
            </w:rPr>
            <w:t>171 77 Stockholm</w:t>
          </w:r>
        </w:p>
      </w:tc>
      <w:tc>
        <w:tcPr>
          <w:tcW w:w="1760" w:type="dxa"/>
        </w:tcPr>
        <w:p w14:paraId="6FCBC1DD" w14:textId="77777777" w:rsidR="00EB4CEA" w:rsidRPr="00BB1F7B" w:rsidRDefault="00EB4CEA" w:rsidP="00B965E7">
          <w:pPr>
            <w:pStyle w:val="Sidfot"/>
            <w:rPr>
              <w:rFonts w:cs="Arial"/>
              <w:highlight w:val="yellow"/>
            </w:rPr>
          </w:pPr>
          <w:r w:rsidRPr="00BB1F7B">
            <w:rPr>
              <w:rFonts w:cs="Arial"/>
            </w:rPr>
            <w:t>Berzelius väg 3, Solna</w:t>
          </w:r>
        </w:p>
      </w:tc>
      <w:tc>
        <w:tcPr>
          <w:tcW w:w="1650" w:type="dxa"/>
        </w:tcPr>
        <w:p w14:paraId="6FCBC1DE" w14:textId="77777777" w:rsidR="00EB4CEA" w:rsidRPr="00BB1F7B" w:rsidRDefault="00EB4CEA" w:rsidP="00A726B7">
          <w:pPr>
            <w:pStyle w:val="Sidfot"/>
            <w:rPr>
              <w:rFonts w:cs="Arial"/>
            </w:rPr>
          </w:pPr>
          <w:r w:rsidRPr="00BB1F7B">
            <w:rPr>
              <w:rFonts w:cs="Arial"/>
            </w:rPr>
            <w:t>08-524 800 00, vx</w:t>
          </w:r>
        </w:p>
      </w:tc>
      <w:tc>
        <w:tcPr>
          <w:tcW w:w="4840" w:type="dxa"/>
        </w:tcPr>
        <w:p w14:paraId="6FCBC1DF" w14:textId="77777777" w:rsidR="00EB4CEA" w:rsidRPr="00BB1F7B" w:rsidRDefault="00EB4CEA" w:rsidP="00A726B7">
          <w:pPr>
            <w:pStyle w:val="Sidfot"/>
            <w:rPr>
              <w:rFonts w:cs="Arial"/>
            </w:rPr>
          </w:pPr>
          <w:r w:rsidRPr="00BB1F7B">
            <w:rPr>
              <w:rFonts w:cs="Arial"/>
            </w:rPr>
            <w:t>ki.se</w:t>
          </w:r>
        </w:p>
      </w:tc>
    </w:tr>
    <w:tr w:rsidR="00EB4CEA" w:rsidRPr="00332C0C" w14:paraId="6FCBC1E5" w14:textId="77777777" w:rsidTr="00EB4CEA">
      <w:tc>
        <w:tcPr>
          <w:tcW w:w="1978" w:type="dxa"/>
        </w:tcPr>
        <w:p w14:paraId="6FCBC1E1" w14:textId="77777777" w:rsidR="00EB4CEA" w:rsidRPr="00BB1F7B" w:rsidRDefault="00EB4CEA" w:rsidP="00B965E7">
          <w:pPr>
            <w:pStyle w:val="Sidfot"/>
            <w:rPr>
              <w:rFonts w:cs="Arial"/>
            </w:rPr>
          </w:pPr>
          <w:r w:rsidRPr="00BB1F7B">
            <w:rPr>
              <w:rFonts w:cs="Arial"/>
            </w:rPr>
            <w:t>Org. nummer 202100 2973</w:t>
          </w:r>
        </w:p>
      </w:tc>
      <w:tc>
        <w:tcPr>
          <w:tcW w:w="1760" w:type="dxa"/>
        </w:tcPr>
        <w:p w14:paraId="6FCBC1E2" w14:textId="77777777" w:rsidR="00EB4CEA" w:rsidRPr="00BB1F7B" w:rsidRDefault="00EB4CEA" w:rsidP="00B965E7">
          <w:pPr>
            <w:pStyle w:val="Sidfot"/>
            <w:rPr>
              <w:rFonts w:cs="Arial"/>
            </w:rPr>
          </w:pPr>
        </w:p>
      </w:tc>
      <w:tc>
        <w:tcPr>
          <w:tcW w:w="1650" w:type="dxa"/>
        </w:tcPr>
        <w:p w14:paraId="6FCBC1E3" w14:textId="77777777" w:rsidR="00EB4CEA" w:rsidRPr="00BB1F7B" w:rsidRDefault="00EB4CEA" w:rsidP="00A726B7">
          <w:pPr>
            <w:pStyle w:val="Sidfot"/>
            <w:rPr>
              <w:rFonts w:cs="Arial"/>
              <w:highlight w:val="red"/>
            </w:rPr>
          </w:pPr>
        </w:p>
      </w:tc>
      <w:tc>
        <w:tcPr>
          <w:tcW w:w="4840" w:type="dxa"/>
        </w:tcPr>
        <w:p w14:paraId="6FCBC1E4" w14:textId="77777777" w:rsidR="00EB4CEA" w:rsidRPr="00BB1F7B" w:rsidRDefault="00EB4CEA" w:rsidP="00A726B7">
          <w:pPr>
            <w:pStyle w:val="Sidfot"/>
            <w:rPr>
              <w:rFonts w:cs="Arial"/>
            </w:rPr>
          </w:pPr>
        </w:p>
      </w:tc>
    </w:tr>
  </w:tbl>
  <w:p w14:paraId="6FCBC1E6" w14:textId="77777777" w:rsidR="004611EF" w:rsidRPr="007516BA" w:rsidRDefault="004611EF" w:rsidP="00F2517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CBC1C8" w14:textId="77777777" w:rsidR="00C74682" w:rsidRDefault="00C74682">
      <w:r>
        <w:separator/>
      </w:r>
    </w:p>
  </w:footnote>
  <w:footnote w:type="continuationSeparator" w:id="0">
    <w:p w14:paraId="6FCBC1C9" w14:textId="77777777" w:rsidR="00C74682" w:rsidRDefault="00C746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CBC1CC" w14:textId="77777777" w:rsidR="0044630D" w:rsidRPr="0044630D" w:rsidRDefault="009D210B" w:rsidP="0044630D">
    <w:pPr>
      <w:pStyle w:val="Sidhuvud"/>
      <w:ind w:left="-1134"/>
    </w:pPr>
    <w:r>
      <w:drawing>
        <wp:inline distT="0" distB="0" distL="0" distR="0" wp14:anchorId="6FCBC1E7" wp14:editId="6FCBC1E8">
          <wp:extent cx="1571625" cy="657225"/>
          <wp:effectExtent l="0" t="0" r="9525" b="9525"/>
          <wp:docPr id="17" name="Bild 17" descr="KI-Logo_pos_s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KI-Logo_pos_s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35" w:type="dxa"/>
      <w:tblInd w:w="-1322" w:type="dxa"/>
      <w:tblLayout w:type="fixed"/>
      <w:tblLook w:val="01E0" w:firstRow="1" w:lastRow="1" w:firstColumn="1" w:lastColumn="1" w:noHBand="0" w:noVBand="0"/>
    </w:tblPr>
    <w:tblGrid>
      <w:gridCol w:w="3300"/>
      <w:gridCol w:w="550"/>
      <w:gridCol w:w="1372"/>
      <w:gridCol w:w="168"/>
      <w:gridCol w:w="4545"/>
    </w:tblGrid>
    <w:tr w:rsidR="00EB4CEA" w:rsidRPr="00332C0C" w14:paraId="6FCBC1CF" w14:textId="77777777" w:rsidTr="00EB4CEA">
      <w:trPr>
        <w:trHeight w:hRule="exact" w:val="1131"/>
      </w:trPr>
      <w:tc>
        <w:tcPr>
          <w:tcW w:w="5390" w:type="dxa"/>
          <w:gridSpan w:val="4"/>
        </w:tcPr>
        <w:p w14:paraId="6FCBC1CD" w14:textId="77777777" w:rsidR="00EB4CEA" w:rsidRDefault="009D210B" w:rsidP="00D41A74">
          <w:pPr>
            <w:pStyle w:val="Sidhuvud"/>
          </w:pPr>
          <w:r>
            <w:drawing>
              <wp:inline distT="0" distB="0" distL="0" distR="0" wp14:anchorId="6FCBC1E9" wp14:editId="6FCBC1EA">
                <wp:extent cx="1571625" cy="657225"/>
                <wp:effectExtent l="0" t="0" r="9525" b="9525"/>
                <wp:docPr id="14" name="Bild 14" descr="KI-Logo_pos_s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KI-Logo_pos_s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162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45" w:type="dxa"/>
        </w:tcPr>
        <w:p w14:paraId="6FCBC1CE" w14:textId="77777777" w:rsidR="00EB4CEA" w:rsidRPr="00BB1F7B" w:rsidRDefault="00EB4CEA" w:rsidP="00FE57D4">
          <w:pPr>
            <w:pStyle w:val="Sidhuvud"/>
            <w:jc w:val="right"/>
            <w:rPr>
              <w:rFonts w:cs="Arial"/>
              <w:sz w:val="20"/>
              <w:szCs w:val="20"/>
              <w:highlight w:val="red"/>
            </w:rPr>
          </w:pPr>
          <w:r>
            <w:rPr>
              <w:rFonts w:cs="Arial"/>
              <w:sz w:val="20"/>
              <w:szCs w:val="20"/>
            </w:rPr>
            <w:t xml:space="preserve">Uppdaterad: </w:t>
          </w:r>
          <w:r w:rsidR="00FE57D4">
            <w:rPr>
              <w:rFonts w:cs="Arial"/>
              <w:sz w:val="20"/>
              <w:szCs w:val="20"/>
            </w:rPr>
            <w:t>oktober 2017</w:t>
          </w:r>
        </w:p>
      </w:tc>
    </w:tr>
    <w:tr w:rsidR="00EB4CEA" w:rsidRPr="00332C0C" w14:paraId="6FCBC1D3" w14:textId="77777777" w:rsidTr="00EB4CEA">
      <w:trPr>
        <w:gridAfter w:val="2"/>
        <w:wAfter w:w="4713" w:type="dxa"/>
      </w:trPr>
      <w:tc>
        <w:tcPr>
          <w:tcW w:w="3300" w:type="dxa"/>
        </w:tcPr>
        <w:p w14:paraId="6FCBC1D0" w14:textId="77777777" w:rsidR="00EB4CEA" w:rsidRPr="00BB1F7B" w:rsidRDefault="00EB4CEA" w:rsidP="00A75DE0">
          <w:pPr>
            <w:pStyle w:val="Sidhuvud"/>
            <w:rPr>
              <w:rFonts w:cs="Arial"/>
              <w:b/>
              <w:sz w:val="20"/>
              <w:szCs w:val="20"/>
              <w:highlight w:val="darkMagenta"/>
            </w:rPr>
          </w:pPr>
        </w:p>
      </w:tc>
      <w:tc>
        <w:tcPr>
          <w:tcW w:w="550" w:type="dxa"/>
          <w:tcMar>
            <w:left w:w="0" w:type="dxa"/>
          </w:tcMar>
        </w:tcPr>
        <w:p w14:paraId="6FCBC1D1" w14:textId="77777777" w:rsidR="00EB4CEA" w:rsidRPr="00BB1F7B" w:rsidRDefault="00EB4CEA" w:rsidP="00A75DE0">
          <w:pPr>
            <w:pStyle w:val="Sidhuvud"/>
            <w:rPr>
              <w:rFonts w:cs="Arial"/>
              <w:b/>
              <w:sz w:val="20"/>
              <w:szCs w:val="20"/>
            </w:rPr>
          </w:pPr>
        </w:p>
      </w:tc>
      <w:tc>
        <w:tcPr>
          <w:tcW w:w="1372" w:type="dxa"/>
          <w:tcMar>
            <w:left w:w="0" w:type="dxa"/>
          </w:tcMar>
        </w:tcPr>
        <w:p w14:paraId="6FCBC1D2" w14:textId="77777777" w:rsidR="00EB4CEA" w:rsidRPr="00BB1F7B" w:rsidRDefault="00EB4CEA" w:rsidP="00A75DE0">
          <w:pPr>
            <w:pStyle w:val="Sidhuvud"/>
            <w:rPr>
              <w:rFonts w:cs="Arial"/>
              <w:sz w:val="20"/>
              <w:szCs w:val="20"/>
              <w:highlight w:val="darkMagenta"/>
            </w:rPr>
          </w:pPr>
        </w:p>
      </w:tc>
    </w:tr>
  </w:tbl>
  <w:p w14:paraId="6FCBC1D4" w14:textId="77777777" w:rsidR="004611EF" w:rsidRPr="00343B12" w:rsidRDefault="004611EF" w:rsidP="0054298A">
    <w:pPr>
      <w:pStyle w:val="Sidhuvud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E7ACE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26C33BC6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E7F78A8"/>
    <w:multiLevelType w:val="hybridMultilevel"/>
    <w:tmpl w:val="4B100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F13E8A"/>
    <w:multiLevelType w:val="hybridMultilevel"/>
    <w:tmpl w:val="023CFEE2"/>
    <w:lvl w:ilvl="0" w:tplc="0809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4" w15:restartNumberingAfterBreak="0">
    <w:nsid w:val="36A751BE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B8359AE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B5A75CB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62E07C0C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7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tc3_dlg_element¤01" w:val="dialog_¤TemplateDialog"/>
    <w:docVar w:name="stc3_dlg_element¤01¤01" w:val="step_¤&lt;new&gt;"/>
    <w:docVar w:name="stc3_dlg_element¤01¤01¤01" w:val="frame_¤&lt;new&gt;"/>
    <w:docVar w:name="stc3_dlg_element¤01¤01¤01¤01" w:val="pr_¤Profile"/>
    <w:docVar w:name="stc3_dlg_element¤01¤01¤01¤02" w:val="dl_¤DocLanguage"/>
    <w:docVar w:name="stc3_dlg_element¤01¤01¤01¤03" w:val="ds_¤Dokumentnamn"/>
    <w:docVar w:name="stc3_dlg_element¤01¤01¤01¤04" w:val="ds_¤DNR"/>
    <w:docVar w:name="stc3_dlg_element¤01¤01¤01¤05" w:val="ds_¤Datum"/>
    <w:docVar w:name="stc3_dlg_element¤01¤01¤01¤06" w:val="ds_¤Mottagare"/>
    <w:docVar w:name="stc3_dlg_rowcount¤ds_¤DNR" w:val="1"/>
    <w:docVar w:name="stc3_dlg_rowcount¤ds_¤Dokumentnamn" w:val="1"/>
    <w:docVar w:name="stc3_dlg_rowcount¤ds_¤Mottagare" w:val="1"/>
    <w:docVar w:name="stc3_dlg_show_dlg_descr¤dialog_¤TemplateDialog" w:val="False"/>
    <w:docVar w:name="stc3_dlg_show_step_descr¤dialog_¤TemplateDialog" w:val="False"/>
    <w:docVar w:name="stc3_dlg_type¤dl_¤DocLanguage" w:val="9"/>
    <w:docVar w:name="stc3_dlg_type¤ds_¤Datum" w:val="6"/>
    <w:docVar w:name="stc3_dlg_type¤ds_¤DNR" w:val="1"/>
    <w:docVar w:name="stc3_dlg_type¤ds_¤Dokumentnamn" w:val="1"/>
    <w:docVar w:name="stc3_dlg_type¤ds_¤Mottagare" w:val="1"/>
    <w:docVar w:name="stc3_dlg_type¤pr_¤Profile" w:val="10"/>
  </w:docVars>
  <w:rsids>
    <w:rsidRoot w:val="00E6614D"/>
    <w:rsid w:val="0002559A"/>
    <w:rsid w:val="000269C2"/>
    <w:rsid w:val="00036E63"/>
    <w:rsid w:val="00046832"/>
    <w:rsid w:val="00057050"/>
    <w:rsid w:val="000714E4"/>
    <w:rsid w:val="00077AB6"/>
    <w:rsid w:val="00092A9C"/>
    <w:rsid w:val="000A2365"/>
    <w:rsid w:val="000C63A7"/>
    <w:rsid w:val="000F2382"/>
    <w:rsid w:val="001144F5"/>
    <w:rsid w:val="00114DC8"/>
    <w:rsid w:val="00121F9C"/>
    <w:rsid w:val="00135110"/>
    <w:rsid w:val="00145208"/>
    <w:rsid w:val="00163A86"/>
    <w:rsid w:val="001663DC"/>
    <w:rsid w:val="00177C13"/>
    <w:rsid w:val="001825E8"/>
    <w:rsid w:val="00190E78"/>
    <w:rsid w:val="001A0713"/>
    <w:rsid w:val="001A4B87"/>
    <w:rsid w:val="001E0BE2"/>
    <w:rsid w:val="0020259A"/>
    <w:rsid w:val="002211E3"/>
    <w:rsid w:val="00260F74"/>
    <w:rsid w:val="00281ACA"/>
    <w:rsid w:val="002B5698"/>
    <w:rsid w:val="002F42A9"/>
    <w:rsid w:val="003048D1"/>
    <w:rsid w:val="00312D7D"/>
    <w:rsid w:val="00313BF9"/>
    <w:rsid w:val="00343B12"/>
    <w:rsid w:val="0035118E"/>
    <w:rsid w:val="00363562"/>
    <w:rsid w:val="00363EE8"/>
    <w:rsid w:val="0038441A"/>
    <w:rsid w:val="003A2C70"/>
    <w:rsid w:val="003A3EFD"/>
    <w:rsid w:val="003C1047"/>
    <w:rsid w:val="003C7C90"/>
    <w:rsid w:val="003D617B"/>
    <w:rsid w:val="004069A5"/>
    <w:rsid w:val="004079AC"/>
    <w:rsid w:val="00421BED"/>
    <w:rsid w:val="0043320A"/>
    <w:rsid w:val="00444B24"/>
    <w:rsid w:val="0044630D"/>
    <w:rsid w:val="004611EF"/>
    <w:rsid w:val="0047273D"/>
    <w:rsid w:val="00486C3A"/>
    <w:rsid w:val="004921B5"/>
    <w:rsid w:val="004C60FE"/>
    <w:rsid w:val="004D70E9"/>
    <w:rsid w:val="004F5992"/>
    <w:rsid w:val="0050028F"/>
    <w:rsid w:val="00506DC0"/>
    <w:rsid w:val="00520204"/>
    <w:rsid w:val="00520308"/>
    <w:rsid w:val="005226B1"/>
    <w:rsid w:val="00531AE4"/>
    <w:rsid w:val="0054298A"/>
    <w:rsid w:val="00551A99"/>
    <w:rsid w:val="00556E15"/>
    <w:rsid w:val="00595A9C"/>
    <w:rsid w:val="005B6C7D"/>
    <w:rsid w:val="005F2B31"/>
    <w:rsid w:val="006001F7"/>
    <w:rsid w:val="00614C86"/>
    <w:rsid w:val="006A2BE9"/>
    <w:rsid w:val="006A5538"/>
    <w:rsid w:val="006C54E6"/>
    <w:rsid w:val="00701224"/>
    <w:rsid w:val="00717163"/>
    <w:rsid w:val="007205CB"/>
    <w:rsid w:val="00737C71"/>
    <w:rsid w:val="007478B9"/>
    <w:rsid w:val="007516BA"/>
    <w:rsid w:val="00752CBD"/>
    <w:rsid w:val="007564B6"/>
    <w:rsid w:val="007629B2"/>
    <w:rsid w:val="00766E50"/>
    <w:rsid w:val="007719A7"/>
    <w:rsid w:val="007A73C3"/>
    <w:rsid w:val="007D3C45"/>
    <w:rsid w:val="007D67DD"/>
    <w:rsid w:val="007E4608"/>
    <w:rsid w:val="007E58BC"/>
    <w:rsid w:val="00822C93"/>
    <w:rsid w:val="0082387A"/>
    <w:rsid w:val="00831450"/>
    <w:rsid w:val="00887F84"/>
    <w:rsid w:val="008B73CF"/>
    <w:rsid w:val="008C1361"/>
    <w:rsid w:val="008D3C63"/>
    <w:rsid w:val="008D56D0"/>
    <w:rsid w:val="009070B1"/>
    <w:rsid w:val="009410EF"/>
    <w:rsid w:val="00941DC7"/>
    <w:rsid w:val="00945002"/>
    <w:rsid w:val="009660B6"/>
    <w:rsid w:val="00971F70"/>
    <w:rsid w:val="009A3F83"/>
    <w:rsid w:val="009A5AC6"/>
    <w:rsid w:val="009D210B"/>
    <w:rsid w:val="00A25E55"/>
    <w:rsid w:val="00A266C3"/>
    <w:rsid w:val="00A270C9"/>
    <w:rsid w:val="00A5118E"/>
    <w:rsid w:val="00A726B7"/>
    <w:rsid w:val="00A75DE0"/>
    <w:rsid w:val="00AB028C"/>
    <w:rsid w:val="00AB07EC"/>
    <w:rsid w:val="00AD33F7"/>
    <w:rsid w:val="00B00389"/>
    <w:rsid w:val="00B10114"/>
    <w:rsid w:val="00B2181E"/>
    <w:rsid w:val="00B235F6"/>
    <w:rsid w:val="00B3247F"/>
    <w:rsid w:val="00B33A75"/>
    <w:rsid w:val="00B44AE5"/>
    <w:rsid w:val="00B5464D"/>
    <w:rsid w:val="00B56273"/>
    <w:rsid w:val="00B5778F"/>
    <w:rsid w:val="00B61DEA"/>
    <w:rsid w:val="00B965E7"/>
    <w:rsid w:val="00BB1F7B"/>
    <w:rsid w:val="00BD54E6"/>
    <w:rsid w:val="00BE03B9"/>
    <w:rsid w:val="00BE7011"/>
    <w:rsid w:val="00BF01D7"/>
    <w:rsid w:val="00C07890"/>
    <w:rsid w:val="00C13065"/>
    <w:rsid w:val="00C24BE6"/>
    <w:rsid w:val="00C4073F"/>
    <w:rsid w:val="00C74682"/>
    <w:rsid w:val="00C77DF5"/>
    <w:rsid w:val="00C87F27"/>
    <w:rsid w:val="00C9081B"/>
    <w:rsid w:val="00CC0DF7"/>
    <w:rsid w:val="00CE0FD0"/>
    <w:rsid w:val="00D1522F"/>
    <w:rsid w:val="00D16DA8"/>
    <w:rsid w:val="00D33AA9"/>
    <w:rsid w:val="00D344FD"/>
    <w:rsid w:val="00D565F2"/>
    <w:rsid w:val="00D6688E"/>
    <w:rsid w:val="00D738A2"/>
    <w:rsid w:val="00D75EE0"/>
    <w:rsid w:val="00DA6D3F"/>
    <w:rsid w:val="00DB0DF3"/>
    <w:rsid w:val="00DB2A7A"/>
    <w:rsid w:val="00DC3E08"/>
    <w:rsid w:val="00DD15E7"/>
    <w:rsid w:val="00DD3D5A"/>
    <w:rsid w:val="00DD604B"/>
    <w:rsid w:val="00DE17A1"/>
    <w:rsid w:val="00E16C3A"/>
    <w:rsid w:val="00E17930"/>
    <w:rsid w:val="00E337FD"/>
    <w:rsid w:val="00E557BA"/>
    <w:rsid w:val="00E6614D"/>
    <w:rsid w:val="00E71BFD"/>
    <w:rsid w:val="00EB4CEA"/>
    <w:rsid w:val="00ED3868"/>
    <w:rsid w:val="00ED4F35"/>
    <w:rsid w:val="00EE08B5"/>
    <w:rsid w:val="00EE4EAA"/>
    <w:rsid w:val="00F07825"/>
    <w:rsid w:val="00F2517F"/>
    <w:rsid w:val="00F26617"/>
    <w:rsid w:val="00F310C9"/>
    <w:rsid w:val="00F52728"/>
    <w:rsid w:val="00FC682D"/>
    <w:rsid w:val="00FC72DF"/>
    <w:rsid w:val="00FE57D4"/>
    <w:rsid w:val="00FF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6FCBC0CC"/>
  <w15:docId w15:val="{434098E6-9B39-4F6F-BF06-F3A7285C1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273D"/>
    <w:rPr>
      <w:sz w:val="24"/>
      <w:szCs w:val="24"/>
    </w:rPr>
  </w:style>
  <w:style w:type="paragraph" w:styleId="Rubrik1">
    <w:name w:val="heading 1"/>
    <w:basedOn w:val="Normal"/>
    <w:next w:val="Normal"/>
    <w:qFormat/>
    <w:rsid w:val="00D6688E"/>
    <w:pPr>
      <w:keepNext/>
      <w:spacing w:before="240" w:after="60"/>
      <w:outlineLvl w:val="0"/>
    </w:pPr>
    <w:rPr>
      <w:rFonts w:ascii="Arial" w:hAnsi="Arial" w:cs="Arial"/>
      <w:b/>
      <w:bCs/>
      <w:kern w:val="32"/>
      <w:szCs w:val="32"/>
    </w:rPr>
  </w:style>
  <w:style w:type="paragraph" w:styleId="Rubrik2">
    <w:name w:val="heading 2"/>
    <w:basedOn w:val="Normal"/>
    <w:next w:val="Normal"/>
    <w:qFormat/>
    <w:rsid w:val="00D6688E"/>
    <w:pPr>
      <w:keepNext/>
      <w:spacing w:before="240" w:after="60"/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Rubrik3">
    <w:name w:val="heading 3"/>
    <w:basedOn w:val="Normal"/>
    <w:next w:val="Normal"/>
    <w:qFormat/>
    <w:rsid w:val="00D6688E"/>
    <w:pPr>
      <w:keepNext/>
      <w:spacing w:before="240" w:after="60"/>
      <w:outlineLvl w:val="2"/>
    </w:pPr>
    <w:rPr>
      <w:rFonts w:ascii="Arial" w:hAnsi="Arial" w:cs="Arial"/>
      <w:b/>
      <w:bCs/>
      <w:i/>
      <w:sz w:val="20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737C71"/>
    <w:pPr>
      <w:tabs>
        <w:tab w:val="center" w:pos="4536"/>
        <w:tab w:val="right" w:pos="9072"/>
      </w:tabs>
    </w:pPr>
    <w:rPr>
      <w:rFonts w:ascii="Arial" w:hAnsi="Arial"/>
      <w:noProof/>
      <w:sz w:val="16"/>
      <w:szCs w:val="16"/>
    </w:rPr>
  </w:style>
  <w:style w:type="paragraph" w:styleId="Sidfot">
    <w:name w:val="footer"/>
    <w:basedOn w:val="Normal"/>
    <w:rsid w:val="00737C71"/>
    <w:pPr>
      <w:tabs>
        <w:tab w:val="center" w:pos="4536"/>
        <w:tab w:val="right" w:pos="9072"/>
      </w:tabs>
    </w:pPr>
    <w:rPr>
      <w:rFonts w:ascii="Arial" w:hAnsi="Arial"/>
      <w:noProof/>
      <w:sz w:val="14"/>
      <w:szCs w:val="14"/>
    </w:rPr>
  </w:style>
  <w:style w:type="table" w:styleId="Tabellrutnt">
    <w:name w:val="Table Grid"/>
    <w:basedOn w:val="Normaltabell"/>
    <w:rsid w:val="004C60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3D617B"/>
    <w:rPr>
      <w:rFonts w:ascii="Tahoma" w:hAnsi="Tahoma" w:cs="Tahoma"/>
      <w:sz w:val="16"/>
      <w:szCs w:val="16"/>
    </w:rPr>
  </w:style>
  <w:style w:type="character" w:styleId="Sidnummer">
    <w:name w:val="page number"/>
    <w:basedOn w:val="Standardstycketeckensnitt"/>
    <w:rsid w:val="00E337FD"/>
  </w:style>
  <w:style w:type="paragraph" w:customStyle="1" w:styleId="Headline">
    <w:name w:val="Headline"/>
    <w:basedOn w:val="Normal"/>
    <w:next w:val="Normal"/>
    <w:rsid w:val="0054298A"/>
    <w:rPr>
      <w:b/>
    </w:rPr>
  </w:style>
  <w:style w:type="character" w:styleId="Hyperlnk">
    <w:name w:val="Hyperlink"/>
    <w:rsid w:val="00E17930"/>
    <w:rPr>
      <w:color w:val="0000FF"/>
      <w:u w:val="single"/>
    </w:rPr>
  </w:style>
  <w:style w:type="paragraph" w:styleId="Brdtext">
    <w:name w:val="Body Text"/>
    <w:basedOn w:val="Normal"/>
    <w:rsid w:val="005226B1"/>
    <w:pPr>
      <w:jc w:val="center"/>
    </w:pPr>
    <w:rPr>
      <w:rFonts w:ascii="Arial" w:hAnsi="Arial"/>
      <w:b/>
      <w:sz w:val="32"/>
      <w:szCs w:val="20"/>
    </w:rPr>
  </w:style>
  <w:style w:type="paragraph" w:styleId="Rubrik">
    <w:name w:val="Title"/>
    <w:basedOn w:val="Normal"/>
    <w:next w:val="Normal"/>
    <w:link w:val="RubrikChar"/>
    <w:qFormat/>
    <w:rsid w:val="0044630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rsid w:val="0044630D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85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ingpong.ki.se/public/courseId/5586/lang-sv/publicPage.do?item=384981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johans\Lokala%20inst&#228;llningar\Temporary%20Internet%20Files\Content.Outlook\PYDE3U8D\Loggbok_1011%20(2)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Loggbok_1011 (2)</Template>
  <TotalTime>1</TotalTime>
  <Pages>6</Pages>
  <Words>618</Words>
  <Characters>3902</Characters>
  <Application>Microsoft Office Word</Application>
  <DocSecurity>4</DocSecurity>
  <Lines>32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Studentavdelningen</vt:lpstr>
    </vt:vector>
  </TitlesOfParts>
  <Company>Karolinska Institutet</Company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Studentavdelningen</dc:title>
  <dc:creator>Your User Name</dc:creator>
  <cp:lastModifiedBy>Keyo Dixon Sedenrej</cp:lastModifiedBy>
  <cp:revision>2</cp:revision>
  <cp:lastPrinted>2013-06-24T07:50:00Z</cp:lastPrinted>
  <dcterms:created xsi:type="dcterms:W3CDTF">2019-09-28T06:12:00Z</dcterms:created>
  <dcterms:modified xsi:type="dcterms:W3CDTF">2019-09-28T06:12:00Z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c3_dl_Dokumentnamn">
    <vt:lpwstr>Dokumentnamn</vt:lpwstr>
  </property>
  <property fmtid="{D5CDD505-2E9C-101B-9397-08002B2CF9AE}" pid="3" name="stc3_ds_Dokumentnamn">
    <vt:lpwstr>Dokumentnamn</vt:lpwstr>
  </property>
  <property fmtid="{D5CDD505-2E9C-101B-9397-08002B2CF9AE}" pid="4" name="stc3_ds_DNR">
    <vt:lpwstr>DNR</vt:lpwstr>
  </property>
  <property fmtid="{D5CDD505-2E9C-101B-9397-08002B2CF9AE}" pid="5" name="stc3_dl_Datum">
    <vt:lpwstr>Datum</vt:lpwstr>
  </property>
  <property fmtid="{D5CDD505-2E9C-101B-9397-08002B2CF9AE}" pid="6" name="stc3_dl_Sida">
    <vt:lpwstr>Sida</vt:lpwstr>
  </property>
  <property fmtid="{D5CDD505-2E9C-101B-9397-08002B2CF9AE}" pid="7" name="stc3_ds_Datum">
    <vt:lpwstr>Datum</vt:lpwstr>
  </property>
  <property fmtid="{D5CDD505-2E9C-101B-9397-08002B2CF9AE}" pid="8" name="stc3_pr_FirstName">
    <vt:lpwstr>FirstName</vt:lpwstr>
  </property>
  <property fmtid="{D5CDD505-2E9C-101B-9397-08002B2CF9AE}" pid="9" name="stc3_pr_LastName">
    <vt:lpwstr>LastName</vt:lpwstr>
  </property>
  <property fmtid="{D5CDD505-2E9C-101B-9397-08002B2CF9AE}" pid="10" name="stc3_pr_EMail">
    <vt:lpwstr>EMail</vt:lpwstr>
  </property>
  <property fmtid="{D5CDD505-2E9C-101B-9397-08002B2CF9AE}" pid="11" name="stc3_ds_Mottagare">
    <vt:lpwstr>Mottagare</vt:lpwstr>
  </property>
  <property fmtid="{D5CDD505-2E9C-101B-9397-08002B2CF9AE}" pid="12" name="stc3_dl_Till">
    <vt:lpwstr>Till</vt:lpwstr>
  </property>
  <property fmtid="{D5CDD505-2E9C-101B-9397-08002B2CF9AE}" pid="13" name="stc3_dl_Avslutningsfras">
    <vt:lpwstr>Avslutningsfras</vt:lpwstr>
  </property>
  <property fmtid="{D5CDD505-2E9C-101B-9397-08002B2CF9AE}" pid="14" name="stc3_dl_Postadress">
    <vt:lpwstr>Postadress</vt:lpwstr>
  </property>
  <property fmtid="{D5CDD505-2E9C-101B-9397-08002B2CF9AE}" pid="15" name="stc3_dl_Besöksadress">
    <vt:lpwstr>Besöksadress</vt:lpwstr>
  </property>
  <property fmtid="{D5CDD505-2E9C-101B-9397-08002B2CF9AE}" pid="16" name="stc3_dl_Telefon">
    <vt:lpwstr>Telefon</vt:lpwstr>
  </property>
  <property fmtid="{D5CDD505-2E9C-101B-9397-08002B2CF9AE}" pid="17" name="stc3_dl_Fax">
    <vt:lpwstr>Fax</vt:lpwstr>
  </property>
  <property fmtid="{D5CDD505-2E9C-101B-9397-08002B2CF9AE}" pid="18" name="stc3_dl_E-Post">
    <vt:lpwstr>E-Post</vt:lpwstr>
  </property>
  <property fmtid="{D5CDD505-2E9C-101B-9397-08002B2CF9AE}" pid="19" name="stc3_dl_Org.nummer">
    <vt:lpwstr>Org.nummer</vt:lpwstr>
  </property>
  <property fmtid="{D5CDD505-2E9C-101B-9397-08002B2CF9AE}" pid="20" name="stc3_ts_MasterHeaderFooter">
    <vt:lpwstr/>
  </property>
  <property fmtid="{D5CDD505-2E9C-101B-9397-08002B2CF9AE}" pid="21" name="stc3_ts_MasterAutotext">
    <vt:lpwstr/>
  </property>
  <property fmtid="{D5CDD505-2E9C-101B-9397-08002B2CF9AE}" pid="22" name="stc3_ts_MasterStyles">
    <vt:lpwstr/>
  </property>
  <property fmtid="{D5CDD505-2E9C-101B-9397-08002B2CF9AE}" pid="23" name="stc3_ts_MasterPageSetup">
    <vt:lpwstr/>
  </property>
  <property fmtid="{D5CDD505-2E9C-101B-9397-08002B2CF9AE}" pid="24" name="stc3_ts_ProcessedDate">
    <vt:lpwstr>2005-09-06 13:27:21</vt:lpwstr>
  </property>
  <property fmtid="{D5CDD505-2E9C-101B-9397-08002B2CF9AE}" pid="25" name="stc3_ts_ProcessedBy">
    <vt:lpwstr>erik.sundstrom</vt:lpwstr>
  </property>
  <property fmtid="{D5CDD505-2E9C-101B-9397-08002B2CF9AE}" pid="26" name="stc3_ts_ProcessedVersion">
    <vt:lpwstr>3.0.41</vt:lpwstr>
  </property>
  <property fmtid="{D5CDD505-2E9C-101B-9397-08002B2CF9AE}" pid="27" name="stc3_ts_ProcessedOwner">
    <vt:lpwstr>mejkSoft</vt:lpwstr>
  </property>
  <property fmtid="{D5CDD505-2E9C-101B-9397-08002B2CF9AE}" pid="28" name="stc3_ts_PreviewMode">
    <vt:lpwstr>1</vt:lpwstr>
  </property>
  <property fmtid="{D5CDD505-2E9C-101B-9397-08002B2CF9AE}" pid="29" name="stc3_ts_PreviewColorMode">
    <vt:lpwstr>0</vt:lpwstr>
  </property>
  <property fmtid="{D5CDD505-2E9C-101B-9397-08002B2CF9AE}" pid="30" name="stc3_ts_DocumentProtection">
    <vt:lpwstr>-1</vt:lpwstr>
  </property>
  <property fmtid="{D5CDD505-2E9C-101B-9397-08002B2CF9AE}" pid="31" name="stc3_ts_DocumentProtectionPassword">
    <vt:lpwstr/>
  </property>
</Properties>
</file>