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8A4BD" w14:textId="77777777" w:rsidR="008E66F1" w:rsidRPr="002E74E1" w:rsidRDefault="008E66F1" w:rsidP="006C3462">
      <w:pPr>
        <w:pStyle w:val="Rubrik1"/>
        <w:spacing w:before="0" w:after="240"/>
      </w:pPr>
    </w:p>
    <w:p w14:paraId="025C5165" w14:textId="65896C9D" w:rsidR="00EE1C84" w:rsidRPr="002E74E1" w:rsidRDefault="00EE1C84" w:rsidP="006C3462">
      <w:pPr>
        <w:pStyle w:val="Rubrik1"/>
        <w:spacing w:before="0" w:after="240"/>
      </w:pPr>
      <w:r w:rsidRPr="002E74E1">
        <w:t xml:space="preserve">Information </w:t>
      </w:r>
      <w:r w:rsidR="0085217F" w:rsidRPr="002E74E1">
        <w:t>angående b</w:t>
      </w:r>
      <w:r w:rsidRPr="002E74E1">
        <w:t xml:space="preserve">egäran </w:t>
      </w:r>
      <w:r w:rsidR="00060F76" w:rsidRPr="002E74E1">
        <w:t>av</w:t>
      </w:r>
      <w:r w:rsidRPr="002E74E1">
        <w:t xml:space="preserve"> rättelse eller omprövning av betygsbeslut</w:t>
      </w:r>
    </w:p>
    <w:p w14:paraId="0E984D81" w14:textId="77777777" w:rsidR="003A1221" w:rsidRPr="002E74E1" w:rsidRDefault="003A1221" w:rsidP="00891D2D">
      <w:pPr>
        <w:spacing w:after="240"/>
      </w:pPr>
      <w:r w:rsidRPr="002E74E1">
        <w:t>Betygsbeslut kan inte överklagas. Däremot kan du som student begära att få ditt betyg omprövat.</w:t>
      </w:r>
    </w:p>
    <w:p w14:paraId="1F787CEC" w14:textId="36D80B8D" w:rsidR="001737ED" w:rsidRPr="002E74E1" w:rsidRDefault="001737ED" w:rsidP="00891D2D">
      <w:pPr>
        <w:spacing w:after="240"/>
      </w:pPr>
      <w:r w:rsidRPr="002E74E1">
        <w:t xml:space="preserve">Ett </w:t>
      </w:r>
      <w:r w:rsidR="007617BE" w:rsidRPr="002E74E1">
        <w:t xml:space="preserve">betyg kan ändras genom rättelse </w:t>
      </w:r>
      <w:r w:rsidR="00120393" w:rsidRPr="002E74E1">
        <w:t>på grund av en uppenbar felaktighet till följd av ett skrivfel, räknefel eller något annat liknande förbiseende</w:t>
      </w:r>
      <w:r w:rsidR="00FF537F" w:rsidRPr="002E74E1">
        <w:t>, enligt 36 § förvaltnings</w:t>
      </w:r>
      <w:r w:rsidR="00891D2D" w:rsidRPr="002E74E1">
        <w:t>l</w:t>
      </w:r>
      <w:r w:rsidR="00FF537F" w:rsidRPr="002E74E1">
        <w:t xml:space="preserve">agen (FL). Ett beslut om rättelse av betyg </w:t>
      </w:r>
      <w:r w:rsidR="004679CC" w:rsidRPr="002E74E1">
        <w:t xml:space="preserve">ska </w:t>
      </w:r>
      <w:r w:rsidR="00541436" w:rsidRPr="002E74E1">
        <w:t>fattas av examinator.</w:t>
      </w:r>
    </w:p>
    <w:p w14:paraId="0EA562F1" w14:textId="25671CD6" w:rsidR="003A1221" w:rsidRPr="002E74E1" w:rsidRDefault="007272DC" w:rsidP="00891D2D">
      <w:pPr>
        <w:spacing w:after="240"/>
      </w:pPr>
      <w:r w:rsidRPr="002E74E1">
        <w:t>Ändring kan också göras om examinator a</w:t>
      </w:r>
      <w:r w:rsidR="00E520A3" w:rsidRPr="002E74E1">
        <w:t>nser</w:t>
      </w:r>
      <w:r w:rsidR="003A1221" w:rsidRPr="002E74E1">
        <w:t xml:space="preserve"> att ett beslut om betyg är uppenbart oriktigt på grund av nya omständigheter eller av någon annan anledning, ska</w:t>
      </w:r>
      <w:r w:rsidR="00E520A3" w:rsidRPr="002E74E1">
        <w:t xml:space="preserve"> </w:t>
      </w:r>
      <w:r w:rsidR="00E93ECB" w:rsidRPr="002E74E1">
        <w:t>examinator</w:t>
      </w:r>
      <w:r w:rsidR="003A1221" w:rsidRPr="002E74E1">
        <w:t xml:space="preserve"> ändra beslutet, om det kan ske snabbt och enkelt och om det inte innebär att betyget sänks (</w:t>
      </w:r>
      <w:r w:rsidR="00B77456" w:rsidRPr="002E74E1">
        <w:t xml:space="preserve">se </w:t>
      </w:r>
      <w:r w:rsidR="003A1221" w:rsidRPr="002E74E1">
        <w:t>6 kap</w:t>
      </w:r>
      <w:r w:rsidR="00E0219A" w:rsidRPr="002E74E1">
        <w:t>.</w:t>
      </w:r>
      <w:r w:rsidR="003A1221" w:rsidRPr="002E74E1">
        <w:t xml:space="preserve"> 24 § högskoleförordningen (HF)).</w:t>
      </w:r>
    </w:p>
    <w:p w14:paraId="321198DA" w14:textId="6F34141E" w:rsidR="003A1221" w:rsidRPr="002E74E1" w:rsidRDefault="003A1221" w:rsidP="00891D2D">
      <w:pPr>
        <w:spacing w:after="240"/>
      </w:pPr>
      <w:r w:rsidRPr="002E74E1">
        <w:t>Omprövning bör begäras så snart som möjligt. Det finns inte någon tidsmässig begränsning för dig att begära omprövning av betyg</w:t>
      </w:r>
      <w:r w:rsidR="007E3431" w:rsidRPr="002E74E1">
        <w:t>, men det</w:t>
      </w:r>
      <w:r w:rsidRPr="002E74E1">
        <w:t xml:space="preserve"> </w:t>
      </w:r>
      <w:r w:rsidR="0002033B" w:rsidRPr="002E74E1">
        <w:t xml:space="preserve">kan </w:t>
      </w:r>
      <w:r w:rsidRPr="002E74E1">
        <w:t>bli svårare att göra en ny prövning ju längre tiden går</w:t>
      </w:r>
      <w:r w:rsidR="005534ED" w:rsidRPr="002E74E1">
        <w:t>.</w:t>
      </w:r>
    </w:p>
    <w:p w14:paraId="2658F2D2" w14:textId="3A0B8673" w:rsidR="0085217F" w:rsidRPr="002E74E1" w:rsidRDefault="003A1221" w:rsidP="00891D2D">
      <w:pPr>
        <w:spacing w:after="240"/>
      </w:pPr>
      <w:r w:rsidRPr="002E74E1">
        <w:t xml:space="preserve">Om du </w:t>
      </w:r>
      <w:r w:rsidR="00B60C7C" w:rsidRPr="002E74E1">
        <w:t>har fått</w:t>
      </w:r>
      <w:r w:rsidRPr="002E74E1">
        <w:t xml:space="preserve"> betyget godkänd</w:t>
      </w:r>
      <w:r w:rsidR="00B60C7C" w:rsidRPr="002E74E1">
        <w:t xml:space="preserve">, eller </w:t>
      </w:r>
      <w:r w:rsidR="004679CC" w:rsidRPr="002E74E1">
        <w:t xml:space="preserve">ett </w:t>
      </w:r>
      <w:r w:rsidR="00B60C7C" w:rsidRPr="002E74E1">
        <w:t>högre</w:t>
      </w:r>
      <w:r w:rsidR="00335ABF" w:rsidRPr="002E74E1">
        <w:t xml:space="preserve"> betyg</w:t>
      </w:r>
      <w:r w:rsidR="00B60C7C" w:rsidRPr="002E74E1">
        <w:t>,</w:t>
      </w:r>
      <w:r w:rsidRPr="002E74E1">
        <w:t xml:space="preserve"> kan du inte underkännas på egen begäran.</w:t>
      </w:r>
    </w:p>
    <w:p w14:paraId="7FD516BE" w14:textId="39584AD9" w:rsidR="00EB4128" w:rsidRPr="002E74E1" w:rsidRDefault="003A1221" w:rsidP="00891D2D">
      <w:pPr>
        <w:spacing w:after="240"/>
      </w:pPr>
      <w:r w:rsidRPr="002E74E1">
        <w:t xml:space="preserve">När du begär omprövning bör du vara så detaljerad som möjligt </w:t>
      </w:r>
      <w:r w:rsidR="00437A1A" w:rsidRPr="002E74E1">
        <w:t xml:space="preserve">i din motivering av varför beslutet är uppenbart felaktigt. </w:t>
      </w:r>
      <w:r w:rsidR="009C19A1" w:rsidRPr="002E74E1">
        <w:t xml:space="preserve">Beskriv om </w:t>
      </w:r>
      <w:r w:rsidR="002867A5" w:rsidRPr="002E74E1">
        <w:t>beslutet är uppenbart fel på grund av skriv</w:t>
      </w:r>
      <w:r w:rsidR="006E4792" w:rsidRPr="002E74E1">
        <w:t xml:space="preserve">fel, räknefel eller liknande, alternativt om det </w:t>
      </w:r>
      <w:r w:rsidR="00D0007B" w:rsidRPr="002E74E1">
        <w:t xml:space="preserve">beror på nya omständigheter eller någon annan anledning. </w:t>
      </w:r>
      <w:r w:rsidR="00437A1A" w:rsidRPr="002E74E1">
        <w:t>Generella hänvisningar till att du behöver en eller ett par poäng extra på e</w:t>
      </w:r>
      <w:r w:rsidR="00010AB8" w:rsidRPr="002E74E1">
        <w:t>tt prov</w:t>
      </w:r>
      <w:r w:rsidR="00B05A22" w:rsidRPr="002E74E1">
        <w:t xml:space="preserve"> för godkänt betyg och att examinator därför borde gå igenom </w:t>
      </w:r>
      <w:r w:rsidR="004759EC" w:rsidRPr="002E74E1">
        <w:t>provet</w:t>
      </w:r>
      <w:r w:rsidR="00B05A22" w:rsidRPr="002E74E1">
        <w:t xml:space="preserve"> en gång till </w:t>
      </w:r>
      <w:r w:rsidR="00C32359" w:rsidRPr="002E74E1">
        <w:t>beaktas</w:t>
      </w:r>
      <w:r w:rsidR="00B05A22" w:rsidRPr="002E74E1">
        <w:t xml:space="preserve"> sällan. I de flesta fall görs det </w:t>
      </w:r>
      <w:r w:rsidR="00A61300" w:rsidRPr="002E74E1">
        <w:t xml:space="preserve">en extra kontroll av </w:t>
      </w:r>
      <w:r w:rsidR="00F35A8C" w:rsidRPr="002E74E1">
        <w:t>prov</w:t>
      </w:r>
      <w:r w:rsidR="00A61300" w:rsidRPr="002E74E1">
        <w:t xml:space="preserve"> som ligger i närheten av </w:t>
      </w:r>
      <w:r w:rsidR="00C32359" w:rsidRPr="002E74E1">
        <w:t>betygs</w:t>
      </w:r>
      <w:r w:rsidR="00A61300" w:rsidRPr="002E74E1">
        <w:t>gränse</w:t>
      </w:r>
      <w:r w:rsidR="00C32359" w:rsidRPr="002E74E1">
        <w:t>r</w:t>
      </w:r>
      <w:r w:rsidR="00F35A8C" w:rsidRPr="002E74E1">
        <w:t>, innan resultatet meddelas</w:t>
      </w:r>
      <w:r w:rsidR="00A61300" w:rsidRPr="002E74E1">
        <w:t>.</w:t>
      </w:r>
    </w:p>
    <w:p w14:paraId="113C165A" w14:textId="5FFCA08E" w:rsidR="00EE1C84" w:rsidRPr="002E74E1" w:rsidRDefault="14D0047A" w:rsidP="00891D2D">
      <w:pPr>
        <w:spacing w:after="240"/>
      </w:pPr>
      <w:r w:rsidRPr="002E74E1">
        <w:t>Vid Karolinska Institutet gäller att</w:t>
      </w:r>
      <w:r w:rsidR="00891D2D" w:rsidRPr="002E74E1">
        <w:t xml:space="preserve"> ”[o</w:t>
      </w:r>
      <w:r w:rsidR="00EE1C84" w:rsidRPr="002E74E1">
        <w:t>m</w:t>
      </w:r>
      <w:r w:rsidR="00891D2D" w:rsidRPr="002E74E1">
        <w:t>]</w:t>
      </w:r>
      <w:r w:rsidR="00EE1C84" w:rsidRPr="002E74E1">
        <w:t xml:space="preserve"> examinator finner att ett beslut om betyg är uppenbart oriktigt på grund av nya omständigheter eller av någon annan anledning, ska hen ändra beslutet, om det kan ske snabbt och enkelt och om det inte innebär att betyget sänks.</w:t>
      </w:r>
    </w:p>
    <w:p w14:paraId="37B81BEF" w14:textId="3B73AE90" w:rsidR="00717163" w:rsidRPr="002E74E1" w:rsidRDefault="00EE1C84" w:rsidP="00891D2D">
      <w:pPr>
        <w:spacing w:after="240"/>
      </w:pPr>
      <w:r w:rsidRPr="002E74E1">
        <w:t>Vid omprövning av betygsbeslut ska studenten beskriva vad som är uppenbart oriktigt i bedömningen och examinator ska därefter endast göra en bedömning av de omständigheter studenten åberopar</w:t>
      </w:r>
      <w:r w:rsidR="00891D2D" w:rsidRPr="002E74E1">
        <w:t>”</w:t>
      </w:r>
      <w:r w:rsidR="00C00B9A" w:rsidRPr="002E74E1">
        <w:rPr>
          <w:rStyle w:val="Fotnotsreferens"/>
        </w:rPr>
        <w:t xml:space="preserve"> </w:t>
      </w:r>
      <w:r w:rsidR="00C00B9A" w:rsidRPr="002E74E1">
        <w:rPr>
          <w:rStyle w:val="Fotnotsreferens"/>
        </w:rPr>
        <w:footnoteReference w:id="2"/>
      </w:r>
      <w:r w:rsidRPr="002E74E1">
        <w:t>.</w:t>
      </w:r>
    </w:p>
    <w:p w14:paraId="0824339D" w14:textId="37B2F249" w:rsidR="00551FFC" w:rsidRPr="002E74E1" w:rsidRDefault="002B035D" w:rsidP="00891D2D">
      <w:pPr>
        <w:spacing w:after="240"/>
      </w:pPr>
      <w:r w:rsidRPr="002E74E1">
        <w:t xml:space="preserve">För att underlätta processen med </w:t>
      </w:r>
      <w:r w:rsidR="006C3462" w:rsidRPr="002E74E1">
        <w:t>omprövning föreslår vi att du använder den särskilda blanketten för att begära rättelse eller omprövning av betyg.</w:t>
      </w:r>
      <w:r w:rsidR="009D405F" w:rsidRPr="002E74E1">
        <w:t xml:space="preserve"> Det krävs ingen fysisk underskrift för att begäran ska vara giltig.</w:t>
      </w:r>
    </w:p>
    <w:p w14:paraId="6705B9FA" w14:textId="045BA15E" w:rsidR="00474237" w:rsidRPr="002E74E1" w:rsidRDefault="00474237">
      <w:r w:rsidRPr="002E74E1">
        <w:br w:type="page"/>
      </w:r>
    </w:p>
    <w:p w14:paraId="128A0AA8" w14:textId="77777777" w:rsidR="001D58CE" w:rsidRPr="002E74E1" w:rsidRDefault="001D58CE" w:rsidP="001D58CE">
      <w:pPr>
        <w:pStyle w:val="Brdtext"/>
        <w:rPr>
          <w:rFonts w:ascii="Arial"/>
          <w:b/>
        </w:rPr>
      </w:pPr>
    </w:p>
    <w:p w14:paraId="1798BD69" w14:textId="77777777" w:rsidR="00286801" w:rsidRDefault="00286801" w:rsidP="001D58CE">
      <w:pPr>
        <w:ind w:left="3828"/>
        <w:rPr>
          <w:rFonts w:ascii="Arial"/>
          <w:b/>
          <w:bCs/>
          <w:sz w:val="20"/>
        </w:rPr>
      </w:pPr>
    </w:p>
    <w:p w14:paraId="54C78F65" w14:textId="1A85DA2B" w:rsidR="001D58CE" w:rsidRPr="002E74E1" w:rsidRDefault="001D58CE" w:rsidP="00286801">
      <w:pPr>
        <w:ind w:left="3261"/>
        <w:rPr>
          <w:rFonts w:ascii="Arial"/>
          <w:b/>
          <w:bCs/>
          <w:sz w:val="20"/>
        </w:rPr>
      </w:pPr>
      <w:r w:rsidRPr="002E74E1">
        <w:rPr>
          <w:rFonts w:ascii="Arial"/>
          <w:b/>
          <w:bCs/>
          <w:sz w:val="20"/>
        </w:rPr>
        <w:t>Datum</w:t>
      </w:r>
      <w:r w:rsidR="00286801">
        <w:rPr>
          <w:rFonts w:ascii="Arial"/>
          <w:b/>
          <w:bCs/>
          <w:sz w:val="20"/>
        </w:rPr>
        <w:tab/>
      </w:r>
      <w:r w:rsidR="00683552">
        <w:rPr>
          <w:rFonts w:ascii="Arial"/>
          <w:b/>
          <w:bCs/>
          <w:sz w:val="20"/>
        </w:rPr>
        <w:tab/>
      </w:r>
      <w:r w:rsidR="00683552">
        <w:rPr>
          <w:rFonts w:ascii="Arial"/>
          <w:b/>
          <w:bCs/>
          <w:sz w:val="20"/>
        </w:rPr>
        <w:tab/>
      </w:r>
      <w:r w:rsidR="00286801" w:rsidRPr="002E74E1">
        <w:rPr>
          <w:rFonts w:ascii="Arial" w:hAnsi="Arial"/>
          <w:b/>
          <w:sz w:val="20"/>
        </w:rPr>
        <w:t xml:space="preserve">Dnr: </w:t>
      </w:r>
      <w:r w:rsidR="00286801" w:rsidRPr="002E74E1">
        <w:rPr>
          <w:rFonts w:ascii="Arial" w:hAnsi="Arial"/>
          <w:b/>
          <w:sz w:val="20"/>
        </w:rPr>
        <w:fldChar w:fldCharType="begin">
          <w:ffData>
            <w:name w:val="Text6"/>
            <w:enabled/>
            <w:calcOnExit w:val="0"/>
            <w:statusText w:type="text" w:val="Ange diarienummer"/>
            <w:textInput>
              <w:maxLength w:val="20"/>
            </w:textInput>
          </w:ffData>
        </w:fldChar>
      </w:r>
      <w:bookmarkStart w:id="0" w:name="Text6"/>
      <w:r w:rsidR="00286801" w:rsidRPr="002E74E1">
        <w:rPr>
          <w:rFonts w:ascii="Arial" w:hAnsi="Arial"/>
          <w:b/>
          <w:sz w:val="20"/>
        </w:rPr>
        <w:instrText xml:space="preserve"> FORMTEXT </w:instrText>
      </w:r>
      <w:r w:rsidR="00286801" w:rsidRPr="002E74E1">
        <w:rPr>
          <w:rFonts w:ascii="Arial" w:hAnsi="Arial"/>
          <w:b/>
          <w:sz w:val="20"/>
        </w:rPr>
      </w:r>
      <w:r w:rsidR="00286801" w:rsidRPr="002E74E1">
        <w:rPr>
          <w:rFonts w:ascii="Arial" w:hAnsi="Arial"/>
          <w:b/>
          <w:sz w:val="20"/>
        </w:rPr>
        <w:fldChar w:fldCharType="separate"/>
      </w:r>
      <w:r w:rsidR="00286801" w:rsidRPr="002E74E1">
        <w:rPr>
          <w:rFonts w:ascii="Arial" w:hAnsi="Arial"/>
          <w:b/>
          <w:noProof/>
          <w:sz w:val="20"/>
        </w:rPr>
        <w:t> </w:t>
      </w:r>
      <w:r w:rsidR="00286801" w:rsidRPr="002E74E1">
        <w:rPr>
          <w:rFonts w:ascii="Arial" w:hAnsi="Arial"/>
          <w:b/>
          <w:noProof/>
          <w:sz w:val="20"/>
        </w:rPr>
        <w:t> </w:t>
      </w:r>
      <w:r w:rsidR="00286801" w:rsidRPr="002E74E1">
        <w:rPr>
          <w:rFonts w:ascii="Arial" w:hAnsi="Arial"/>
          <w:b/>
          <w:noProof/>
          <w:sz w:val="20"/>
        </w:rPr>
        <w:t> </w:t>
      </w:r>
      <w:r w:rsidR="00286801" w:rsidRPr="002E74E1">
        <w:rPr>
          <w:rFonts w:ascii="Arial" w:hAnsi="Arial"/>
          <w:b/>
          <w:noProof/>
          <w:sz w:val="20"/>
        </w:rPr>
        <w:t> </w:t>
      </w:r>
      <w:r w:rsidR="00286801" w:rsidRPr="002E74E1">
        <w:rPr>
          <w:rFonts w:ascii="Arial" w:hAnsi="Arial"/>
          <w:b/>
          <w:noProof/>
          <w:sz w:val="20"/>
        </w:rPr>
        <w:t> </w:t>
      </w:r>
      <w:r w:rsidR="00286801" w:rsidRPr="002E74E1">
        <w:rPr>
          <w:rFonts w:ascii="Arial" w:hAnsi="Arial"/>
          <w:b/>
          <w:sz w:val="20"/>
        </w:rPr>
        <w:fldChar w:fldCharType="end"/>
      </w:r>
      <w:bookmarkEnd w:id="0"/>
    </w:p>
    <w:p w14:paraId="06D4F0A8" w14:textId="49A404B9" w:rsidR="001D58CE" w:rsidRPr="002E74E1" w:rsidRDefault="001D58CE" w:rsidP="00683552">
      <w:pPr>
        <w:ind w:left="3261"/>
        <w:rPr>
          <w:rFonts w:ascii="Arial"/>
          <w:sz w:val="22"/>
        </w:rPr>
      </w:pPr>
      <w:r w:rsidRPr="002E74E1">
        <w:rPr>
          <w:rFonts w:ascii="Arial"/>
          <w:sz w:val="20"/>
        </w:rPr>
        <w:fldChar w:fldCharType="begin">
          <w:ffData>
            <w:name w:val="Datum"/>
            <w:enabled/>
            <w:calcOnExit w:val="0"/>
            <w:statusText w:type="text" w:val="Datum för begäran av rättelse/omprövning"/>
            <w:textInput/>
          </w:ffData>
        </w:fldChar>
      </w:r>
      <w:bookmarkStart w:id="1" w:name="Datum"/>
      <w:r w:rsidRPr="002E74E1">
        <w:rPr>
          <w:rFonts w:ascii="Arial"/>
          <w:sz w:val="20"/>
        </w:rPr>
        <w:instrText xml:space="preserve"> FORMTEXT </w:instrText>
      </w:r>
      <w:r w:rsidRPr="002E74E1">
        <w:rPr>
          <w:rFonts w:ascii="Arial"/>
          <w:sz w:val="20"/>
        </w:rPr>
      </w:r>
      <w:r w:rsidRPr="002E74E1">
        <w:rPr>
          <w:rFonts w:ascii="Arial"/>
          <w:sz w:val="20"/>
        </w:rPr>
        <w:fldChar w:fldCharType="separate"/>
      </w:r>
      <w:r w:rsidRPr="002E74E1">
        <w:rPr>
          <w:rFonts w:ascii="Arial"/>
          <w:noProof/>
          <w:sz w:val="20"/>
        </w:rPr>
        <w:t> </w:t>
      </w:r>
      <w:r w:rsidRPr="002E74E1">
        <w:rPr>
          <w:rFonts w:ascii="Arial"/>
          <w:noProof/>
          <w:sz w:val="20"/>
        </w:rPr>
        <w:t> </w:t>
      </w:r>
      <w:r w:rsidRPr="002E74E1">
        <w:rPr>
          <w:rFonts w:ascii="Arial"/>
          <w:noProof/>
          <w:sz w:val="20"/>
        </w:rPr>
        <w:t> </w:t>
      </w:r>
      <w:r w:rsidRPr="002E74E1">
        <w:rPr>
          <w:rFonts w:ascii="Arial"/>
          <w:noProof/>
          <w:sz w:val="20"/>
        </w:rPr>
        <w:t> </w:t>
      </w:r>
      <w:r w:rsidRPr="002E74E1">
        <w:rPr>
          <w:rFonts w:ascii="Arial"/>
          <w:noProof/>
          <w:sz w:val="20"/>
        </w:rPr>
        <w:t> </w:t>
      </w:r>
      <w:r w:rsidRPr="002E74E1">
        <w:rPr>
          <w:rFonts w:ascii="Arial"/>
          <w:sz w:val="20"/>
        </w:rPr>
        <w:fldChar w:fldCharType="end"/>
      </w:r>
      <w:bookmarkEnd w:id="1"/>
      <w:r w:rsidR="00873832">
        <w:rPr>
          <w:rFonts w:ascii="Arial"/>
          <w:sz w:val="20"/>
        </w:rPr>
        <w:tab/>
      </w:r>
      <w:r w:rsidR="00873832">
        <w:rPr>
          <w:rFonts w:ascii="Arial"/>
          <w:sz w:val="20"/>
        </w:rPr>
        <w:tab/>
      </w:r>
      <w:r w:rsidR="00873832">
        <w:rPr>
          <w:rFonts w:ascii="Arial"/>
          <w:sz w:val="20"/>
        </w:rPr>
        <w:tab/>
      </w:r>
      <w:r w:rsidR="00873832" w:rsidRPr="00873832">
        <w:rPr>
          <w:rFonts w:ascii="Arial"/>
          <w:b/>
          <w:bCs/>
          <w:sz w:val="20"/>
        </w:rPr>
        <w:t>Ankomstdatum</w:t>
      </w:r>
      <w:r w:rsidR="00873832">
        <w:rPr>
          <w:rFonts w:ascii="Arial"/>
          <w:sz w:val="20"/>
        </w:rPr>
        <w:t>:</w:t>
      </w:r>
      <w:r w:rsidR="00873832" w:rsidRPr="00873832">
        <w:rPr>
          <w:rFonts w:ascii="Arial" w:hAnsi="Arial"/>
          <w:b/>
          <w:sz w:val="20"/>
        </w:rPr>
        <w:t xml:space="preserve"> </w:t>
      </w:r>
      <w:r w:rsidR="00873832" w:rsidRPr="002E74E1">
        <w:rPr>
          <w:rFonts w:ascii="Arial" w:hAnsi="Arial"/>
          <w:b/>
          <w:sz w:val="20"/>
        </w:rPr>
        <w:fldChar w:fldCharType="begin">
          <w:ffData>
            <w:name w:val="Text6"/>
            <w:enabled/>
            <w:calcOnExit w:val="0"/>
            <w:statusText w:type="text" w:val="Ange diarienummer"/>
            <w:textInput>
              <w:maxLength w:val="20"/>
            </w:textInput>
          </w:ffData>
        </w:fldChar>
      </w:r>
      <w:r w:rsidR="00873832" w:rsidRPr="002E74E1">
        <w:rPr>
          <w:rFonts w:ascii="Arial" w:hAnsi="Arial"/>
          <w:b/>
          <w:sz w:val="20"/>
        </w:rPr>
        <w:instrText xml:space="preserve"> FORMTEXT </w:instrText>
      </w:r>
      <w:r w:rsidR="00873832" w:rsidRPr="002E74E1">
        <w:rPr>
          <w:rFonts w:ascii="Arial" w:hAnsi="Arial"/>
          <w:b/>
          <w:sz w:val="20"/>
        </w:rPr>
      </w:r>
      <w:r w:rsidR="00873832" w:rsidRPr="002E74E1">
        <w:rPr>
          <w:rFonts w:ascii="Arial" w:hAnsi="Arial"/>
          <w:b/>
          <w:sz w:val="20"/>
        </w:rPr>
        <w:fldChar w:fldCharType="separate"/>
      </w:r>
      <w:r w:rsidR="00873832" w:rsidRPr="002E74E1">
        <w:rPr>
          <w:rFonts w:ascii="Arial" w:hAnsi="Arial"/>
          <w:b/>
          <w:noProof/>
          <w:sz w:val="20"/>
        </w:rPr>
        <w:t> </w:t>
      </w:r>
      <w:r w:rsidR="00873832" w:rsidRPr="002E74E1">
        <w:rPr>
          <w:rFonts w:ascii="Arial" w:hAnsi="Arial"/>
          <w:b/>
          <w:noProof/>
          <w:sz w:val="20"/>
        </w:rPr>
        <w:t> </w:t>
      </w:r>
      <w:r w:rsidR="00873832" w:rsidRPr="002E74E1">
        <w:rPr>
          <w:rFonts w:ascii="Arial" w:hAnsi="Arial"/>
          <w:b/>
          <w:noProof/>
          <w:sz w:val="20"/>
        </w:rPr>
        <w:t> </w:t>
      </w:r>
      <w:r w:rsidR="00873832" w:rsidRPr="002E74E1">
        <w:rPr>
          <w:rFonts w:ascii="Arial" w:hAnsi="Arial"/>
          <w:b/>
          <w:noProof/>
          <w:sz w:val="20"/>
        </w:rPr>
        <w:t> </w:t>
      </w:r>
      <w:r w:rsidR="00873832" w:rsidRPr="002E74E1">
        <w:rPr>
          <w:rFonts w:ascii="Arial" w:hAnsi="Arial"/>
          <w:b/>
          <w:noProof/>
          <w:sz w:val="20"/>
        </w:rPr>
        <w:t> </w:t>
      </w:r>
      <w:r w:rsidR="00873832" w:rsidRPr="002E74E1">
        <w:rPr>
          <w:rFonts w:ascii="Arial" w:hAnsi="Arial"/>
          <w:b/>
          <w:sz w:val="20"/>
        </w:rPr>
        <w:fldChar w:fldCharType="end"/>
      </w:r>
    </w:p>
    <w:p w14:paraId="32212424" w14:textId="77777777" w:rsidR="001D58CE" w:rsidRPr="002E74E1" w:rsidRDefault="001D58CE" w:rsidP="001D58CE">
      <w:pPr>
        <w:pStyle w:val="Brdtext"/>
        <w:rPr>
          <w:rFonts w:ascii="Arial"/>
          <w:sz w:val="22"/>
        </w:rPr>
      </w:pPr>
    </w:p>
    <w:p w14:paraId="3C743B04" w14:textId="77777777" w:rsidR="001D58CE" w:rsidRPr="002E74E1" w:rsidRDefault="001D58CE" w:rsidP="004513C1">
      <w:pPr>
        <w:pStyle w:val="Rubrik1"/>
        <w:spacing w:before="0"/>
        <w:ind w:right="28"/>
        <w:rPr>
          <w:sz w:val="28"/>
          <w:szCs w:val="28"/>
        </w:rPr>
      </w:pPr>
      <w:bookmarkStart w:id="2" w:name="Begäran_gäller"/>
      <w:bookmarkEnd w:id="2"/>
      <w:r w:rsidRPr="002E74E1">
        <w:rPr>
          <w:sz w:val="28"/>
          <w:szCs w:val="28"/>
        </w:rPr>
        <w:t>Begäran om rättelse eller omprövning av betygsbeslut</w:t>
      </w:r>
    </w:p>
    <w:p w14:paraId="5208DC4C" w14:textId="77777777" w:rsidR="001D58CE" w:rsidRPr="002E74E1" w:rsidRDefault="001D58CE" w:rsidP="00683552">
      <w:pPr>
        <w:spacing w:before="120"/>
        <w:ind w:right="28"/>
        <w:rPr>
          <w:rFonts w:ascii="Arial"/>
          <w:b/>
          <w:sz w:val="20"/>
        </w:rPr>
      </w:pPr>
      <w:bookmarkStart w:id="3" w:name="Personuppgifter"/>
      <w:bookmarkEnd w:id="3"/>
      <w:r w:rsidRPr="002E74E1">
        <w:rPr>
          <w:rFonts w:ascii="Arial"/>
          <w:b/>
          <w:sz w:val="20"/>
        </w:rPr>
        <w:t>Personuppgifter</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1"/>
        <w:gridCol w:w="3561"/>
      </w:tblGrid>
      <w:tr w:rsidR="001D58CE" w:rsidRPr="004513C1" w14:paraId="0FC99FED" w14:textId="77777777" w:rsidTr="007004C0">
        <w:trPr>
          <w:trHeight w:val="707"/>
        </w:trPr>
        <w:tc>
          <w:tcPr>
            <w:tcW w:w="5511" w:type="dxa"/>
          </w:tcPr>
          <w:p w14:paraId="38F83344" w14:textId="77777777" w:rsidR="001D58CE" w:rsidRPr="004513C1" w:rsidRDefault="001D58CE" w:rsidP="00683552">
            <w:pPr>
              <w:pStyle w:val="TableParagraph"/>
              <w:spacing w:line="240" w:lineRule="auto"/>
              <w:ind w:left="0" w:right="31"/>
              <w:rPr>
                <w:rFonts w:ascii="Times New Roman" w:hAnsi="Times New Roman" w:cs="Times New Roman"/>
                <w:sz w:val="24"/>
                <w:lang w:val="sv-SE"/>
              </w:rPr>
            </w:pPr>
            <w:r w:rsidRPr="004513C1">
              <w:rPr>
                <w:rFonts w:ascii="Times New Roman" w:hAnsi="Times New Roman" w:cs="Times New Roman"/>
                <w:sz w:val="24"/>
                <w:lang w:val="sv-SE"/>
              </w:rPr>
              <w:t>Efternamn och förnamn</w:t>
            </w:r>
          </w:p>
          <w:p w14:paraId="24D38182" w14:textId="17B2B876" w:rsidR="001D58CE" w:rsidRPr="004513C1" w:rsidRDefault="00341F54" w:rsidP="00683552">
            <w:pPr>
              <w:pStyle w:val="TableParagraph"/>
              <w:spacing w:line="240" w:lineRule="auto"/>
              <w:ind w:left="0" w:right="31"/>
              <w:rPr>
                <w:rFonts w:ascii="Times New Roman" w:hAnsi="Times New Roman" w:cs="Times New Roman"/>
                <w:sz w:val="24"/>
                <w:lang w:val="sv-SE"/>
              </w:rPr>
            </w:pPr>
            <w:r>
              <w:rPr>
                <w:rFonts w:ascii="Times New Roman" w:hAnsi="Times New Roman" w:cs="Times New Roman"/>
                <w:sz w:val="24"/>
                <w:lang w:val="sv-SE"/>
              </w:rPr>
              <w:t xml:space="preserve"> </w:t>
            </w:r>
            <w:r w:rsidR="001D58CE" w:rsidRPr="004513C1">
              <w:rPr>
                <w:sz w:val="24"/>
              </w:rPr>
              <w:fldChar w:fldCharType="begin">
                <w:ffData>
                  <w:name w:val="Namn"/>
                  <w:enabled/>
                  <w:calcOnExit w:val="0"/>
                  <w:statusText w:type="text" w:val="Studentens efternamn och förnamn"/>
                  <w:textInput>
                    <w:format w:val="Inledande versal"/>
                  </w:textInput>
                </w:ffData>
              </w:fldChar>
            </w:r>
            <w:bookmarkStart w:id="4" w:name="Namn"/>
            <w:r w:rsidR="001D58CE" w:rsidRPr="004513C1">
              <w:rPr>
                <w:rFonts w:ascii="Times New Roman" w:hAnsi="Times New Roman" w:cs="Times New Roman"/>
                <w:sz w:val="24"/>
                <w:lang w:val="sv-SE"/>
              </w:rPr>
              <w:instrText xml:space="preserve"> FORMTEXT </w:instrText>
            </w:r>
            <w:r w:rsidR="001D58CE" w:rsidRPr="004513C1">
              <w:rPr>
                <w:sz w:val="24"/>
              </w:rPr>
            </w:r>
            <w:r w:rsidR="001D58CE" w:rsidRPr="004513C1">
              <w:rPr>
                <w:sz w:val="24"/>
              </w:rPr>
              <w:fldChar w:fldCharType="separate"/>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sz w:val="24"/>
              </w:rPr>
              <w:fldChar w:fldCharType="end"/>
            </w:r>
            <w:bookmarkEnd w:id="4"/>
          </w:p>
        </w:tc>
        <w:tc>
          <w:tcPr>
            <w:tcW w:w="3561" w:type="dxa"/>
          </w:tcPr>
          <w:p w14:paraId="611C2ED8" w14:textId="77777777" w:rsidR="001D58CE" w:rsidRPr="004513C1" w:rsidRDefault="001D58CE" w:rsidP="00683552">
            <w:pPr>
              <w:pStyle w:val="TableParagraph"/>
              <w:spacing w:line="240" w:lineRule="auto"/>
              <w:ind w:left="0" w:right="31"/>
              <w:rPr>
                <w:rFonts w:ascii="Times New Roman" w:hAnsi="Times New Roman" w:cs="Times New Roman"/>
                <w:sz w:val="24"/>
                <w:lang w:val="sv-SE"/>
              </w:rPr>
            </w:pPr>
            <w:r w:rsidRPr="004513C1">
              <w:rPr>
                <w:rFonts w:ascii="Times New Roman" w:hAnsi="Times New Roman" w:cs="Times New Roman"/>
                <w:sz w:val="24"/>
                <w:lang w:val="sv-SE"/>
              </w:rPr>
              <w:t>Födelsedatum</w:t>
            </w:r>
          </w:p>
          <w:p w14:paraId="113DED69" w14:textId="50E4E515" w:rsidR="001D58CE" w:rsidRPr="004513C1" w:rsidRDefault="00341F54" w:rsidP="00683552">
            <w:pPr>
              <w:pStyle w:val="TableParagraph"/>
              <w:spacing w:line="240" w:lineRule="auto"/>
              <w:ind w:left="0" w:right="31"/>
              <w:rPr>
                <w:rFonts w:ascii="Times New Roman" w:hAnsi="Times New Roman" w:cs="Times New Roman"/>
                <w:sz w:val="24"/>
                <w:lang w:val="sv-SE"/>
              </w:rPr>
            </w:pPr>
            <w:r>
              <w:rPr>
                <w:rFonts w:ascii="Times New Roman" w:hAnsi="Times New Roman" w:cs="Times New Roman"/>
                <w:sz w:val="24"/>
                <w:lang w:val="sv-SE"/>
              </w:rPr>
              <w:t xml:space="preserve"> </w:t>
            </w:r>
            <w:r w:rsidR="001D58CE" w:rsidRPr="004513C1">
              <w:rPr>
                <w:sz w:val="24"/>
              </w:rPr>
              <w:fldChar w:fldCharType="begin">
                <w:ffData>
                  <w:name w:val="Födelsedatum"/>
                  <w:enabled/>
                  <w:calcOnExit w:val="0"/>
                  <w:statusText w:type="text" w:val="Studentens födelsedatum"/>
                  <w:textInput>
                    <w:maxLength w:val="12"/>
                  </w:textInput>
                </w:ffData>
              </w:fldChar>
            </w:r>
            <w:bookmarkStart w:id="5" w:name="Födelsedatum"/>
            <w:r w:rsidR="001D58CE" w:rsidRPr="004513C1">
              <w:rPr>
                <w:rFonts w:ascii="Times New Roman" w:hAnsi="Times New Roman" w:cs="Times New Roman"/>
                <w:sz w:val="24"/>
                <w:lang w:val="sv-SE"/>
              </w:rPr>
              <w:instrText xml:space="preserve"> FORMTEXT </w:instrText>
            </w:r>
            <w:r w:rsidR="001D58CE" w:rsidRPr="004513C1">
              <w:rPr>
                <w:sz w:val="24"/>
              </w:rPr>
            </w:r>
            <w:r w:rsidR="001D58CE" w:rsidRPr="004513C1">
              <w:rPr>
                <w:sz w:val="24"/>
              </w:rPr>
              <w:fldChar w:fldCharType="separate"/>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sz w:val="24"/>
              </w:rPr>
              <w:fldChar w:fldCharType="end"/>
            </w:r>
            <w:bookmarkEnd w:id="5"/>
          </w:p>
        </w:tc>
      </w:tr>
      <w:tr w:rsidR="001D58CE" w:rsidRPr="004513C1" w14:paraId="2A917C1C" w14:textId="77777777" w:rsidTr="007004C0">
        <w:trPr>
          <w:trHeight w:val="704"/>
        </w:trPr>
        <w:tc>
          <w:tcPr>
            <w:tcW w:w="5511" w:type="dxa"/>
          </w:tcPr>
          <w:p w14:paraId="45090537" w14:textId="77777777" w:rsidR="001D58CE" w:rsidRPr="004513C1" w:rsidRDefault="001D58CE" w:rsidP="00683552">
            <w:pPr>
              <w:pStyle w:val="TableParagraph"/>
              <w:ind w:left="0" w:right="31"/>
              <w:rPr>
                <w:rFonts w:ascii="Times New Roman" w:hAnsi="Times New Roman" w:cs="Times New Roman"/>
                <w:sz w:val="24"/>
                <w:lang w:val="sv-SE"/>
              </w:rPr>
            </w:pPr>
            <w:r w:rsidRPr="004513C1">
              <w:rPr>
                <w:rFonts w:ascii="Times New Roman" w:hAnsi="Times New Roman" w:cs="Times New Roman"/>
                <w:sz w:val="24"/>
                <w:lang w:val="sv-SE"/>
              </w:rPr>
              <w:t>Telefonnummer dagtid</w:t>
            </w:r>
          </w:p>
          <w:p w14:paraId="0619D8B7" w14:textId="3E5B5551" w:rsidR="001D58CE" w:rsidRPr="004513C1" w:rsidRDefault="00341F54" w:rsidP="00683552">
            <w:pPr>
              <w:pStyle w:val="TableParagraph"/>
              <w:ind w:left="0" w:right="31"/>
              <w:rPr>
                <w:rFonts w:ascii="Times New Roman" w:hAnsi="Times New Roman" w:cs="Times New Roman"/>
                <w:sz w:val="24"/>
                <w:lang w:val="sv-SE"/>
              </w:rPr>
            </w:pPr>
            <w:r>
              <w:rPr>
                <w:rFonts w:ascii="Times New Roman" w:hAnsi="Times New Roman" w:cs="Times New Roman"/>
                <w:sz w:val="24"/>
                <w:lang w:val="sv-SE"/>
              </w:rPr>
              <w:t xml:space="preserve"> </w:t>
            </w:r>
            <w:r w:rsidR="001D58CE" w:rsidRPr="004513C1">
              <w:rPr>
                <w:sz w:val="24"/>
              </w:rPr>
              <w:fldChar w:fldCharType="begin">
                <w:ffData>
                  <w:name w:val="Telefonnummer"/>
                  <w:enabled/>
                  <w:calcOnExit w:val="0"/>
                  <w:statusText w:type="text" w:val="Studentens telefonnummer dagtid"/>
                  <w:textInput>
                    <w:maxLength w:val="16"/>
                  </w:textInput>
                </w:ffData>
              </w:fldChar>
            </w:r>
            <w:bookmarkStart w:id="6" w:name="Telefonnummer"/>
            <w:r w:rsidR="001D58CE" w:rsidRPr="004513C1">
              <w:rPr>
                <w:rFonts w:ascii="Times New Roman" w:hAnsi="Times New Roman" w:cs="Times New Roman"/>
                <w:sz w:val="24"/>
                <w:lang w:val="sv-SE"/>
              </w:rPr>
              <w:instrText xml:space="preserve"> FORMTEXT </w:instrText>
            </w:r>
            <w:r w:rsidR="001D58CE" w:rsidRPr="004513C1">
              <w:rPr>
                <w:sz w:val="24"/>
              </w:rPr>
            </w:r>
            <w:r w:rsidR="001D58CE" w:rsidRPr="004513C1">
              <w:rPr>
                <w:sz w:val="24"/>
              </w:rPr>
              <w:fldChar w:fldCharType="separate"/>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sz w:val="24"/>
              </w:rPr>
              <w:fldChar w:fldCharType="end"/>
            </w:r>
            <w:bookmarkEnd w:id="6"/>
          </w:p>
        </w:tc>
        <w:tc>
          <w:tcPr>
            <w:tcW w:w="3561" w:type="dxa"/>
          </w:tcPr>
          <w:p w14:paraId="289B8DC5" w14:textId="77777777" w:rsidR="001D58CE" w:rsidRPr="004513C1" w:rsidRDefault="001D58CE" w:rsidP="00683552">
            <w:pPr>
              <w:pStyle w:val="TableParagraph"/>
              <w:ind w:left="0" w:right="31"/>
              <w:rPr>
                <w:rFonts w:ascii="Times New Roman" w:hAnsi="Times New Roman" w:cs="Times New Roman"/>
                <w:sz w:val="24"/>
                <w:lang w:val="sv-SE"/>
              </w:rPr>
            </w:pPr>
            <w:r w:rsidRPr="004513C1">
              <w:rPr>
                <w:rFonts w:ascii="Times New Roman" w:hAnsi="Times New Roman" w:cs="Times New Roman"/>
                <w:sz w:val="24"/>
                <w:lang w:val="sv-SE"/>
              </w:rPr>
              <w:t>E-postadress</w:t>
            </w:r>
          </w:p>
          <w:p w14:paraId="729A7543" w14:textId="78353C9A" w:rsidR="001D58CE" w:rsidRPr="004513C1" w:rsidRDefault="00341F54" w:rsidP="00683552">
            <w:pPr>
              <w:pStyle w:val="TableParagraph"/>
              <w:ind w:left="0" w:right="31"/>
              <w:rPr>
                <w:rFonts w:ascii="Times New Roman" w:hAnsi="Times New Roman" w:cs="Times New Roman"/>
                <w:sz w:val="24"/>
                <w:lang w:val="sv-SE"/>
              </w:rPr>
            </w:pPr>
            <w:r>
              <w:rPr>
                <w:rFonts w:ascii="Times New Roman" w:hAnsi="Times New Roman" w:cs="Times New Roman"/>
                <w:sz w:val="24"/>
                <w:lang w:val="sv-SE"/>
              </w:rPr>
              <w:t xml:space="preserve"> </w:t>
            </w:r>
            <w:r w:rsidR="001D58CE" w:rsidRPr="004513C1">
              <w:rPr>
                <w:sz w:val="24"/>
              </w:rPr>
              <w:fldChar w:fldCharType="begin">
                <w:ffData>
                  <w:name w:val="Epostadress"/>
                  <w:enabled/>
                  <w:calcOnExit w:val="0"/>
                  <w:statusText w:type="text" w:val="Studentens e-postadress"/>
                  <w:textInput/>
                </w:ffData>
              </w:fldChar>
            </w:r>
            <w:bookmarkStart w:id="7" w:name="Epostadress"/>
            <w:r w:rsidR="001D58CE" w:rsidRPr="004513C1">
              <w:rPr>
                <w:rFonts w:ascii="Times New Roman" w:hAnsi="Times New Roman" w:cs="Times New Roman"/>
                <w:sz w:val="24"/>
                <w:lang w:val="sv-SE"/>
              </w:rPr>
              <w:instrText xml:space="preserve"> FORMTEXT </w:instrText>
            </w:r>
            <w:r w:rsidR="001D58CE" w:rsidRPr="004513C1">
              <w:rPr>
                <w:sz w:val="24"/>
              </w:rPr>
            </w:r>
            <w:r w:rsidR="001D58CE" w:rsidRPr="004513C1">
              <w:rPr>
                <w:sz w:val="24"/>
              </w:rPr>
              <w:fldChar w:fldCharType="separate"/>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sz w:val="24"/>
              </w:rPr>
              <w:fldChar w:fldCharType="end"/>
            </w:r>
            <w:bookmarkEnd w:id="7"/>
          </w:p>
        </w:tc>
      </w:tr>
    </w:tbl>
    <w:p w14:paraId="2A52FFE3" w14:textId="77777777" w:rsidR="001D58CE" w:rsidRPr="004513C1" w:rsidRDefault="001D58CE" w:rsidP="00683552">
      <w:pPr>
        <w:pStyle w:val="Brdtext"/>
        <w:spacing w:before="4"/>
        <w:ind w:right="31"/>
        <w:rPr>
          <w:b/>
          <w:sz w:val="20"/>
        </w:rPr>
      </w:pPr>
    </w:p>
    <w:p w14:paraId="4D2F6667" w14:textId="77777777" w:rsidR="001D58CE" w:rsidRPr="004513C1" w:rsidRDefault="001D58CE" w:rsidP="00683552">
      <w:pPr>
        <w:ind w:right="31"/>
        <w:rPr>
          <w:b/>
          <w:sz w:val="20"/>
        </w:rPr>
      </w:pPr>
      <w:bookmarkStart w:id="8" w:name="Utbildningsuppgifter"/>
      <w:bookmarkEnd w:id="8"/>
      <w:r w:rsidRPr="004513C1">
        <w:rPr>
          <w:b/>
          <w:sz w:val="20"/>
        </w:rPr>
        <w:t>Utbildningsuppgifter</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1"/>
        <w:gridCol w:w="3521"/>
      </w:tblGrid>
      <w:tr w:rsidR="001D58CE" w:rsidRPr="004513C1" w14:paraId="5EE81ECD" w14:textId="77777777" w:rsidTr="007004C0">
        <w:trPr>
          <w:trHeight w:val="650"/>
        </w:trPr>
        <w:tc>
          <w:tcPr>
            <w:tcW w:w="5551" w:type="dxa"/>
          </w:tcPr>
          <w:p w14:paraId="2E786D70" w14:textId="77777777" w:rsidR="001D58CE" w:rsidRPr="004513C1" w:rsidRDefault="001D58CE" w:rsidP="00683552">
            <w:pPr>
              <w:pStyle w:val="TableParagraph"/>
              <w:spacing w:line="240" w:lineRule="auto"/>
              <w:ind w:left="0" w:right="31"/>
              <w:rPr>
                <w:rFonts w:ascii="Times New Roman" w:hAnsi="Times New Roman" w:cs="Times New Roman"/>
                <w:sz w:val="24"/>
                <w:lang w:val="sv-SE"/>
              </w:rPr>
            </w:pPr>
            <w:r w:rsidRPr="004513C1">
              <w:rPr>
                <w:rFonts w:ascii="Times New Roman" w:hAnsi="Times New Roman" w:cs="Times New Roman"/>
                <w:sz w:val="24"/>
                <w:lang w:val="sv-SE"/>
              </w:rPr>
              <w:t>Utbildningsprogram</w:t>
            </w:r>
          </w:p>
          <w:p w14:paraId="5D0B2A5E" w14:textId="6647AECA" w:rsidR="001D58CE" w:rsidRPr="004513C1" w:rsidRDefault="00341F54" w:rsidP="00683552">
            <w:pPr>
              <w:pStyle w:val="TableParagraph"/>
              <w:spacing w:line="240" w:lineRule="auto"/>
              <w:ind w:left="0" w:right="31"/>
              <w:rPr>
                <w:rFonts w:ascii="Times New Roman" w:hAnsi="Times New Roman" w:cs="Times New Roman"/>
                <w:sz w:val="24"/>
                <w:lang w:val="sv-SE"/>
              </w:rPr>
            </w:pPr>
            <w:r>
              <w:rPr>
                <w:rFonts w:ascii="Times New Roman" w:hAnsi="Times New Roman" w:cs="Times New Roman"/>
                <w:sz w:val="24"/>
                <w:lang w:val="sv-SE"/>
              </w:rPr>
              <w:t xml:space="preserve"> </w:t>
            </w:r>
            <w:r w:rsidR="001D58CE" w:rsidRPr="004513C1">
              <w:rPr>
                <w:sz w:val="24"/>
              </w:rPr>
              <w:fldChar w:fldCharType="begin">
                <w:ffData>
                  <w:name w:val="Utbildningsprogram"/>
                  <w:enabled/>
                  <w:calcOnExit w:val="0"/>
                  <w:statusText w:type="text" w:val="Utbildningsprogram"/>
                  <w:textInput/>
                </w:ffData>
              </w:fldChar>
            </w:r>
            <w:bookmarkStart w:id="9" w:name="Utbildningsprogram"/>
            <w:r w:rsidR="001D58CE" w:rsidRPr="004513C1">
              <w:rPr>
                <w:rFonts w:ascii="Times New Roman" w:hAnsi="Times New Roman" w:cs="Times New Roman"/>
                <w:sz w:val="24"/>
                <w:lang w:val="sv-SE"/>
              </w:rPr>
              <w:instrText xml:space="preserve"> FORMTEXT </w:instrText>
            </w:r>
            <w:r w:rsidR="001D58CE" w:rsidRPr="004513C1">
              <w:rPr>
                <w:sz w:val="24"/>
              </w:rPr>
            </w:r>
            <w:r w:rsidR="001D58CE" w:rsidRPr="004513C1">
              <w:rPr>
                <w:sz w:val="24"/>
              </w:rPr>
              <w:fldChar w:fldCharType="separate"/>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sz w:val="24"/>
              </w:rPr>
              <w:fldChar w:fldCharType="end"/>
            </w:r>
            <w:bookmarkEnd w:id="9"/>
          </w:p>
        </w:tc>
        <w:tc>
          <w:tcPr>
            <w:tcW w:w="3521" w:type="dxa"/>
          </w:tcPr>
          <w:p w14:paraId="10653955" w14:textId="77777777" w:rsidR="001D58CE" w:rsidRPr="004513C1" w:rsidRDefault="001D58CE" w:rsidP="00683552">
            <w:pPr>
              <w:pStyle w:val="TableParagraph"/>
              <w:spacing w:line="240" w:lineRule="auto"/>
              <w:ind w:left="0" w:right="31"/>
              <w:rPr>
                <w:rFonts w:ascii="Times New Roman" w:hAnsi="Times New Roman" w:cs="Times New Roman"/>
                <w:sz w:val="24"/>
                <w:lang w:val="sv-SE"/>
              </w:rPr>
            </w:pPr>
            <w:r w:rsidRPr="004513C1">
              <w:rPr>
                <w:rFonts w:ascii="Times New Roman" w:hAnsi="Times New Roman" w:cs="Times New Roman"/>
                <w:sz w:val="24"/>
                <w:lang w:val="sv-SE"/>
              </w:rPr>
              <w:t>Kurs/kurskod</w:t>
            </w:r>
          </w:p>
          <w:p w14:paraId="16553BE9" w14:textId="2D62E851" w:rsidR="001D58CE" w:rsidRPr="004513C1" w:rsidRDefault="00341F54" w:rsidP="00683552">
            <w:pPr>
              <w:pStyle w:val="TableParagraph"/>
              <w:spacing w:line="240" w:lineRule="auto"/>
              <w:ind w:left="0" w:right="31"/>
              <w:rPr>
                <w:rFonts w:ascii="Times New Roman" w:hAnsi="Times New Roman" w:cs="Times New Roman"/>
                <w:sz w:val="24"/>
                <w:lang w:val="sv-SE"/>
              </w:rPr>
            </w:pPr>
            <w:r>
              <w:rPr>
                <w:rFonts w:ascii="Times New Roman" w:hAnsi="Times New Roman" w:cs="Times New Roman"/>
                <w:sz w:val="24"/>
                <w:lang w:val="sv-SE"/>
              </w:rPr>
              <w:t xml:space="preserve"> </w:t>
            </w:r>
            <w:r w:rsidR="001D58CE" w:rsidRPr="004513C1">
              <w:rPr>
                <w:sz w:val="24"/>
              </w:rPr>
              <w:fldChar w:fldCharType="begin">
                <w:ffData>
                  <w:name w:val="Kurskurskod"/>
                  <w:enabled/>
                  <w:calcOnExit w:val="0"/>
                  <w:statusText w:type="text" w:val="Kursnamn och/eller kurskod för den kurs betyget gäller"/>
                  <w:textInput/>
                </w:ffData>
              </w:fldChar>
            </w:r>
            <w:bookmarkStart w:id="10" w:name="Kurskurskod"/>
            <w:r w:rsidR="001D58CE" w:rsidRPr="004513C1">
              <w:rPr>
                <w:rFonts w:ascii="Times New Roman" w:hAnsi="Times New Roman" w:cs="Times New Roman"/>
                <w:sz w:val="24"/>
                <w:lang w:val="sv-SE"/>
              </w:rPr>
              <w:instrText xml:space="preserve"> FORMTEXT </w:instrText>
            </w:r>
            <w:r w:rsidR="001D58CE" w:rsidRPr="004513C1">
              <w:rPr>
                <w:sz w:val="24"/>
              </w:rPr>
            </w:r>
            <w:r w:rsidR="001D58CE" w:rsidRPr="004513C1">
              <w:rPr>
                <w:sz w:val="24"/>
              </w:rPr>
              <w:fldChar w:fldCharType="separate"/>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sz w:val="24"/>
              </w:rPr>
              <w:fldChar w:fldCharType="end"/>
            </w:r>
            <w:bookmarkEnd w:id="10"/>
          </w:p>
        </w:tc>
      </w:tr>
      <w:tr w:rsidR="001D58CE" w:rsidRPr="004513C1" w14:paraId="2C2A8CA0" w14:textId="77777777" w:rsidTr="007004C0">
        <w:trPr>
          <w:trHeight w:val="702"/>
        </w:trPr>
        <w:tc>
          <w:tcPr>
            <w:tcW w:w="5551" w:type="dxa"/>
          </w:tcPr>
          <w:p w14:paraId="09F2916B" w14:textId="77777777" w:rsidR="001D58CE" w:rsidRPr="004513C1" w:rsidRDefault="001D58CE" w:rsidP="00683552">
            <w:pPr>
              <w:pStyle w:val="TableParagraph"/>
              <w:ind w:left="0" w:right="31"/>
              <w:rPr>
                <w:rFonts w:ascii="Times New Roman" w:hAnsi="Times New Roman" w:cs="Times New Roman"/>
                <w:sz w:val="24"/>
                <w:lang w:val="sv-SE"/>
              </w:rPr>
            </w:pPr>
            <w:r w:rsidRPr="004513C1">
              <w:rPr>
                <w:rFonts w:ascii="Times New Roman" w:hAnsi="Times New Roman" w:cs="Times New Roman"/>
                <w:sz w:val="24"/>
                <w:lang w:val="sv-SE"/>
              </w:rPr>
              <w:t>Beslut som ska omprövas/rättas (slutbetyg/provresultat)</w:t>
            </w:r>
          </w:p>
          <w:p w14:paraId="39C15B69" w14:textId="4D030976" w:rsidR="001D58CE" w:rsidRPr="004513C1" w:rsidRDefault="00341F54" w:rsidP="00683552">
            <w:pPr>
              <w:pStyle w:val="TableParagraph"/>
              <w:ind w:left="0" w:right="28"/>
              <w:rPr>
                <w:rFonts w:ascii="Times New Roman" w:hAnsi="Times New Roman" w:cs="Times New Roman"/>
                <w:sz w:val="24"/>
                <w:lang w:val="sv-SE"/>
              </w:rPr>
            </w:pPr>
            <w:r>
              <w:rPr>
                <w:rFonts w:ascii="Times New Roman" w:hAnsi="Times New Roman" w:cs="Times New Roman"/>
                <w:sz w:val="24"/>
                <w:lang w:val="sv-SE"/>
              </w:rPr>
              <w:t xml:space="preserve"> </w:t>
            </w:r>
            <w:r w:rsidR="001D58CE" w:rsidRPr="004513C1">
              <w:rPr>
                <w:sz w:val="24"/>
              </w:rPr>
              <w:fldChar w:fldCharType="begin">
                <w:ffData>
                  <w:name w:val="Beslut"/>
                  <w:enabled/>
                  <w:calcOnExit w:val="0"/>
                  <w:statusText w:type="text" w:val="Det beslut som ska rättas/omprövas, t.ex. skriftligt provresultat, bedömning av praktiskt prov eller betyg"/>
                  <w:textInput/>
                </w:ffData>
              </w:fldChar>
            </w:r>
            <w:bookmarkStart w:id="11" w:name="Beslut"/>
            <w:r w:rsidR="001D58CE" w:rsidRPr="004513C1">
              <w:rPr>
                <w:rFonts w:ascii="Times New Roman" w:hAnsi="Times New Roman" w:cs="Times New Roman"/>
                <w:sz w:val="24"/>
                <w:lang w:val="sv-SE"/>
              </w:rPr>
              <w:instrText xml:space="preserve"> FORMTEXT </w:instrText>
            </w:r>
            <w:r w:rsidR="001D58CE" w:rsidRPr="004513C1">
              <w:rPr>
                <w:sz w:val="24"/>
              </w:rPr>
            </w:r>
            <w:r w:rsidR="001D58CE" w:rsidRPr="004513C1">
              <w:rPr>
                <w:sz w:val="24"/>
              </w:rPr>
              <w:fldChar w:fldCharType="separate"/>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sz w:val="24"/>
              </w:rPr>
              <w:fldChar w:fldCharType="end"/>
            </w:r>
            <w:bookmarkEnd w:id="11"/>
          </w:p>
        </w:tc>
        <w:tc>
          <w:tcPr>
            <w:tcW w:w="3521" w:type="dxa"/>
          </w:tcPr>
          <w:p w14:paraId="49DCA50F" w14:textId="77777777" w:rsidR="001D58CE" w:rsidRPr="004513C1" w:rsidRDefault="001D58CE" w:rsidP="00683552">
            <w:pPr>
              <w:pStyle w:val="TableParagraph"/>
              <w:ind w:left="0" w:right="31"/>
              <w:rPr>
                <w:rFonts w:ascii="Times New Roman" w:hAnsi="Times New Roman" w:cs="Times New Roman"/>
                <w:sz w:val="24"/>
                <w:lang w:val="sv-SE"/>
              </w:rPr>
            </w:pPr>
            <w:r w:rsidRPr="004513C1">
              <w:rPr>
                <w:rFonts w:ascii="Times New Roman" w:hAnsi="Times New Roman" w:cs="Times New Roman"/>
                <w:sz w:val="24"/>
                <w:lang w:val="sv-SE"/>
              </w:rPr>
              <w:t>Datum för betygsbeslutet</w:t>
            </w:r>
          </w:p>
          <w:p w14:paraId="30B50917" w14:textId="46773561" w:rsidR="001D58CE" w:rsidRPr="004513C1" w:rsidRDefault="00341F54" w:rsidP="00683552">
            <w:pPr>
              <w:pStyle w:val="TableParagraph"/>
              <w:ind w:left="0" w:right="31"/>
              <w:rPr>
                <w:rFonts w:ascii="Times New Roman" w:hAnsi="Times New Roman" w:cs="Times New Roman"/>
                <w:sz w:val="24"/>
                <w:lang w:val="sv-SE"/>
              </w:rPr>
            </w:pPr>
            <w:r>
              <w:rPr>
                <w:rFonts w:ascii="Times New Roman" w:hAnsi="Times New Roman" w:cs="Times New Roman"/>
                <w:sz w:val="24"/>
                <w:lang w:val="sv-SE"/>
              </w:rPr>
              <w:t xml:space="preserve"> </w:t>
            </w:r>
            <w:r w:rsidR="001D58CE" w:rsidRPr="004513C1">
              <w:rPr>
                <w:sz w:val="24"/>
              </w:rPr>
              <w:fldChar w:fldCharType="begin">
                <w:ffData>
                  <w:name w:val="Betygsbeslutsdatum"/>
                  <w:enabled/>
                  <w:calcOnExit w:val="0"/>
                  <w:statusText w:type="text" w:val="Datum för det beslut som ska rättas/omprövas"/>
                  <w:textInput/>
                </w:ffData>
              </w:fldChar>
            </w:r>
            <w:bookmarkStart w:id="12" w:name="Betygsbeslutsdatum"/>
            <w:r w:rsidR="001D58CE" w:rsidRPr="004513C1">
              <w:rPr>
                <w:rFonts w:ascii="Times New Roman" w:hAnsi="Times New Roman" w:cs="Times New Roman"/>
                <w:sz w:val="24"/>
                <w:lang w:val="sv-SE"/>
              </w:rPr>
              <w:instrText xml:space="preserve"> FORMTEXT </w:instrText>
            </w:r>
            <w:r w:rsidR="001D58CE" w:rsidRPr="004513C1">
              <w:rPr>
                <w:sz w:val="24"/>
              </w:rPr>
            </w:r>
            <w:r w:rsidR="001D58CE" w:rsidRPr="004513C1">
              <w:rPr>
                <w:sz w:val="24"/>
              </w:rPr>
              <w:fldChar w:fldCharType="separate"/>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rFonts w:ascii="Times New Roman" w:hAnsi="Times New Roman" w:cs="Times New Roman"/>
                <w:noProof/>
                <w:sz w:val="24"/>
                <w:lang w:val="sv-SE"/>
              </w:rPr>
              <w:t> </w:t>
            </w:r>
            <w:r w:rsidR="001D58CE" w:rsidRPr="004513C1">
              <w:rPr>
                <w:sz w:val="24"/>
              </w:rPr>
              <w:fldChar w:fldCharType="end"/>
            </w:r>
            <w:bookmarkEnd w:id="12"/>
          </w:p>
        </w:tc>
      </w:tr>
    </w:tbl>
    <w:p w14:paraId="7761A4B9" w14:textId="77777777" w:rsidR="001D58CE" w:rsidRPr="002E74E1" w:rsidRDefault="001D58CE" w:rsidP="00683552">
      <w:pPr>
        <w:pStyle w:val="Rubrik1"/>
        <w:spacing w:before="129" w:line="258" w:lineRule="exact"/>
        <w:ind w:right="31"/>
      </w:pPr>
      <w:r w:rsidRPr="002E74E1">
        <w:t>Motivera i bilaga</w:t>
      </w:r>
    </w:p>
    <w:p w14:paraId="77F93BCC" w14:textId="77777777" w:rsidR="001D58CE" w:rsidRPr="002E74E1" w:rsidRDefault="001D58CE" w:rsidP="00683552">
      <w:pPr>
        <w:pStyle w:val="Brdtext"/>
        <w:spacing w:line="258" w:lineRule="exact"/>
        <w:ind w:right="31"/>
      </w:pPr>
      <w:r w:rsidRPr="002E74E1">
        <w:t>Beskriv så detaljerat som möjligt vad du anser är uppenbart felaktigt med beslutet i</w:t>
      </w:r>
    </w:p>
    <w:p w14:paraId="2F780536" w14:textId="77777777" w:rsidR="001D58CE" w:rsidRPr="002E74E1" w:rsidRDefault="001D58CE" w:rsidP="00683552">
      <w:pPr>
        <w:pStyle w:val="Brdtext"/>
        <w:ind w:right="31"/>
      </w:pPr>
      <w:r w:rsidRPr="002E74E1">
        <w:t>en särskild bilaga. Du kan till exempel skriva det i e-post du skickar in begäran med.</w:t>
      </w:r>
    </w:p>
    <w:p w14:paraId="2A6CA516" w14:textId="77777777" w:rsidR="001D58CE" w:rsidRPr="002E74E1" w:rsidRDefault="001D58CE" w:rsidP="00683552">
      <w:pPr>
        <w:pStyle w:val="Rubrik1"/>
        <w:spacing w:line="258" w:lineRule="exact"/>
        <w:ind w:right="31"/>
      </w:pPr>
      <w:r w:rsidRPr="002E74E1">
        <w:t>Skicka begäran till utbildningen</w:t>
      </w:r>
    </w:p>
    <w:p w14:paraId="250606E0" w14:textId="77777777" w:rsidR="001D58CE" w:rsidRPr="002E74E1" w:rsidRDefault="001D58CE" w:rsidP="00683552">
      <w:pPr>
        <w:pStyle w:val="Brdtext"/>
        <w:spacing w:line="258" w:lineRule="exact"/>
        <w:ind w:right="31"/>
      </w:pPr>
      <w:r w:rsidRPr="002E74E1">
        <w:t>Begäran om rättelse/omprövning skickas med e-post eller brev till</w:t>
      </w:r>
    </w:p>
    <w:p w14:paraId="73427698" w14:textId="0CA15184" w:rsidR="001D58CE" w:rsidRPr="002E74E1" w:rsidRDefault="001D58CE" w:rsidP="00683552">
      <w:pPr>
        <w:pStyle w:val="Brdtext"/>
        <w:ind w:right="31"/>
      </w:pPr>
      <w:r w:rsidRPr="002E74E1">
        <w:t xml:space="preserve">utbildningsadministratör för program och/eller kurs, se program-/kurswebb för </w:t>
      </w:r>
      <w:r w:rsidR="00873832">
        <w:t>kontaktuppgift</w:t>
      </w:r>
      <w:r w:rsidRPr="002E74E1">
        <w:t>.</w:t>
      </w:r>
    </w:p>
    <w:p w14:paraId="57CCA066" w14:textId="77777777" w:rsidR="001D58CE" w:rsidRPr="002E74E1" w:rsidRDefault="001D58CE" w:rsidP="00683552">
      <w:pPr>
        <w:pStyle w:val="Rubrik1"/>
        <w:ind w:right="31"/>
      </w:pPr>
      <w:r w:rsidRPr="002E74E1">
        <w:t>Hur du meddelas beslutet</w:t>
      </w:r>
    </w:p>
    <w:p w14:paraId="60325A92" w14:textId="77777777" w:rsidR="001D58CE" w:rsidRPr="002E74E1" w:rsidRDefault="001D58CE" w:rsidP="00683552">
      <w:pPr>
        <w:pStyle w:val="Brdtext"/>
        <w:ind w:right="31"/>
      </w:pPr>
      <w:r w:rsidRPr="002E74E1">
        <w:t>Beslutet skickas till dig med e-post. Ändring av betyg aviseras dessutom i Ladok.</w:t>
      </w:r>
    </w:p>
    <w:p w14:paraId="06C97400" w14:textId="77777777" w:rsidR="001D58CE" w:rsidRPr="002E74E1" w:rsidRDefault="001D58CE" w:rsidP="00683552">
      <w:pPr>
        <w:pStyle w:val="Brdtext"/>
        <w:ind w:right="31"/>
      </w:pPr>
    </w:p>
    <w:p w14:paraId="7973D91F" w14:textId="4EC040F4" w:rsidR="001D58CE" w:rsidRPr="002E74E1" w:rsidRDefault="001D58CE" w:rsidP="00683552">
      <w:pPr>
        <w:pStyle w:val="Brdtext"/>
        <w:ind w:right="31"/>
      </w:pPr>
      <w:r w:rsidRPr="002E74E1">
        <w:softHyphen/>
      </w:r>
      <w:r w:rsidRPr="002E74E1">
        <w:softHyphen/>
      </w:r>
      <w:r w:rsidRPr="002E74E1">
        <w:softHyphen/>
      </w:r>
      <w:r w:rsidRPr="002E74E1">
        <w:softHyphen/>
      </w:r>
      <w:r w:rsidRPr="002E74E1">
        <w:softHyphen/>
      </w:r>
      <w:r w:rsidRPr="002E74E1">
        <w:softHyphen/>
      </w:r>
      <w:r w:rsidRPr="002E74E1">
        <w:softHyphen/>
      </w:r>
      <w:r w:rsidRPr="002E74E1">
        <w:softHyphen/>
      </w:r>
      <w:r w:rsidRPr="002E74E1">
        <w:softHyphen/>
      </w:r>
      <w:r w:rsidRPr="002E74E1">
        <w:softHyphen/>
      </w:r>
      <w:r w:rsidRPr="002E74E1">
        <w:softHyphen/>
      </w:r>
      <w:r w:rsidRPr="002E74E1">
        <w:softHyphen/>
      </w:r>
      <w:r w:rsidRPr="002E74E1">
        <w:softHyphen/>
      </w:r>
      <w:r w:rsidRPr="002E74E1">
        <w:softHyphen/>
      </w:r>
      <w:r w:rsidRPr="002E74E1">
        <w:softHyphen/>
      </w:r>
      <w:r w:rsidRPr="002E74E1">
        <w:softHyphen/>
      </w:r>
      <w:r w:rsidRPr="002E74E1">
        <w:softHyphen/>
      </w:r>
      <w:r w:rsidRPr="002E74E1">
        <w:softHyphen/>
      </w:r>
      <w:r w:rsidRPr="002E74E1">
        <w:softHyphen/>
      </w:r>
      <w:r w:rsidRPr="002E74E1">
        <w:softHyphen/>
      </w:r>
      <w:r w:rsidRPr="002E74E1">
        <w:rPr>
          <w:shd w:val="clear" w:color="auto" w:fill="A6A6A6" w:themeFill="background1" w:themeFillShade="A6"/>
        </w:rPr>
        <w:t>____________________________________________________________________</w:t>
      </w:r>
      <w:r w:rsidR="007004C0">
        <w:rPr>
          <w:shd w:val="clear" w:color="auto" w:fill="A6A6A6" w:themeFill="background1" w:themeFillShade="A6"/>
        </w:rPr>
        <w:t>___</w:t>
      </w:r>
      <w:r w:rsidRPr="002E74E1">
        <w:rPr>
          <w:shd w:val="clear" w:color="auto" w:fill="A6A6A6" w:themeFill="background1" w:themeFillShade="A6"/>
        </w:rPr>
        <w:t>_</w:t>
      </w:r>
    </w:p>
    <w:p w14:paraId="6C5D7225" w14:textId="77777777" w:rsidR="001D58CE" w:rsidRPr="002E74E1" w:rsidRDefault="001D58CE" w:rsidP="00683552">
      <w:pPr>
        <w:pStyle w:val="Brdtext"/>
        <w:ind w:right="31"/>
        <w:rPr>
          <w:b/>
          <w:bCs/>
        </w:rPr>
      </w:pPr>
      <w:r w:rsidRPr="002E74E1">
        <w:rPr>
          <w:b/>
          <w:bCs/>
        </w:rPr>
        <w:t>OBS! Information nedan fylls i av kursen/institutionen</w:t>
      </w:r>
    </w:p>
    <w:p w14:paraId="57F0E742" w14:textId="77777777" w:rsidR="001D58CE" w:rsidRPr="002E74E1" w:rsidRDefault="001D58CE" w:rsidP="007004C0">
      <w:pPr>
        <w:ind w:right="28"/>
      </w:pPr>
      <w:r w:rsidRPr="002E74E1">
        <w:t xml:space="preserve">                                                                                                                            </w:t>
      </w:r>
      <w:r w:rsidRPr="002E74E1">
        <w:rPr>
          <w:b/>
          <w:bCs/>
          <w:sz w:val="22"/>
          <w:szCs w:val="22"/>
        </w:rPr>
        <w:t>Datum</w:t>
      </w:r>
      <w:r w:rsidRPr="002E74E1">
        <w:rPr>
          <w:sz w:val="22"/>
          <w:szCs w:val="22"/>
        </w:rPr>
        <w:t xml:space="preserve">: </w:t>
      </w:r>
      <w:r w:rsidRPr="002E74E1">
        <w:rPr>
          <w:sz w:val="22"/>
          <w:szCs w:val="22"/>
        </w:rPr>
        <w:fldChar w:fldCharType="begin">
          <w:ffData>
            <w:name w:val="Beslutsdatum"/>
            <w:enabled/>
            <w:calcOnExit w:val="0"/>
            <w:statusText w:type="text" w:val="Datum för beslut, bifall eller avslag för begäran"/>
            <w:textInput/>
          </w:ffData>
        </w:fldChar>
      </w:r>
      <w:bookmarkStart w:id="13" w:name="Beslutsdatum"/>
      <w:r w:rsidRPr="002E74E1">
        <w:rPr>
          <w:sz w:val="22"/>
          <w:szCs w:val="22"/>
        </w:rPr>
        <w:instrText xml:space="preserve"> FORMTEXT </w:instrText>
      </w:r>
      <w:r w:rsidRPr="002E74E1">
        <w:rPr>
          <w:sz w:val="22"/>
          <w:szCs w:val="22"/>
        </w:rPr>
      </w:r>
      <w:r w:rsidRPr="002E74E1">
        <w:rPr>
          <w:sz w:val="22"/>
          <w:szCs w:val="22"/>
        </w:rPr>
        <w:fldChar w:fldCharType="separate"/>
      </w:r>
      <w:r w:rsidRPr="002E74E1">
        <w:rPr>
          <w:sz w:val="22"/>
          <w:szCs w:val="22"/>
        </w:rPr>
        <w:t> </w:t>
      </w:r>
      <w:r w:rsidRPr="002E74E1">
        <w:rPr>
          <w:sz w:val="22"/>
          <w:szCs w:val="22"/>
        </w:rPr>
        <w:t> </w:t>
      </w:r>
      <w:r w:rsidRPr="002E74E1">
        <w:rPr>
          <w:sz w:val="22"/>
          <w:szCs w:val="22"/>
        </w:rPr>
        <w:t> </w:t>
      </w:r>
      <w:r w:rsidRPr="002E74E1">
        <w:rPr>
          <w:sz w:val="22"/>
          <w:szCs w:val="22"/>
        </w:rPr>
        <w:t> </w:t>
      </w:r>
      <w:r w:rsidRPr="002E74E1">
        <w:rPr>
          <w:sz w:val="22"/>
          <w:szCs w:val="22"/>
        </w:rPr>
        <w:t> </w:t>
      </w:r>
      <w:r w:rsidRPr="002E74E1">
        <w:rPr>
          <w:sz w:val="22"/>
          <w:szCs w:val="22"/>
        </w:rPr>
        <w:fldChar w:fldCharType="end"/>
      </w:r>
      <w:bookmarkEnd w:id="13"/>
      <w:r w:rsidRPr="002E74E1">
        <w:t xml:space="preserve">                                                  </w:t>
      </w:r>
    </w:p>
    <w:p w14:paraId="4FE4A585" w14:textId="77777777" w:rsidR="001D58CE" w:rsidRPr="007004C0" w:rsidRDefault="001D58CE" w:rsidP="00683552">
      <w:pPr>
        <w:pStyle w:val="Rubrik1"/>
        <w:spacing w:before="0"/>
        <w:ind w:right="31"/>
        <w:rPr>
          <w:rFonts w:ascii="Times New Roman" w:hAnsi="Times New Roman" w:cs="Times New Roman"/>
          <w:b w:val="0"/>
          <w:bCs w:val="0"/>
          <w:szCs w:val="24"/>
        </w:rPr>
      </w:pPr>
      <w:r w:rsidRPr="007004C0">
        <w:rPr>
          <w:rFonts w:ascii="Times New Roman" w:hAnsi="Times New Roman" w:cs="Times New Roman"/>
          <w:szCs w:val="24"/>
        </w:rPr>
        <w:t xml:space="preserve">Kursansvarig institution: </w:t>
      </w:r>
      <w:r w:rsidRPr="007004C0">
        <w:rPr>
          <w:rFonts w:ascii="Times New Roman" w:hAnsi="Times New Roman" w:cs="Times New Roman"/>
          <w:b w:val="0"/>
          <w:bCs w:val="0"/>
          <w:szCs w:val="24"/>
        </w:rPr>
        <w:fldChar w:fldCharType="begin">
          <w:ffData>
            <w:name w:val="Institution"/>
            <w:enabled/>
            <w:calcOnExit w:val="0"/>
            <w:statusText w:type="text" w:val="Kursansvarig institution"/>
            <w:textInput/>
          </w:ffData>
        </w:fldChar>
      </w:r>
      <w:bookmarkStart w:id="14" w:name="Institution"/>
      <w:r w:rsidRPr="007004C0">
        <w:rPr>
          <w:rFonts w:ascii="Times New Roman" w:hAnsi="Times New Roman" w:cs="Times New Roman"/>
          <w:b w:val="0"/>
          <w:bCs w:val="0"/>
          <w:szCs w:val="24"/>
        </w:rPr>
        <w:instrText xml:space="preserve"> FORMTEXT </w:instrText>
      </w:r>
      <w:r w:rsidRPr="007004C0">
        <w:rPr>
          <w:rFonts w:ascii="Times New Roman" w:hAnsi="Times New Roman" w:cs="Times New Roman"/>
          <w:b w:val="0"/>
          <w:bCs w:val="0"/>
          <w:szCs w:val="24"/>
        </w:rPr>
      </w:r>
      <w:r w:rsidRPr="007004C0">
        <w:rPr>
          <w:rFonts w:ascii="Times New Roman" w:hAnsi="Times New Roman" w:cs="Times New Roman"/>
          <w:b w:val="0"/>
          <w:bCs w:val="0"/>
          <w:szCs w:val="24"/>
        </w:rPr>
        <w:fldChar w:fldCharType="separate"/>
      </w:r>
      <w:r w:rsidRPr="007004C0">
        <w:rPr>
          <w:rFonts w:ascii="Times New Roman" w:hAnsi="Times New Roman" w:cs="Times New Roman"/>
          <w:b w:val="0"/>
          <w:bCs w:val="0"/>
          <w:noProof/>
          <w:szCs w:val="24"/>
        </w:rPr>
        <w:t> </w:t>
      </w:r>
      <w:r w:rsidRPr="007004C0">
        <w:rPr>
          <w:rFonts w:ascii="Times New Roman" w:hAnsi="Times New Roman" w:cs="Times New Roman"/>
          <w:b w:val="0"/>
          <w:bCs w:val="0"/>
          <w:noProof/>
          <w:szCs w:val="24"/>
        </w:rPr>
        <w:t> </w:t>
      </w:r>
      <w:r w:rsidRPr="007004C0">
        <w:rPr>
          <w:rFonts w:ascii="Times New Roman" w:hAnsi="Times New Roman" w:cs="Times New Roman"/>
          <w:b w:val="0"/>
          <w:bCs w:val="0"/>
          <w:noProof/>
          <w:szCs w:val="24"/>
        </w:rPr>
        <w:t> </w:t>
      </w:r>
      <w:r w:rsidRPr="007004C0">
        <w:rPr>
          <w:rFonts w:ascii="Times New Roman" w:hAnsi="Times New Roman" w:cs="Times New Roman"/>
          <w:b w:val="0"/>
          <w:bCs w:val="0"/>
          <w:noProof/>
          <w:szCs w:val="24"/>
        </w:rPr>
        <w:t> </w:t>
      </w:r>
      <w:r w:rsidRPr="007004C0">
        <w:rPr>
          <w:rFonts w:ascii="Times New Roman" w:hAnsi="Times New Roman" w:cs="Times New Roman"/>
          <w:b w:val="0"/>
          <w:bCs w:val="0"/>
          <w:noProof/>
          <w:szCs w:val="24"/>
        </w:rPr>
        <w:t> </w:t>
      </w:r>
      <w:r w:rsidRPr="007004C0">
        <w:rPr>
          <w:rFonts w:ascii="Times New Roman" w:hAnsi="Times New Roman" w:cs="Times New Roman"/>
          <w:b w:val="0"/>
          <w:bCs w:val="0"/>
          <w:szCs w:val="24"/>
        </w:rPr>
        <w:fldChar w:fldCharType="end"/>
      </w:r>
      <w:bookmarkEnd w:id="14"/>
      <w:r w:rsidRPr="007004C0">
        <w:rPr>
          <w:rFonts w:ascii="Times New Roman" w:hAnsi="Times New Roman" w:cs="Times New Roman"/>
          <w:b w:val="0"/>
          <w:bCs w:val="0"/>
          <w:szCs w:val="24"/>
        </w:rPr>
        <w:tab/>
      </w:r>
      <w:r w:rsidRPr="007004C0">
        <w:rPr>
          <w:rFonts w:ascii="Times New Roman" w:hAnsi="Times New Roman" w:cs="Times New Roman"/>
          <w:b w:val="0"/>
          <w:bCs w:val="0"/>
          <w:szCs w:val="24"/>
        </w:rPr>
        <w:tab/>
      </w:r>
    </w:p>
    <w:p w14:paraId="11AEB14B" w14:textId="77777777" w:rsidR="001D58CE" w:rsidRPr="007004C0" w:rsidRDefault="001D58CE" w:rsidP="00683552">
      <w:pPr>
        <w:pStyle w:val="Rubrik1"/>
        <w:tabs>
          <w:tab w:val="left" w:pos="555"/>
        </w:tabs>
        <w:ind w:right="31"/>
        <w:rPr>
          <w:rFonts w:ascii="Times New Roman" w:hAnsi="Times New Roman" w:cs="Times New Roman"/>
          <w:szCs w:val="24"/>
        </w:rPr>
      </w:pPr>
      <w:r w:rsidRPr="007004C0">
        <w:rPr>
          <w:rFonts w:ascii="Times New Roman" w:hAnsi="Times New Roman" w:cs="Times New Roman"/>
          <w:szCs w:val="24"/>
        </w:rPr>
        <w:t>Begäran gäller (markera det alternativ som är aktuellt)</w:t>
      </w:r>
    </w:p>
    <w:p w14:paraId="75D432C8" w14:textId="77777777" w:rsidR="001D58CE" w:rsidRPr="002C463E" w:rsidRDefault="001D58CE" w:rsidP="007004C0">
      <w:pPr>
        <w:pStyle w:val="Rubrik1"/>
        <w:tabs>
          <w:tab w:val="left" w:pos="555"/>
        </w:tabs>
        <w:spacing w:before="0" w:after="0"/>
        <w:ind w:right="28"/>
        <w:rPr>
          <w:rFonts w:ascii="Times New Roman" w:hAnsi="Times New Roman" w:cs="Times New Roman"/>
          <w:szCs w:val="24"/>
        </w:rPr>
      </w:pPr>
      <w:r w:rsidRPr="002C463E">
        <w:rPr>
          <w:rFonts w:ascii="Times New Roman" w:hAnsi="Times New Roman" w:cs="Times New Roman"/>
          <w:szCs w:val="24"/>
        </w:rPr>
        <w:fldChar w:fldCharType="begin">
          <w:ffData>
            <w:name w:val="Kryss1"/>
            <w:enabled/>
            <w:calcOnExit w:val="0"/>
            <w:statusText w:type="text" w:val="Krysstruta - Rättelse av betyg "/>
            <w:checkBox>
              <w:size w:val="24"/>
              <w:default w:val="0"/>
            </w:checkBox>
          </w:ffData>
        </w:fldChar>
      </w:r>
      <w:bookmarkStart w:id="15" w:name="Kryss1"/>
      <w:r w:rsidRPr="002C463E">
        <w:rPr>
          <w:rFonts w:ascii="Times New Roman" w:hAnsi="Times New Roman" w:cs="Times New Roman"/>
          <w:szCs w:val="24"/>
        </w:rPr>
        <w:instrText xml:space="preserve"> FORMCHECKBOX </w:instrText>
      </w:r>
      <w:r w:rsidR="001247DB">
        <w:rPr>
          <w:rFonts w:ascii="Times New Roman" w:hAnsi="Times New Roman" w:cs="Times New Roman"/>
          <w:szCs w:val="24"/>
        </w:rPr>
      </w:r>
      <w:r w:rsidR="001247DB">
        <w:rPr>
          <w:rFonts w:ascii="Times New Roman" w:hAnsi="Times New Roman" w:cs="Times New Roman"/>
          <w:szCs w:val="24"/>
        </w:rPr>
        <w:fldChar w:fldCharType="separate"/>
      </w:r>
      <w:r w:rsidRPr="002C463E">
        <w:rPr>
          <w:rFonts w:ascii="Times New Roman" w:hAnsi="Times New Roman" w:cs="Times New Roman"/>
          <w:szCs w:val="24"/>
        </w:rPr>
        <w:fldChar w:fldCharType="end"/>
      </w:r>
      <w:bookmarkEnd w:id="15"/>
      <w:r w:rsidRPr="002C463E">
        <w:rPr>
          <w:rFonts w:ascii="Times New Roman" w:hAnsi="Times New Roman" w:cs="Times New Roman"/>
          <w:szCs w:val="24"/>
        </w:rPr>
        <w:tab/>
        <w:t>Rättelse av betyg enligt 36 § FL</w:t>
      </w:r>
    </w:p>
    <w:p w14:paraId="68AD06C2" w14:textId="77777777" w:rsidR="001D58CE" w:rsidRPr="002C463E" w:rsidRDefault="001D58CE" w:rsidP="007004C0">
      <w:pPr>
        <w:pStyle w:val="Rubrik1"/>
        <w:tabs>
          <w:tab w:val="left" w:pos="555"/>
        </w:tabs>
        <w:spacing w:before="0"/>
        <w:ind w:right="28"/>
        <w:rPr>
          <w:rFonts w:ascii="Times New Roman" w:hAnsi="Times New Roman" w:cs="Times New Roman"/>
          <w:szCs w:val="24"/>
        </w:rPr>
      </w:pPr>
      <w:r w:rsidRPr="002C463E">
        <w:rPr>
          <w:rFonts w:ascii="Times New Roman" w:hAnsi="Times New Roman" w:cs="Times New Roman"/>
          <w:szCs w:val="24"/>
        </w:rPr>
        <w:fldChar w:fldCharType="begin">
          <w:ffData>
            <w:name w:val="Kryss2"/>
            <w:enabled/>
            <w:calcOnExit w:val="0"/>
            <w:statusText w:type="text" w:val="Kryssruta - Omprövning av betyg"/>
            <w:checkBox>
              <w:size w:val="24"/>
              <w:default w:val="0"/>
            </w:checkBox>
          </w:ffData>
        </w:fldChar>
      </w:r>
      <w:bookmarkStart w:id="16" w:name="Kryss2"/>
      <w:r w:rsidRPr="002C463E">
        <w:rPr>
          <w:rFonts w:ascii="Times New Roman" w:hAnsi="Times New Roman" w:cs="Times New Roman"/>
          <w:szCs w:val="24"/>
        </w:rPr>
        <w:instrText xml:space="preserve"> FORMCHECKBOX </w:instrText>
      </w:r>
      <w:r w:rsidR="001247DB">
        <w:rPr>
          <w:rFonts w:ascii="Times New Roman" w:hAnsi="Times New Roman" w:cs="Times New Roman"/>
          <w:szCs w:val="24"/>
        </w:rPr>
      </w:r>
      <w:r w:rsidR="001247DB">
        <w:rPr>
          <w:rFonts w:ascii="Times New Roman" w:hAnsi="Times New Roman" w:cs="Times New Roman"/>
          <w:szCs w:val="24"/>
        </w:rPr>
        <w:fldChar w:fldCharType="separate"/>
      </w:r>
      <w:r w:rsidRPr="002C463E">
        <w:rPr>
          <w:rFonts w:ascii="Times New Roman" w:hAnsi="Times New Roman" w:cs="Times New Roman"/>
          <w:szCs w:val="24"/>
        </w:rPr>
        <w:fldChar w:fldCharType="end"/>
      </w:r>
      <w:bookmarkEnd w:id="16"/>
      <w:r w:rsidRPr="002C463E">
        <w:rPr>
          <w:rFonts w:ascii="Times New Roman" w:hAnsi="Times New Roman" w:cs="Times New Roman"/>
          <w:szCs w:val="24"/>
        </w:rPr>
        <w:tab/>
        <w:t>Omprövning av betyg enligt 6 kap. 24 § HF</w:t>
      </w:r>
    </w:p>
    <w:p w14:paraId="1A9A8B20" w14:textId="77777777" w:rsidR="007004C0" w:rsidRDefault="001D58CE" w:rsidP="007004C0">
      <w:pPr>
        <w:pStyle w:val="Rubrik2"/>
        <w:tabs>
          <w:tab w:val="left" w:pos="6780"/>
        </w:tabs>
        <w:spacing w:before="120"/>
        <w:ind w:right="28"/>
        <w:rPr>
          <w:rFonts w:ascii="Times New Roman" w:hAnsi="Times New Roman" w:cs="Times New Roman"/>
          <w:bCs/>
          <w:sz w:val="24"/>
          <w:szCs w:val="24"/>
        </w:rPr>
      </w:pPr>
      <w:r w:rsidRPr="007004C0">
        <w:rPr>
          <w:rFonts w:ascii="Times New Roman" w:hAnsi="Times New Roman" w:cs="Times New Roman"/>
          <w:bCs/>
          <w:sz w:val="24"/>
          <w:szCs w:val="24"/>
        </w:rPr>
        <w:t>BESLUT</w:t>
      </w:r>
    </w:p>
    <w:p w14:paraId="7298CCEE" w14:textId="043FB1F4" w:rsidR="001D58CE" w:rsidRPr="007004C0" w:rsidRDefault="001D58CE" w:rsidP="007004C0">
      <w:pPr>
        <w:pStyle w:val="Rubrik2"/>
        <w:tabs>
          <w:tab w:val="left" w:pos="6780"/>
        </w:tabs>
        <w:spacing w:before="120"/>
        <w:ind w:right="28"/>
        <w:rPr>
          <w:rFonts w:ascii="Times New Roman" w:hAnsi="Times New Roman" w:cs="Times New Roman"/>
          <w:b w:val="0"/>
          <w:bCs/>
          <w:sz w:val="24"/>
          <w:szCs w:val="24"/>
        </w:rPr>
      </w:pPr>
      <w:r w:rsidRPr="007004C0">
        <w:rPr>
          <w:rFonts w:ascii="Times New Roman" w:hAnsi="Times New Roman" w:cs="Times New Roman"/>
          <w:sz w:val="24"/>
          <w:szCs w:val="24"/>
        </w:rPr>
        <w:fldChar w:fldCharType="begin">
          <w:ffData>
            <w:name w:val="Kryss3"/>
            <w:enabled/>
            <w:calcOnExit w:val="0"/>
            <w:statusText w:type="text" w:val="Kryssruta - ingen åtgärd"/>
            <w:checkBox>
              <w:size w:val="24"/>
              <w:default w:val="0"/>
            </w:checkBox>
          </w:ffData>
        </w:fldChar>
      </w:r>
      <w:bookmarkStart w:id="17" w:name="Kryss3"/>
      <w:r w:rsidRPr="007004C0">
        <w:rPr>
          <w:rFonts w:ascii="Times New Roman" w:hAnsi="Times New Roman" w:cs="Times New Roman"/>
          <w:sz w:val="24"/>
          <w:szCs w:val="24"/>
        </w:rPr>
        <w:instrText xml:space="preserve"> FORMCHECKBOX </w:instrText>
      </w:r>
      <w:r w:rsidR="001247DB">
        <w:rPr>
          <w:rFonts w:ascii="Times New Roman" w:hAnsi="Times New Roman" w:cs="Times New Roman"/>
          <w:sz w:val="24"/>
          <w:szCs w:val="24"/>
        </w:rPr>
      </w:r>
      <w:r w:rsidR="001247DB">
        <w:rPr>
          <w:rFonts w:ascii="Times New Roman" w:hAnsi="Times New Roman" w:cs="Times New Roman"/>
          <w:sz w:val="24"/>
          <w:szCs w:val="24"/>
        </w:rPr>
        <w:fldChar w:fldCharType="separate"/>
      </w:r>
      <w:r w:rsidRPr="007004C0">
        <w:rPr>
          <w:rFonts w:ascii="Times New Roman" w:hAnsi="Times New Roman" w:cs="Times New Roman"/>
          <w:sz w:val="24"/>
          <w:szCs w:val="24"/>
        </w:rPr>
        <w:fldChar w:fldCharType="end"/>
      </w:r>
      <w:bookmarkEnd w:id="17"/>
      <w:r w:rsidRPr="007004C0">
        <w:rPr>
          <w:rFonts w:ascii="Times New Roman" w:hAnsi="Times New Roman" w:cs="Times New Roman"/>
          <w:sz w:val="24"/>
          <w:szCs w:val="24"/>
        </w:rPr>
        <w:t xml:space="preserve"> Ingen åtgärd, se bilaga för motivering.</w:t>
      </w:r>
    </w:p>
    <w:p w14:paraId="6AFAC8C2" w14:textId="77777777" w:rsidR="001D58CE" w:rsidRPr="007004C0" w:rsidRDefault="001D58CE" w:rsidP="001327D2">
      <w:pPr>
        <w:pStyle w:val="Rubrik1"/>
        <w:tabs>
          <w:tab w:val="left" w:pos="555"/>
        </w:tabs>
        <w:spacing w:before="0"/>
        <w:ind w:right="28"/>
        <w:rPr>
          <w:rFonts w:ascii="Times New Roman" w:hAnsi="Times New Roman" w:cs="Times New Roman"/>
          <w:szCs w:val="24"/>
        </w:rPr>
      </w:pPr>
      <w:r w:rsidRPr="007004C0">
        <w:rPr>
          <w:rFonts w:ascii="Times New Roman" w:hAnsi="Times New Roman" w:cs="Times New Roman"/>
          <w:szCs w:val="24"/>
        </w:rPr>
        <w:fldChar w:fldCharType="begin">
          <w:ffData>
            <w:name w:val="Kryss4"/>
            <w:enabled/>
            <w:calcOnExit w:val="0"/>
            <w:statusText w:type="text" w:val="Kryssruta ändring av tidigare beslut"/>
            <w:checkBox>
              <w:size w:val="24"/>
              <w:default w:val="0"/>
            </w:checkBox>
          </w:ffData>
        </w:fldChar>
      </w:r>
      <w:bookmarkStart w:id="18" w:name="Kryss4"/>
      <w:r w:rsidRPr="007004C0">
        <w:rPr>
          <w:rFonts w:ascii="Times New Roman" w:hAnsi="Times New Roman" w:cs="Times New Roman"/>
          <w:szCs w:val="24"/>
        </w:rPr>
        <w:instrText xml:space="preserve"> FORMCHECKBOX </w:instrText>
      </w:r>
      <w:r w:rsidR="001247DB">
        <w:rPr>
          <w:rFonts w:ascii="Times New Roman" w:hAnsi="Times New Roman" w:cs="Times New Roman"/>
          <w:szCs w:val="24"/>
        </w:rPr>
      </w:r>
      <w:r w:rsidR="001247DB">
        <w:rPr>
          <w:rFonts w:ascii="Times New Roman" w:hAnsi="Times New Roman" w:cs="Times New Roman"/>
          <w:szCs w:val="24"/>
        </w:rPr>
        <w:fldChar w:fldCharType="separate"/>
      </w:r>
      <w:r w:rsidRPr="007004C0">
        <w:rPr>
          <w:rFonts w:ascii="Times New Roman" w:hAnsi="Times New Roman" w:cs="Times New Roman"/>
          <w:szCs w:val="24"/>
        </w:rPr>
        <w:fldChar w:fldCharType="end"/>
      </w:r>
      <w:bookmarkEnd w:id="18"/>
      <w:r w:rsidRPr="007004C0">
        <w:rPr>
          <w:rFonts w:ascii="Times New Roman" w:hAnsi="Times New Roman" w:cs="Times New Roman"/>
          <w:szCs w:val="24"/>
        </w:rPr>
        <w:t xml:space="preserve"> Tidigare beslut ändras, vid endast delvis ändring se bilaga för motivering</w:t>
      </w:r>
    </w:p>
    <w:p w14:paraId="31F4B5E2" w14:textId="77777777" w:rsidR="001D58CE" w:rsidRPr="007004C0" w:rsidRDefault="001D58CE" w:rsidP="00683552">
      <w:pPr>
        <w:pStyle w:val="Brdtext"/>
        <w:ind w:left="567" w:right="31"/>
      </w:pPr>
    </w:p>
    <w:p w14:paraId="13F27F3D" w14:textId="77777777" w:rsidR="001D58CE" w:rsidRPr="007004C0" w:rsidRDefault="001D58CE" w:rsidP="00683552">
      <w:pPr>
        <w:pStyle w:val="Brdtext"/>
        <w:ind w:left="567" w:right="31"/>
      </w:pPr>
    </w:p>
    <w:p w14:paraId="5907FC5C" w14:textId="7BF96D30" w:rsidR="001D58CE" w:rsidRPr="007004C0" w:rsidRDefault="001D58CE" w:rsidP="001327D2">
      <w:pPr>
        <w:tabs>
          <w:tab w:val="left" w:pos="1335"/>
          <w:tab w:val="left" w:pos="4678"/>
        </w:tabs>
        <w:ind w:right="31"/>
      </w:pPr>
      <w:r w:rsidRPr="007004C0">
        <w:t>______________________________</w:t>
      </w:r>
      <w:r w:rsidR="00A069A0">
        <w:t>___</w:t>
      </w:r>
      <w:r w:rsidR="001327D2">
        <w:tab/>
      </w:r>
      <w:r w:rsidRPr="007004C0">
        <w:t>______________________________</w:t>
      </w:r>
      <w:r w:rsidR="00A069A0">
        <w:t>___</w:t>
      </w:r>
    </w:p>
    <w:p w14:paraId="22692DEA" w14:textId="709D5F23" w:rsidR="001D58CE" w:rsidRPr="007004C0" w:rsidRDefault="001D58CE" w:rsidP="001327D2">
      <w:pPr>
        <w:pStyle w:val="Brdtext"/>
        <w:tabs>
          <w:tab w:val="left" w:pos="4678"/>
        </w:tabs>
        <w:spacing w:before="5"/>
        <w:ind w:right="31"/>
      </w:pPr>
      <w:r w:rsidRPr="007004C0">
        <w:rPr>
          <w:position w:val="5"/>
        </w:rPr>
        <w:t>Examinator</w:t>
      </w:r>
      <w:r w:rsidRPr="007004C0">
        <w:tab/>
        <w:t>Föredragande</w:t>
      </w:r>
    </w:p>
    <w:p w14:paraId="38133157" w14:textId="2823D906" w:rsidR="001D58CE" w:rsidRPr="007004C0" w:rsidRDefault="001D58CE" w:rsidP="00A069A0">
      <w:pPr>
        <w:pStyle w:val="Brdtext"/>
        <w:tabs>
          <w:tab w:val="left" w:pos="4678"/>
        </w:tabs>
        <w:spacing w:before="5"/>
        <w:ind w:right="31"/>
      </w:pPr>
      <w:r w:rsidRPr="007004C0">
        <w:rPr>
          <w:position w:val="5"/>
        </w:rPr>
        <w:fldChar w:fldCharType="begin">
          <w:ffData>
            <w:name w:val="Text4"/>
            <w:enabled/>
            <w:calcOnExit w:val="0"/>
            <w:statusText w:type="text" w:val="Namnförtydligande"/>
            <w:textInput/>
          </w:ffData>
        </w:fldChar>
      </w:r>
      <w:bookmarkStart w:id="19" w:name="Text4"/>
      <w:r w:rsidRPr="007004C0">
        <w:rPr>
          <w:position w:val="5"/>
        </w:rPr>
        <w:instrText xml:space="preserve"> FORMTEXT </w:instrText>
      </w:r>
      <w:r w:rsidRPr="007004C0">
        <w:rPr>
          <w:position w:val="5"/>
        </w:rPr>
      </w:r>
      <w:r w:rsidRPr="007004C0">
        <w:rPr>
          <w:position w:val="5"/>
        </w:rPr>
        <w:fldChar w:fldCharType="separate"/>
      </w:r>
      <w:r w:rsidRPr="007004C0">
        <w:rPr>
          <w:noProof/>
          <w:position w:val="5"/>
        </w:rPr>
        <w:t> </w:t>
      </w:r>
      <w:r w:rsidRPr="007004C0">
        <w:rPr>
          <w:noProof/>
          <w:position w:val="5"/>
        </w:rPr>
        <w:t> </w:t>
      </w:r>
      <w:r w:rsidRPr="007004C0">
        <w:rPr>
          <w:noProof/>
          <w:position w:val="5"/>
        </w:rPr>
        <w:t> </w:t>
      </w:r>
      <w:r w:rsidRPr="007004C0">
        <w:rPr>
          <w:noProof/>
          <w:position w:val="5"/>
        </w:rPr>
        <w:t> </w:t>
      </w:r>
      <w:r w:rsidRPr="007004C0">
        <w:rPr>
          <w:noProof/>
          <w:position w:val="5"/>
        </w:rPr>
        <w:t> </w:t>
      </w:r>
      <w:r w:rsidRPr="007004C0">
        <w:rPr>
          <w:position w:val="5"/>
        </w:rPr>
        <w:fldChar w:fldCharType="end"/>
      </w:r>
      <w:bookmarkEnd w:id="19"/>
      <w:r w:rsidRPr="007004C0">
        <w:rPr>
          <w:position w:val="5"/>
        </w:rPr>
        <w:tab/>
      </w:r>
      <w:r w:rsidRPr="007004C0">
        <w:fldChar w:fldCharType="begin">
          <w:ffData>
            <w:name w:val="Text3"/>
            <w:enabled/>
            <w:calcOnExit w:val="0"/>
            <w:statusText w:type="text" w:val="Namnförtydligande"/>
            <w:textInput/>
          </w:ffData>
        </w:fldChar>
      </w:r>
      <w:bookmarkStart w:id="20" w:name="Text3"/>
      <w:r w:rsidRPr="007004C0">
        <w:instrText xml:space="preserve"> FORMTEXT </w:instrText>
      </w:r>
      <w:r w:rsidRPr="007004C0">
        <w:fldChar w:fldCharType="separate"/>
      </w:r>
      <w:r w:rsidRPr="007004C0">
        <w:rPr>
          <w:noProof/>
        </w:rPr>
        <w:t> </w:t>
      </w:r>
      <w:r w:rsidRPr="007004C0">
        <w:rPr>
          <w:noProof/>
        </w:rPr>
        <w:t> </w:t>
      </w:r>
      <w:r w:rsidRPr="007004C0">
        <w:rPr>
          <w:noProof/>
        </w:rPr>
        <w:t> </w:t>
      </w:r>
      <w:r w:rsidRPr="007004C0">
        <w:rPr>
          <w:noProof/>
        </w:rPr>
        <w:t> </w:t>
      </w:r>
      <w:r w:rsidRPr="007004C0">
        <w:rPr>
          <w:noProof/>
        </w:rPr>
        <w:t> </w:t>
      </w:r>
      <w:r w:rsidRPr="007004C0">
        <w:fldChar w:fldCharType="end"/>
      </w:r>
      <w:bookmarkEnd w:id="20"/>
    </w:p>
    <w:p w14:paraId="5358AD72" w14:textId="40D46DC6" w:rsidR="003B1955" w:rsidRPr="007004C0" w:rsidRDefault="001D58CE" w:rsidP="003B1955">
      <w:pPr>
        <w:tabs>
          <w:tab w:val="left" w:pos="1335"/>
          <w:tab w:val="left" w:pos="4678"/>
        </w:tabs>
        <w:ind w:right="31"/>
      </w:pPr>
      <w:r w:rsidRPr="00A069A0">
        <w:rPr>
          <w:sz w:val="4"/>
          <w:szCs w:val="4"/>
        </w:rPr>
        <w:t>______</w:t>
      </w:r>
      <w:r w:rsidR="003B1955">
        <w:rPr>
          <w:sz w:val="4"/>
          <w:szCs w:val="4"/>
        </w:rPr>
        <w:t>_______________________________________________________________________________________________________</w:t>
      </w:r>
      <w:r w:rsidRPr="00A069A0">
        <w:rPr>
          <w:sz w:val="4"/>
          <w:szCs w:val="4"/>
        </w:rPr>
        <w:t>__________________________________________________________________________________________</w:t>
      </w:r>
      <w:r w:rsidR="003B1955">
        <w:rPr>
          <w:sz w:val="4"/>
          <w:szCs w:val="4"/>
        </w:rPr>
        <w:tab/>
        <w:t>_____________________________________________________________________________________________________________________________________________________________________________________________________</w:t>
      </w:r>
    </w:p>
    <w:p w14:paraId="5BAB67AE" w14:textId="6A195C1B" w:rsidR="00247212" w:rsidRPr="007004C0" w:rsidRDefault="001D58CE" w:rsidP="00247212">
      <w:pPr>
        <w:pStyle w:val="Brdtext"/>
        <w:tabs>
          <w:tab w:val="left" w:pos="4678"/>
        </w:tabs>
        <w:spacing w:before="5"/>
        <w:ind w:right="31"/>
      </w:pPr>
      <w:r w:rsidRPr="007004C0">
        <w:t>Namnförtydligande</w:t>
      </w:r>
      <w:r w:rsidR="00247212">
        <w:tab/>
      </w:r>
      <w:r w:rsidR="00247212" w:rsidRPr="007004C0">
        <w:t>Namnförtydligande</w:t>
      </w:r>
    </w:p>
    <w:p w14:paraId="64C8B4C1" w14:textId="422D443B" w:rsidR="001D58CE" w:rsidRPr="002E74E1" w:rsidRDefault="001D58CE" w:rsidP="00247212">
      <w:pPr>
        <w:pStyle w:val="Brdtext"/>
        <w:spacing w:before="5"/>
        <w:ind w:left="1304" w:right="31" w:firstLine="1304"/>
      </w:pPr>
      <w:r w:rsidRPr="007004C0">
        <w:t>(Beslutet kan signeras elektroniskt</w:t>
      </w:r>
      <w:r w:rsidR="00552C32">
        <w:t>)</w:t>
      </w:r>
    </w:p>
    <w:p w14:paraId="4A4A52FD" w14:textId="77777777" w:rsidR="00551FFC" w:rsidRPr="002E74E1" w:rsidRDefault="00551FFC"/>
    <w:sectPr w:rsidR="00551FFC" w:rsidRPr="002E74E1" w:rsidSect="008F6575">
      <w:headerReference w:type="default" r:id="rId10"/>
      <w:headerReference w:type="first" r:id="rId11"/>
      <w:footerReference w:type="first" r:id="rId12"/>
      <w:pgSz w:w="11906" w:h="16838" w:code="9"/>
      <w:pgMar w:top="1418" w:right="1418" w:bottom="851"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99197" w14:textId="77777777" w:rsidR="00A6517F" w:rsidRDefault="00A6517F">
      <w:r>
        <w:separator/>
      </w:r>
    </w:p>
  </w:endnote>
  <w:endnote w:type="continuationSeparator" w:id="0">
    <w:p w14:paraId="3541C152" w14:textId="77777777" w:rsidR="00A6517F" w:rsidRDefault="00A6517F">
      <w:r>
        <w:continuationSeparator/>
      </w:r>
    </w:p>
  </w:endnote>
  <w:endnote w:type="continuationNotice" w:id="1">
    <w:p w14:paraId="08D59AD4" w14:textId="77777777" w:rsidR="00A6517F" w:rsidRDefault="00A65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02AD" w14:textId="77777777" w:rsidR="007D3C45" w:rsidRPr="007516BA" w:rsidRDefault="007D3C45" w:rsidP="00F2517F">
    <w:pPr>
      <w:pBdr>
        <w:bottom w:val="single" w:sz="2" w:space="1" w:color="auto"/>
      </w:pBdr>
      <w:ind w:left="-180" w:right="-1064"/>
    </w:pPr>
  </w:p>
  <w:p w14:paraId="3AF77932" w14:textId="77777777" w:rsidR="007D3C45" w:rsidRPr="00196E75" w:rsidRDefault="007D3C45" w:rsidP="00666162">
    <w:pPr>
      <w:pStyle w:val="Rubriksidfot"/>
    </w:pPr>
  </w:p>
  <w:tbl>
    <w:tblPr>
      <w:tblStyle w:val="Tabellrutnt"/>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8"/>
      <w:gridCol w:w="2200"/>
      <w:gridCol w:w="2310"/>
      <w:gridCol w:w="2420"/>
    </w:tblGrid>
    <w:tr w:rsidR="007D3C45" w:rsidRPr="00B6143B" w14:paraId="16AD354D" w14:textId="77777777" w:rsidTr="0023186D">
      <w:tc>
        <w:tcPr>
          <w:tcW w:w="2418" w:type="dxa"/>
        </w:tcPr>
        <w:p w14:paraId="42F13E8B" w14:textId="77777777" w:rsidR="007D3C45" w:rsidRPr="00B6143B" w:rsidRDefault="007D3C45" w:rsidP="00666162">
          <w:pPr>
            <w:pStyle w:val="Rubriksidfot"/>
            <w:rPr>
              <w:highlight w:val="red"/>
            </w:rPr>
          </w:pPr>
          <w:r w:rsidRPr="00B6143B">
            <w:t>Postadress</w:t>
          </w:r>
        </w:p>
      </w:tc>
      <w:tc>
        <w:tcPr>
          <w:tcW w:w="2200" w:type="dxa"/>
        </w:tcPr>
        <w:p w14:paraId="3BF929FF" w14:textId="0EC04E98" w:rsidR="007D3C45" w:rsidRPr="00B6143B" w:rsidRDefault="007D3C45" w:rsidP="00666162">
          <w:pPr>
            <w:pStyle w:val="Rubriksidfot"/>
            <w:rPr>
              <w:highlight w:val="red"/>
            </w:rPr>
          </w:pPr>
        </w:p>
      </w:tc>
      <w:tc>
        <w:tcPr>
          <w:tcW w:w="2310" w:type="dxa"/>
        </w:tcPr>
        <w:p w14:paraId="60CCEAC2" w14:textId="77777777" w:rsidR="007D3C45" w:rsidRPr="00B6143B" w:rsidRDefault="007D3C45" w:rsidP="00666162">
          <w:pPr>
            <w:pStyle w:val="Rubriksidfot"/>
            <w:rPr>
              <w:highlight w:val="red"/>
            </w:rPr>
          </w:pPr>
          <w:r w:rsidRPr="00B6143B">
            <w:t>Telefon</w:t>
          </w:r>
        </w:p>
      </w:tc>
      <w:tc>
        <w:tcPr>
          <w:tcW w:w="2420" w:type="dxa"/>
        </w:tcPr>
        <w:p w14:paraId="30570D7D" w14:textId="77777777" w:rsidR="007D3C45" w:rsidRPr="00B6143B" w:rsidRDefault="007D3C45" w:rsidP="00666162">
          <w:pPr>
            <w:pStyle w:val="Rubriksidfot"/>
            <w:rPr>
              <w:highlight w:val="red"/>
            </w:rPr>
          </w:pPr>
          <w:r w:rsidRPr="00B6143B">
            <w:t>E-Post</w:t>
          </w:r>
        </w:p>
      </w:tc>
    </w:tr>
    <w:tr w:rsidR="00B3402B" w:rsidRPr="00B6143B" w14:paraId="3F95B910" w14:textId="77777777" w:rsidTr="0023186D">
      <w:tc>
        <w:tcPr>
          <w:tcW w:w="4618" w:type="dxa"/>
          <w:gridSpan w:val="2"/>
          <w:vMerge w:val="restart"/>
        </w:tcPr>
        <w:p w14:paraId="32B49CE5" w14:textId="77777777" w:rsidR="00B3402B" w:rsidRPr="00B6143B" w:rsidRDefault="00B3402B" w:rsidP="00666162">
          <w:pPr>
            <w:pStyle w:val="Textsidfot"/>
            <w:rPr>
              <w:highlight w:val="yellow"/>
            </w:rPr>
          </w:pPr>
          <w:r>
            <w:t>171 77 Stockholm</w:t>
          </w:r>
        </w:p>
        <w:p w14:paraId="46D47F88" w14:textId="4351C30D" w:rsidR="00B3402B" w:rsidRPr="00B6143B" w:rsidRDefault="00B3402B" w:rsidP="00666162">
          <w:pPr>
            <w:pStyle w:val="Textsidfot"/>
          </w:pPr>
        </w:p>
        <w:p w14:paraId="612D6F54" w14:textId="7FD5B602" w:rsidR="00B3402B" w:rsidRPr="00B6143B" w:rsidRDefault="00B3402B" w:rsidP="00666162">
          <w:pPr>
            <w:pStyle w:val="Textsidfot"/>
            <w:rPr>
              <w:highlight w:val="yellow"/>
            </w:rPr>
          </w:pPr>
        </w:p>
      </w:tc>
      <w:tc>
        <w:tcPr>
          <w:tcW w:w="2310" w:type="dxa"/>
        </w:tcPr>
        <w:p w14:paraId="2714CB13" w14:textId="7CD87267" w:rsidR="00B3402B" w:rsidRPr="00B6143B" w:rsidRDefault="00B3402B" w:rsidP="00666162">
          <w:pPr>
            <w:pStyle w:val="Textsidfot"/>
          </w:pPr>
          <w:r>
            <w:t>+46 (</w:t>
          </w:r>
          <w:r w:rsidRPr="003F7854">
            <w:t>0</w:t>
          </w:r>
          <w:r>
            <w:t>)</w:t>
          </w:r>
          <w:r w:rsidRPr="003F7854">
            <w:t>8</w:t>
          </w:r>
          <w:r>
            <w:t xml:space="preserve"> </w:t>
          </w:r>
          <w:r w:rsidRPr="003F7854">
            <w:t>524 800 00</w:t>
          </w:r>
          <w:r w:rsidRPr="00B6143B">
            <w:t>, vx</w:t>
          </w:r>
          <w:r w:rsidRPr="00B6143B">
            <w:br/>
          </w:r>
          <w:r w:rsidRPr="00666162">
            <w:rPr>
              <w:rStyle w:val="RubriksidfotChar"/>
            </w:rPr>
            <w:t>Fax</w:t>
          </w:r>
        </w:p>
      </w:tc>
      <w:tc>
        <w:tcPr>
          <w:tcW w:w="2420" w:type="dxa"/>
        </w:tcPr>
        <w:p w14:paraId="63BF5E68" w14:textId="7D53DA53" w:rsidR="00B3402B" w:rsidRPr="00B6143B" w:rsidRDefault="00B3402B" w:rsidP="00A75DE0">
          <w:pPr>
            <w:pStyle w:val="Sidfot"/>
            <w:rPr>
              <w:rFonts w:cs="Arial"/>
            </w:rPr>
          </w:pPr>
          <w:r>
            <w:rPr>
              <w:rStyle w:val="TextsidfotChar"/>
            </w:rPr>
            <w:t>registrator@ki.se</w:t>
          </w:r>
          <w:r w:rsidRPr="00B6143B">
            <w:rPr>
              <w:rFonts w:cs="Arial"/>
            </w:rPr>
            <w:br/>
          </w:r>
          <w:r w:rsidRPr="00666162">
            <w:rPr>
              <w:rStyle w:val="RubriksidfotChar"/>
            </w:rPr>
            <w:t>Webb</w:t>
          </w:r>
        </w:p>
      </w:tc>
    </w:tr>
    <w:tr w:rsidR="00B3402B" w:rsidRPr="00B6143B" w14:paraId="4748AFBB" w14:textId="77777777" w:rsidTr="0023186D">
      <w:tc>
        <w:tcPr>
          <w:tcW w:w="4618" w:type="dxa"/>
          <w:gridSpan w:val="2"/>
          <w:vMerge/>
        </w:tcPr>
        <w:p w14:paraId="2E781000" w14:textId="77777777" w:rsidR="00B3402B" w:rsidRPr="00B6143B" w:rsidRDefault="00B3402B" w:rsidP="00A75DE0">
          <w:pPr>
            <w:pStyle w:val="Sidfot"/>
            <w:rPr>
              <w:rFonts w:cs="Arial"/>
            </w:rPr>
          </w:pPr>
        </w:p>
      </w:tc>
      <w:tc>
        <w:tcPr>
          <w:tcW w:w="2310" w:type="dxa"/>
        </w:tcPr>
        <w:p w14:paraId="4F0A8FC3" w14:textId="7F2021DE" w:rsidR="00B3402B" w:rsidRPr="00B6143B" w:rsidRDefault="00B3402B" w:rsidP="00A75DE0">
          <w:pPr>
            <w:pStyle w:val="Sidfot"/>
            <w:rPr>
              <w:rFonts w:cs="Arial"/>
              <w:highlight w:val="red"/>
            </w:rPr>
          </w:pPr>
          <w:r>
            <w:rPr>
              <w:rStyle w:val="TextsidfotChar"/>
            </w:rPr>
            <w:t>+46 (</w:t>
          </w:r>
          <w:r w:rsidRPr="006855E3">
            <w:rPr>
              <w:rStyle w:val="TextsidfotChar"/>
            </w:rPr>
            <w:t>0</w:t>
          </w:r>
          <w:r>
            <w:rPr>
              <w:rStyle w:val="TextsidfotChar"/>
            </w:rPr>
            <w:t>)</w:t>
          </w:r>
          <w:r w:rsidRPr="006855E3">
            <w:rPr>
              <w:rStyle w:val="TextsidfotChar"/>
            </w:rPr>
            <w:t>8</w:t>
          </w:r>
          <w:r>
            <w:rPr>
              <w:rStyle w:val="TextsidfotChar"/>
            </w:rPr>
            <w:t xml:space="preserve"> </w:t>
          </w:r>
          <w:r w:rsidRPr="006855E3">
            <w:rPr>
              <w:rStyle w:val="TextsidfotChar"/>
            </w:rPr>
            <w:t>31 11 01</w:t>
          </w:r>
        </w:p>
      </w:tc>
      <w:tc>
        <w:tcPr>
          <w:tcW w:w="2420" w:type="dxa"/>
        </w:tcPr>
        <w:p w14:paraId="633A1BC8" w14:textId="77777777" w:rsidR="00B3402B" w:rsidRPr="00B6143B" w:rsidRDefault="00B3402B" w:rsidP="00666162">
          <w:pPr>
            <w:pStyle w:val="Textsidfot"/>
          </w:pPr>
          <w:r w:rsidRPr="00B6143B">
            <w:t>ki.se</w:t>
          </w:r>
        </w:p>
      </w:tc>
    </w:tr>
    <w:tr w:rsidR="007D3C45" w:rsidRPr="00B6143B" w14:paraId="716A63E0" w14:textId="77777777" w:rsidTr="0023186D">
      <w:tc>
        <w:tcPr>
          <w:tcW w:w="2418" w:type="dxa"/>
        </w:tcPr>
        <w:p w14:paraId="4A8A7E3C" w14:textId="77777777" w:rsidR="007D3C45" w:rsidRPr="00B6143B" w:rsidRDefault="007D3C45" w:rsidP="00666162">
          <w:pPr>
            <w:pStyle w:val="Textsidfot"/>
          </w:pPr>
          <w:r w:rsidRPr="00B6143B">
            <w:t>Org. nummer 202100 2973</w:t>
          </w:r>
        </w:p>
      </w:tc>
      <w:tc>
        <w:tcPr>
          <w:tcW w:w="2200" w:type="dxa"/>
        </w:tcPr>
        <w:p w14:paraId="3E19B3D1" w14:textId="77777777" w:rsidR="007D3C45" w:rsidRPr="00B6143B" w:rsidRDefault="007D3C45" w:rsidP="00A75DE0">
          <w:pPr>
            <w:pStyle w:val="Sidfot"/>
            <w:rPr>
              <w:rFonts w:cs="Arial"/>
            </w:rPr>
          </w:pPr>
        </w:p>
      </w:tc>
      <w:tc>
        <w:tcPr>
          <w:tcW w:w="2310" w:type="dxa"/>
        </w:tcPr>
        <w:p w14:paraId="7B14219A" w14:textId="26C4547F" w:rsidR="007D3C45" w:rsidRPr="00B6143B" w:rsidRDefault="007D3C45" w:rsidP="00A75DE0">
          <w:pPr>
            <w:pStyle w:val="Sidfot"/>
            <w:rPr>
              <w:rFonts w:cs="Arial"/>
            </w:rPr>
          </w:pPr>
        </w:p>
      </w:tc>
      <w:tc>
        <w:tcPr>
          <w:tcW w:w="2420" w:type="dxa"/>
        </w:tcPr>
        <w:p w14:paraId="4E5A187D" w14:textId="77777777" w:rsidR="007D3C45" w:rsidRPr="00B6143B" w:rsidRDefault="007D3C45" w:rsidP="00A75DE0">
          <w:pPr>
            <w:pStyle w:val="Sidfot"/>
            <w:rPr>
              <w:rFonts w:cs="Arial"/>
            </w:rPr>
          </w:pPr>
        </w:p>
      </w:tc>
    </w:tr>
  </w:tbl>
  <w:p w14:paraId="19867ADE" w14:textId="77777777" w:rsidR="007D3C45" w:rsidRDefault="007D3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47165" w14:textId="77777777" w:rsidR="00A6517F" w:rsidRDefault="00A6517F">
      <w:r>
        <w:separator/>
      </w:r>
    </w:p>
  </w:footnote>
  <w:footnote w:type="continuationSeparator" w:id="0">
    <w:p w14:paraId="1792A6A3" w14:textId="77777777" w:rsidR="00A6517F" w:rsidRDefault="00A6517F">
      <w:r>
        <w:continuationSeparator/>
      </w:r>
    </w:p>
  </w:footnote>
  <w:footnote w:type="continuationNotice" w:id="1">
    <w:p w14:paraId="1EE1E243" w14:textId="77777777" w:rsidR="00A6517F" w:rsidRDefault="00A6517F"/>
  </w:footnote>
  <w:footnote w:id="2">
    <w:p w14:paraId="777AC20F" w14:textId="3BFB6858" w:rsidR="00C00B9A" w:rsidRDefault="00C00B9A" w:rsidP="00C00B9A">
      <w:pPr>
        <w:pStyle w:val="Fotnotstext"/>
        <w:ind w:left="113" w:hanging="113"/>
      </w:pPr>
      <w:r w:rsidRPr="08C852CA">
        <w:rPr>
          <w:rStyle w:val="Fotnotsreferens"/>
        </w:rPr>
        <w:footnoteRef/>
      </w:r>
      <w:r w:rsidRPr="08C852CA">
        <w:t xml:space="preserve"> Se avsnitt 5.3,</w:t>
      </w:r>
      <w:r>
        <w:t xml:space="preserve"> Karolinska Institutets Föreskrifter och anvisningar om examination på grundnivå och avancerad nivå, dnr </w:t>
      </w:r>
      <w:r w:rsidR="004759EC">
        <w:t>1–372</w:t>
      </w:r>
      <w: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98295" w14:textId="482AF8B1" w:rsidR="00286801" w:rsidRPr="002E74E1" w:rsidRDefault="00286801" w:rsidP="00286801">
    <w:pPr>
      <w:tabs>
        <w:tab w:val="left" w:pos="7371"/>
      </w:tabs>
      <w:ind w:left="3261" w:right="28"/>
      <w:rPr>
        <w:rFonts w:ascii="Arial" w:hAnsi="Arial"/>
        <w:b/>
        <w:sz w:val="20"/>
      </w:rPr>
    </w:pPr>
    <w:r w:rsidRPr="002E74E1">
      <w:rPr>
        <w:noProof/>
      </w:rPr>
      <w:drawing>
        <wp:anchor distT="0" distB="0" distL="0" distR="0" simplePos="0" relativeHeight="251659264" behindDoc="0" locked="0" layoutInCell="1" allowOverlap="1" wp14:anchorId="6EC877D5" wp14:editId="1F28B97F">
          <wp:simplePos x="0" y="0"/>
          <wp:positionH relativeFrom="margin">
            <wp:align>left</wp:align>
          </wp:positionH>
          <wp:positionV relativeFrom="paragraph">
            <wp:posOffset>8890</wp:posOffset>
          </wp:positionV>
          <wp:extent cx="1797048" cy="742949"/>
          <wp:effectExtent l="0" t="0" r="0" b="635"/>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797048" cy="742949"/>
                  </a:xfrm>
                  <a:prstGeom prst="rect">
                    <a:avLst/>
                  </a:prstGeom>
                </pic:spPr>
              </pic:pic>
            </a:graphicData>
          </a:graphic>
        </wp:anchor>
      </w:drawing>
    </w:r>
    <w:r w:rsidRPr="002E74E1">
      <w:rPr>
        <w:rFonts w:ascii="Arial" w:hAnsi="Arial"/>
        <w:b/>
        <w:sz w:val="20"/>
      </w:rPr>
      <w:t xml:space="preserve">Begäran om rättelse eller </w:t>
    </w:r>
    <w:r w:rsidRPr="002E74E1">
      <w:rPr>
        <w:rFonts w:ascii="Arial" w:hAnsi="Arial"/>
        <w:b/>
        <w:sz w:val="20"/>
      </w:rPr>
      <w:tab/>
    </w:r>
  </w:p>
  <w:p w14:paraId="0A1354B7" w14:textId="77777777" w:rsidR="00286801" w:rsidRPr="002E74E1" w:rsidRDefault="00286801" w:rsidP="00286801">
    <w:pPr>
      <w:ind w:left="3261" w:right="28"/>
      <w:rPr>
        <w:rFonts w:ascii="Arial" w:hAnsi="Arial"/>
        <w:b/>
        <w:sz w:val="20"/>
      </w:rPr>
    </w:pPr>
    <w:r w:rsidRPr="002E74E1">
      <w:rPr>
        <w:rFonts w:ascii="Arial" w:hAnsi="Arial"/>
        <w:b/>
        <w:sz w:val="20"/>
      </w:rPr>
      <w:t>omprövning av betygsbeslut</w:t>
    </w:r>
  </w:p>
  <w:p w14:paraId="2C7A5FC0" w14:textId="22A5A801" w:rsidR="00286801" w:rsidRDefault="0028680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7"/>
      <w:gridCol w:w="3118"/>
      <w:gridCol w:w="284"/>
      <w:gridCol w:w="1753"/>
    </w:tblGrid>
    <w:tr w:rsidR="00B85CF8" w:rsidRPr="00332C0C" w14:paraId="559FDDE7" w14:textId="77777777" w:rsidTr="75079FAF">
      <w:trPr>
        <w:trHeight w:hRule="exact" w:val="227"/>
      </w:trPr>
      <w:tc>
        <w:tcPr>
          <w:tcW w:w="2977" w:type="dxa"/>
          <w:vMerge w:val="restart"/>
        </w:tcPr>
        <w:p w14:paraId="5B090048" w14:textId="77777777" w:rsidR="00B85CF8" w:rsidRPr="00332C0C" w:rsidRDefault="75079FAF" w:rsidP="00A75DE0">
          <w:pPr>
            <w:pStyle w:val="Sidhuvud"/>
          </w:pPr>
          <w:r>
            <w:drawing>
              <wp:inline distT="0" distB="0" distL="0" distR="0" wp14:anchorId="16F03163" wp14:editId="09F92223">
                <wp:extent cx="1797050" cy="742950"/>
                <wp:effectExtent l="0" t="0" r="0" b="0"/>
                <wp:docPr id="10" name="Bild 1" descr="Karolinska Institut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797050" cy="742950"/>
                        </a:xfrm>
                        <a:prstGeom prst="rect">
                          <a:avLst/>
                        </a:prstGeom>
                      </pic:spPr>
                    </pic:pic>
                  </a:graphicData>
                </a:graphic>
              </wp:inline>
            </w:drawing>
          </w:r>
        </w:p>
      </w:tc>
      <w:tc>
        <w:tcPr>
          <w:tcW w:w="5155" w:type="dxa"/>
          <w:gridSpan w:val="3"/>
        </w:tcPr>
        <w:p w14:paraId="1EE1C06D" w14:textId="77777777" w:rsidR="00B85CF8" w:rsidRPr="00B6143B" w:rsidRDefault="00B85CF8" w:rsidP="00A75DE0">
          <w:pPr>
            <w:pStyle w:val="Sidhuvud"/>
            <w:rPr>
              <w:rFonts w:cs="Arial"/>
            </w:rPr>
          </w:pPr>
        </w:p>
      </w:tc>
    </w:tr>
    <w:tr w:rsidR="001E0771" w:rsidRPr="00332C0C" w14:paraId="0530217B" w14:textId="77777777" w:rsidTr="75079FAF">
      <w:trPr>
        <w:trHeight w:val="740"/>
      </w:trPr>
      <w:tc>
        <w:tcPr>
          <w:tcW w:w="2977" w:type="dxa"/>
          <w:vMerge/>
        </w:tcPr>
        <w:p w14:paraId="7110CB9E" w14:textId="77777777" w:rsidR="001E0771" w:rsidRPr="00332C0C" w:rsidRDefault="001E0771" w:rsidP="00A75DE0">
          <w:pPr>
            <w:pStyle w:val="Sidhuvud"/>
          </w:pPr>
        </w:p>
      </w:tc>
      <w:tc>
        <w:tcPr>
          <w:tcW w:w="3118" w:type="dxa"/>
        </w:tcPr>
        <w:p w14:paraId="23720678" w14:textId="77777777" w:rsidR="001E0771" w:rsidRDefault="001E0771" w:rsidP="00227938">
          <w:pPr>
            <w:pStyle w:val="Rubrik2"/>
            <w:ind w:left="145"/>
          </w:pPr>
          <w:r>
            <w:t>Begäran om rättelse eller omprövning av betygsbeslut</w:t>
          </w:r>
        </w:p>
        <w:p w14:paraId="5D3096C8" w14:textId="77777777" w:rsidR="001E0771" w:rsidRDefault="001E0771" w:rsidP="00227938">
          <w:pPr>
            <w:ind w:left="145"/>
            <w:rPr>
              <w:highlight w:val="darkMagenta"/>
            </w:rPr>
          </w:pPr>
        </w:p>
        <w:p w14:paraId="2C607166" w14:textId="747979BF" w:rsidR="00060F76" w:rsidRPr="004941E8" w:rsidRDefault="00060F76" w:rsidP="00227938">
          <w:pPr>
            <w:ind w:left="145"/>
            <w:rPr>
              <w:highlight w:val="darkMagenta"/>
            </w:rPr>
          </w:pPr>
          <w:r w:rsidRPr="00060F76">
            <w:t>2021-07</w:t>
          </w:r>
          <w:r>
            <w:t>-</w:t>
          </w:r>
          <w:r w:rsidRPr="00060F76">
            <w:t>07</w:t>
          </w:r>
        </w:p>
      </w:tc>
      <w:tc>
        <w:tcPr>
          <w:tcW w:w="284" w:type="dxa"/>
        </w:tcPr>
        <w:p w14:paraId="0AEB196B" w14:textId="699BBF3D" w:rsidR="001E0771" w:rsidRPr="00EE1C84" w:rsidRDefault="001E0771" w:rsidP="00666162">
          <w:pPr>
            <w:pStyle w:val="Rubrik2"/>
          </w:pPr>
        </w:p>
      </w:tc>
      <w:tc>
        <w:tcPr>
          <w:tcW w:w="1752" w:type="dxa"/>
        </w:tcPr>
        <w:p w14:paraId="783ADCA8" w14:textId="0607C707" w:rsidR="001E0771" w:rsidRPr="00EE1C84" w:rsidRDefault="001E0771" w:rsidP="00FD6333">
          <w:pPr>
            <w:pStyle w:val="Textarial"/>
            <w:rPr>
              <w:b/>
              <w:bCs/>
              <w:color w:val="FFFFFF" w:themeColor="background1"/>
            </w:rPr>
          </w:pPr>
          <w:r w:rsidRPr="00EE1C84">
            <w:rPr>
              <w:b/>
              <w:bCs/>
            </w:rPr>
            <w:t>INFORMATION</w:t>
          </w:r>
        </w:p>
      </w:tc>
    </w:tr>
    <w:tr w:rsidR="001E0771" w:rsidRPr="00332C0C" w14:paraId="02C4F8C8" w14:textId="45AE6FBE" w:rsidTr="75079FAF">
      <w:trPr>
        <w:trHeight w:val="292"/>
      </w:trPr>
      <w:tc>
        <w:tcPr>
          <w:tcW w:w="2977" w:type="dxa"/>
          <w:vMerge/>
        </w:tcPr>
        <w:p w14:paraId="22811652" w14:textId="77777777" w:rsidR="001E0771" w:rsidRPr="00332C0C" w:rsidRDefault="001E0771" w:rsidP="00294F4F">
          <w:pPr>
            <w:pStyle w:val="Sidhuvud"/>
          </w:pPr>
        </w:p>
      </w:tc>
      <w:tc>
        <w:tcPr>
          <w:tcW w:w="5155" w:type="dxa"/>
          <w:gridSpan w:val="3"/>
        </w:tcPr>
        <w:p w14:paraId="35328FC8" w14:textId="1601959A" w:rsidR="001E0771" w:rsidRPr="00B6143B" w:rsidRDefault="001E0771" w:rsidP="00294F4F">
          <w:pPr>
            <w:pStyle w:val="Textarial"/>
          </w:pPr>
        </w:p>
      </w:tc>
    </w:tr>
  </w:tbl>
  <w:p w14:paraId="7C559EF7" w14:textId="77777777" w:rsidR="007D3C45" w:rsidRPr="00D2347B" w:rsidRDefault="007D3C45" w:rsidP="00060F76">
    <w:pPr>
      <w:pStyle w:val="Sidhuvud"/>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TMQ7AYbdfT/dLIpPwM+1hMjbhpv9TjjyKjqndPm1OGGh12FcWBK4ZBRzqX0D6iYsOoVMfPfWImDv5O94dVJw==" w:salt="wT9JNe7FLpK1xQCo2xvR+w=="/>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1534C1"/>
    <w:rsid w:val="00010AB8"/>
    <w:rsid w:val="0002033B"/>
    <w:rsid w:val="000234E7"/>
    <w:rsid w:val="0002559A"/>
    <w:rsid w:val="00032F08"/>
    <w:rsid w:val="00036245"/>
    <w:rsid w:val="00036E63"/>
    <w:rsid w:val="00046832"/>
    <w:rsid w:val="00057050"/>
    <w:rsid w:val="00060F76"/>
    <w:rsid w:val="00071ABB"/>
    <w:rsid w:val="00077AB6"/>
    <w:rsid w:val="00082CBA"/>
    <w:rsid w:val="000B046A"/>
    <w:rsid w:val="000C63A7"/>
    <w:rsid w:val="000E3BA8"/>
    <w:rsid w:val="000F0A12"/>
    <w:rsid w:val="00114DC8"/>
    <w:rsid w:val="00120393"/>
    <w:rsid w:val="00121F9C"/>
    <w:rsid w:val="001247DB"/>
    <w:rsid w:val="001327D2"/>
    <w:rsid w:val="001443B5"/>
    <w:rsid w:val="001534C1"/>
    <w:rsid w:val="001606F0"/>
    <w:rsid w:val="00165077"/>
    <w:rsid w:val="001663DC"/>
    <w:rsid w:val="00171213"/>
    <w:rsid w:val="001737ED"/>
    <w:rsid w:val="00173DB6"/>
    <w:rsid w:val="00177C13"/>
    <w:rsid w:val="0018009F"/>
    <w:rsid w:val="00190E78"/>
    <w:rsid w:val="001934AD"/>
    <w:rsid w:val="00196E75"/>
    <w:rsid w:val="001A0713"/>
    <w:rsid w:val="001A4B87"/>
    <w:rsid w:val="001D58CE"/>
    <w:rsid w:val="001E0771"/>
    <w:rsid w:val="001E4409"/>
    <w:rsid w:val="0020259A"/>
    <w:rsid w:val="00204C29"/>
    <w:rsid w:val="002204D5"/>
    <w:rsid w:val="002211E3"/>
    <w:rsid w:val="00227938"/>
    <w:rsid w:val="0023186D"/>
    <w:rsid w:val="00247212"/>
    <w:rsid w:val="00260F74"/>
    <w:rsid w:val="00270E28"/>
    <w:rsid w:val="00272D41"/>
    <w:rsid w:val="0028159C"/>
    <w:rsid w:val="002867A5"/>
    <w:rsid w:val="00286801"/>
    <w:rsid w:val="00294F4F"/>
    <w:rsid w:val="002A2259"/>
    <w:rsid w:val="002A3ACA"/>
    <w:rsid w:val="002A541E"/>
    <w:rsid w:val="002B035D"/>
    <w:rsid w:val="002B5698"/>
    <w:rsid w:val="002E74E1"/>
    <w:rsid w:val="002F32F4"/>
    <w:rsid w:val="00311ECB"/>
    <w:rsid w:val="00312D7D"/>
    <w:rsid w:val="00313BF9"/>
    <w:rsid w:val="00323EA2"/>
    <w:rsid w:val="00335ABF"/>
    <w:rsid w:val="00340E61"/>
    <w:rsid w:val="00341F54"/>
    <w:rsid w:val="00347834"/>
    <w:rsid w:val="0035118E"/>
    <w:rsid w:val="00363EE8"/>
    <w:rsid w:val="0038441A"/>
    <w:rsid w:val="003968B4"/>
    <w:rsid w:val="003A1221"/>
    <w:rsid w:val="003A2C70"/>
    <w:rsid w:val="003A3EFD"/>
    <w:rsid w:val="003B1955"/>
    <w:rsid w:val="003C1047"/>
    <w:rsid w:val="003C6F5C"/>
    <w:rsid w:val="003C7C90"/>
    <w:rsid w:val="003C7F7E"/>
    <w:rsid w:val="003D617B"/>
    <w:rsid w:val="003E590E"/>
    <w:rsid w:val="003F1E57"/>
    <w:rsid w:val="003F7854"/>
    <w:rsid w:val="00400576"/>
    <w:rsid w:val="004079AC"/>
    <w:rsid w:val="00421BED"/>
    <w:rsid w:val="0043320A"/>
    <w:rsid w:val="00437A1A"/>
    <w:rsid w:val="00444B24"/>
    <w:rsid w:val="00450EC0"/>
    <w:rsid w:val="004513C1"/>
    <w:rsid w:val="004679CC"/>
    <w:rsid w:val="0047273D"/>
    <w:rsid w:val="00474237"/>
    <w:rsid w:val="004759EC"/>
    <w:rsid w:val="00485591"/>
    <w:rsid w:val="00486C3A"/>
    <w:rsid w:val="0049165B"/>
    <w:rsid w:val="004941E8"/>
    <w:rsid w:val="004A0360"/>
    <w:rsid w:val="004C0E78"/>
    <w:rsid w:val="004C60FE"/>
    <w:rsid w:val="004D70E9"/>
    <w:rsid w:val="004E6FDB"/>
    <w:rsid w:val="004F5992"/>
    <w:rsid w:val="00541436"/>
    <w:rsid w:val="0054298A"/>
    <w:rsid w:val="00551FFC"/>
    <w:rsid w:val="005528F9"/>
    <w:rsid w:val="00552C32"/>
    <w:rsid w:val="005534ED"/>
    <w:rsid w:val="00567549"/>
    <w:rsid w:val="00595A9C"/>
    <w:rsid w:val="005B6BE2"/>
    <w:rsid w:val="005D6B6B"/>
    <w:rsid w:val="005F2B31"/>
    <w:rsid w:val="005F442C"/>
    <w:rsid w:val="00614C86"/>
    <w:rsid w:val="00617B8E"/>
    <w:rsid w:val="006233A3"/>
    <w:rsid w:val="00623605"/>
    <w:rsid w:val="00666162"/>
    <w:rsid w:val="00667006"/>
    <w:rsid w:val="00683552"/>
    <w:rsid w:val="006855E3"/>
    <w:rsid w:val="006A2BE9"/>
    <w:rsid w:val="006A55CF"/>
    <w:rsid w:val="006A7D96"/>
    <w:rsid w:val="006B32C6"/>
    <w:rsid w:val="006C2E24"/>
    <w:rsid w:val="006C3462"/>
    <w:rsid w:val="006E017B"/>
    <w:rsid w:val="006E4792"/>
    <w:rsid w:val="006E6ACA"/>
    <w:rsid w:val="006F663E"/>
    <w:rsid w:val="006F71D1"/>
    <w:rsid w:val="007004C0"/>
    <w:rsid w:val="00704998"/>
    <w:rsid w:val="00717163"/>
    <w:rsid w:val="007272DC"/>
    <w:rsid w:val="0073740B"/>
    <w:rsid w:val="00737C71"/>
    <w:rsid w:val="007478B9"/>
    <w:rsid w:val="007516BA"/>
    <w:rsid w:val="00752CBD"/>
    <w:rsid w:val="007617BE"/>
    <w:rsid w:val="00766E50"/>
    <w:rsid w:val="007A73C3"/>
    <w:rsid w:val="007B294C"/>
    <w:rsid w:val="007D3C45"/>
    <w:rsid w:val="007D67DD"/>
    <w:rsid w:val="007E3431"/>
    <w:rsid w:val="007E4EBC"/>
    <w:rsid w:val="007F1290"/>
    <w:rsid w:val="0085217F"/>
    <w:rsid w:val="00873832"/>
    <w:rsid w:val="008760D6"/>
    <w:rsid w:val="00887F84"/>
    <w:rsid w:val="00891D2D"/>
    <w:rsid w:val="008B1B61"/>
    <w:rsid w:val="008D56D0"/>
    <w:rsid w:val="008E66F1"/>
    <w:rsid w:val="008E76F8"/>
    <w:rsid w:val="008F6575"/>
    <w:rsid w:val="00906148"/>
    <w:rsid w:val="0092482B"/>
    <w:rsid w:val="009658A5"/>
    <w:rsid w:val="00974EA4"/>
    <w:rsid w:val="0097733A"/>
    <w:rsid w:val="00985CC6"/>
    <w:rsid w:val="009961E4"/>
    <w:rsid w:val="009A4C0A"/>
    <w:rsid w:val="009C19A1"/>
    <w:rsid w:val="009C25E7"/>
    <w:rsid w:val="009C6592"/>
    <w:rsid w:val="009D405F"/>
    <w:rsid w:val="009D5720"/>
    <w:rsid w:val="009E0BE4"/>
    <w:rsid w:val="009F1A7D"/>
    <w:rsid w:val="00A069A0"/>
    <w:rsid w:val="00A22986"/>
    <w:rsid w:val="00A266C3"/>
    <w:rsid w:val="00A270C9"/>
    <w:rsid w:val="00A61300"/>
    <w:rsid w:val="00A6517F"/>
    <w:rsid w:val="00A75DE0"/>
    <w:rsid w:val="00A928E6"/>
    <w:rsid w:val="00AB07EC"/>
    <w:rsid w:val="00AB4C61"/>
    <w:rsid w:val="00AC715B"/>
    <w:rsid w:val="00B05A22"/>
    <w:rsid w:val="00B11879"/>
    <w:rsid w:val="00B2181E"/>
    <w:rsid w:val="00B27977"/>
    <w:rsid w:val="00B3247F"/>
    <w:rsid w:val="00B3402B"/>
    <w:rsid w:val="00B56273"/>
    <w:rsid w:val="00B60C7C"/>
    <w:rsid w:val="00B6143B"/>
    <w:rsid w:val="00B62291"/>
    <w:rsid w:val="00B75EB4"/>
    <w:rsid w:val="00B77456"/>
    <w:rsid w:val="00B85CF8"/>
    <w:rsid w:val="00BA2345"/>
    <w:rsid w:val="00BC49FE"/>
    <w:rsid w:val="00BD2D08"/>
    <w:rsid w:val="00BE03B9"/>
    <w:rsid w:val="00BE1CE1"/>
    <w:rsid w:val="00BE7011"/>
    <w:rsid w:val="00BF01D7"/>
    <w:rsid w:val="00C00B9A"/>
    <w:rsid w:val="00C017FC"/>
    <w:rsid w:val="00C02B31"/>
    <w:rsid w:val="00C07890"/>
    <w:rsid w:val="00C26EC6"/>
    <w:rsid w:val="00C32359"/>
    <w:rsid w:val="00C4073F"/>
    <w:rsid w:val="00C52BCE"/>
    <w:rsid w:val="00C77DF5"/>
    <w:rsid w:val="00C83995"/>
    <w:rsid w:val="00C87F27"/>
    <w:rsid w:val="00C9081B"/>
    <w:rsid w:val="00CB4642"/>
    <w:rsid w:val="00CC0DF7"/>
    <w:rsid w:val="00CD76B0"/>
    <w:rsid w:val="00CF4866"/>
    <w:rsid w:val="00D0007B"/>
    <w:rsid w:val="00D1522F"/>
    <w:rsid w:val="00D2347B"/>
    <w:rsid w:val="00D344FD"/>
    <w:rsid w:val="00D405F0"/>
    <w:rsid w:val="00D56F8C"/>
    <w:rsid w:val="00D738A2"/>
    <w:rsid w:val="00D740AF"/>
    <w:rsid w:val="00D83D27"/>
    <w:rsid w:val="00D97B15"/>
    <w:rsid w:val="00DB2A7A"/>
    <w:rsid w:val="00DC3E08"/>
    <w:rsid w:val="00DC602A"/>
    <w:rsid w:val="00DD15E7"/>
    <w:rsid w:val="00DD3D5A"/>
    <w:rsid w:val="00E0219A"/>
    <w:rsid w:val="00E104D8"/>
    <w:rsid w:val="00E16C3A"/>
    <w:rsid w:val="00E25166"/>
    <w:rsid w:val="00E337FD"/>
    <w:rsid w:val="00E46177"/>
    <w:rsid w:val="00E520A3"/>
    <w:rsid w:val="00E649EF"/>
    <w:rsid w:val="00E7464A"/>
    <w:rsid w:val="00E93ECB"/>
    <w:rsid w:val="00EA63B7"/>
    <w:rsid w:val="00EB2ABD"/>
    <w:rsid w:val="00EB4128"/>
    <w:rsid w:val="00EB49B8"/>
    <w:rsid w:val="00EC4EEA"/>
    <w:rsid w:val="00ED2661"/>
    <w:rsid w:val="00ED3868"/>
    <w:rsid w:val="00ED69C2"/>
    <w:rsid w:val="00EE1C84"/>
    <w:rsid w:val="00EE40EF"/>
    <w:rsid w:val="00F07825"/>
    <w:rsid w:val="00F2517F"/>
    <w:rsid w:val="00F310C9"/>
    <w:rsid w:val="00F35A8C"/>
    <w:rsid w:val="00F4385D"/>
    <w:rsid w:val="00F62794"/>
    <w:rsid w:val="00F65110"/>
    <w:rsid w:val="00F67CC7"/>
    <w:rsid w:val="00F9207F"/>
    <w:rsid w:val="00F97186"/>
    <w:rsid w:val="00FC1ABC"/>
    <w:rsid w:val="00FC3B49"/>
    <w:rsid w:val="00FC72DF"/>
    <w:rsid w:val="00FD6333"/>
    <w:rsid w:val="00FF537F"/>
    <w:rsid w:val="08C852CA"/>
    <w:rsid w:val="0A4BF032"/>
    <w:rsid w:val="109590FD"/>
    <w:rsid w:val="14D0047A"/>
    <w:rsid w:val="1B75C49D"/>
    <w:rsid w:val="313A8B98"/>
    <w:rsid w:val="33E7A704"/>
    <w:rsid w:val="34BE13B5"/>
    <w:rsid w:val="66E31BA9"/>
    <w:rsid w:val="67742783"/>
    <w:rsid w:val="6D437AF5"/>
    <w:rsid w:val="74BC7FA0"/>
    <w:rsid w:val="75079FAF"/>
    <w:rsid w:val="785833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FD426E"/>
  <w15:chartTrackingRefBased/>
  <w15:docId w15:val="{191795E9-8431-46DD-8012-CFBC5F76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73D"/>
    <w:rPr>
      <w:sz w:val="24"/>
      <w:szCs w:val="24"/>
    </w:rPr>
  </w:style>
  <w:style w:type="paragraph" w:styleId="Rubrik1">
    <w:name w:val="heading 1"/>
    <w:basedOn w:val="Normal"/>
    <w:next w:val="Normal"/>
    <w:qFormat/>
    <w:rsid w:val="006F663E"/>
    <w:pPr>
      <w:keepNext/>
      <w:spacing w:before="240" w:after="60"/>
      <w:outlineLvl w:val="0"/>
    </w:pPr>
    <w:rPr>
      <w:rFonts w:ascii="Arial" w:hAnsi="Arial" w:cs="Arial"/>
      <w:b/>
      <w:bCs/>
      <w:kern w:val="32"/>
      <w:szCs w:val="32"/>
    </w:rPr>
  </w:style>
  <w:style w:type="paragraph" w:styleId="Rubrik2">
    <w:name w:val="heading 2"/>
    <w:basedOn w:val="Normal"/>
    <w:next w:val="Normal"/>
    <w:qFormat/>
    <w:rsid w:val="00666162"/>
    <w:pPr>
      <w:outlineLvl w:val="1"/>
    </w:pPr>
    <w:rPr>
      <w:rFonts w:ascii="Arial" w:hAnsi="Arial" w:cs="Arial"/>
      <w:b/>
      <w:noProof/>
      <w:sz w:val="20"/>
      <w:szCs w:val="20"/>
    </w:rPr>
  </w:style>
  <w:style w:type="paragraph" w:styleId="Rubrik3">
    <w:name w:val="heading 3"/>
    <w:basedOn w:val="Textarial"/>
    <w:next w:val="Normal"/>
    <w:qFormat/>
    <w:rsid w:val="00666162"/>
    <w:p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link w:val="SidfotChar"/>
    <w:rsid w:val="00737C71"/>
    <w:pPr>
      <w:tabs>
        <w:tab w:val="center" w:pos="4536"/>
        <w:tab w:val="right" w:pos="9072"/>
      </w:tabs>
    </w:pPr>
    <w:rPr>
      <w:rFonts w:ascii="Arial" w:hAnsi="Arial"/>
      <w:noProof/>
      <w:sz w:val="14"/>
      <w:szCs w:val="14"/>
    </w:rPr>
  </w:style>
  <w:style w:type="table" w:styleId="Tabellrutnt">
    <w:name w:val="Table Grid"/>
    <w:basedOn w:val="Normaltabell"/>
    <w:uiPriority w:val="39"/>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paragraph" w:styleId="Rubrik">
    <w:name w:val="Title"/>
    <w:basedOn w:val="Rubrik1"/>
    <w:next w:val="Normal"/>
    <w:link w:val="RubrikChar"/>
    <w:qFormat/>
    <w:rsid w:val="00CD76B0"/>
  </w:style>
  <w:style w:type="character" w:customStyle="1" w:styleId="RubrikChar">
    <w:name w:val="Rubrik Char"/>
    <w:basedOn w:val="Standardstycketeckensnitt"/>
    <w:link w:val="Rubrik"/>
    <w:rsid w:val="00CD76B0"/>
    <w:rPr>
      <w:rFonts w:ascii="Arial" w:hAnsi="Arial" w:cs="Arial"/>
      <w:b/>
      <w:bCs/>
      <w:kern w:val="32"/>
      <w:sz w:val="24"/>
      <w:szCs w:val="32"/>
    </w:rPr>
  </w:style>
  <w:style w:type="paragraph" w:customStyle="1" w:styleId="Textarial">
    <w:name w:val="Text arial"/>
    <w:basedOn w:val="Normal"/>
    <w:link w:val="TextarialChar"/>
    <w:qFormat/>
    <w:rsid w:val="00666162"/>
    <w:rPr>
      <w:rFonts w:ascii="Arial" w:hAnsi="Arial" w:cs="Arial"/>
      <w:noProof/>
      <w:sz w:val="20"/>
      <w:szCs w:val="20"/>
    </w:rPr>
  </w:style>
  <w:style w:type="paragraph" w:customStyle="1" w:styleId="Rubriksidfot">
    <w:name w:val="Rubrik sidfot"/>
    <w:basedOn w:val="Sidfot"/>
    <w:link w:val="RubriksidfotChar"/>
    <w:qFormat/>
    <w:rsid w:val="00666162"/>
    <w:rPr>
      <w:rFonts w:cs="Arial"/>
      <w:b/>
    </w:rPr>
  </w:style>
  <w:style w:type="character" w:customStyle="1" w:styleId="TextarialChar">
    <w:name w:val="Text arial Char"/>
    <w:basedOn w:val="Standardstycketeckensnitt"/>
    <w:link w:val="Textarial"/>
    <w:rsid w:val="00666162"/>
    <w:rPr>
      <w:rFonts w:ascii="Arial" w:hAnsi="Arial" w:cs="Arial"/>
      <w:noProof/>
    </w:rPr>
  </w:style>
  <w:style w:type="paragraph" w:customStyle="1" w:styleId="Textsidfot">
    <w:name w:val="Text sidfot"/>
    <w:basedOn w:val="Sidfot"/>
    <w:link w:val="TextsidfotChar"/>
    <w:qFormat/>
    <w:rsid w:val="00666162"/>
    <w:rPr>
      <w:rFonts w:cs="Arial"/>
    </w:rPr>
  </w:style>
  <w:style w:type="character" w:customStyle="1" w:styleId="SidfotChar">
    <w:name w:val="Sidfot Char"/>
    <w:basedOn w:val="Standardstycketeckensnitt"/>
    <w:link w:val="Sidfot"/>
    <w:rsid w:val="00666162"/>
    <w:rPr>
      <w:rFonts w:ascii="Arial" w:hAnsi="Arial"/>
      <w:noProof/>
      <w:sz w:val="14"/>
      <w:szCs w:val="14"/>
    </w:rPr>
  </w:style>
  <w:style w:type="character" w:customStyle="1" w:styleId="RubriksidfotChar">
    <w:name w:val="Rubrik sidfot Char"/>
    <w:basedOn w:val="SidfotChar"/>
    <w:link w:val="Rubriksidfot"/>
    <w:rsid w:val="00666162"/>
    <w:rPr>
      <w:rFonts w:ascii="Arial" w:hAnsi="Arial" w:cs="Arial"/>
      <w:b/>
      <w:noProof/>
      <w:sz w:val="14"/>
      <w:szCs w:val="14"/>
    </w:rPr>
  </w:style>
  <w:style w:type="character" w:customStyle="1" w:styleId="TextsidfotChar">
    <w:name w:val="Text sidfot Char"/>
    <w:basedOn w:val="SidfotChar"/>
    <w:link w:val="Textsidfot"/>
    <w:rsid w:val="00666162"/>
    <w:rPr>
      <w:rFonts w:ascii="Arial" w:hAnsi="Arial" w:cs="Arial"/>
      <w:noProof/>
      <w:sz w:val="14"/>
      <w:szCs w:val="14"/>
    </w:rPr>
  </w:style>
  <w:style w:type="character" w:styleId="Fotnotsreferens">
    <w:name w:val="footnote reference"/>
    <w:basedOn w:val="Standardstycketeckensnitt"/>
    <w:uiPriority w:val="99"/>
    <w:semiHidden/>
    <w:unhideWhenUsed/>
    <w:rPr>
      <w:vertAlign w:val="superscript"/>
    </w:rPr>
  </w:style>
  <w:style w:type="character" w:customStyle="1" w:styleId="FotnotstextChar">
    <w:name w:val="Fotnotstext Char"/>
    <w:basedOn w:val="Standardstycketeckensnitt"/>
    <w:link w:val="Fotnotstext"/>
    <w:uiPriority w:val="99"/>
    <w:semiHidden/>
    <w:rPr>
      <w:sz w:val="20"/>
      <w:szCs w:val="20"/>
    </w:rPr>
  </w:style>
  <w:style w:type="paragraph" w:styleId="Fotnotstext">
    <w:name w:val="footnote text"/>
    <w:basedOn w:val="Normal"/>
    <w:link w:val="FotnotstextChar"/>
    <w:uiPriority w:val="99"/>
    <w:semiHidden/>
    <w:unhideWhenUsed/>
    <w:rPr>
      <w:sz w:val="20"/>
      <w:szCs w:val="20"/>
    </w:rPr>
  </w:style>
  <w:style w:type="table" w:customStyle="1" w:styleId="TableNormal">
    <w:name w:val="Table Normal"/>
    <w:uiPriority w:val="2"/>
    <w:semiHidden/>
    <w:unhideWhenUsed/>
    <w:qFormat/>
    <w:rsid w:val="001D58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9961E4"/>
    <w:pPr>
      <w:widowControl w:val="0"/>
      <w:autoSpaceDE w:val="0"/>
      <w:autoSpaceDN w:val="0"/>
    </w:pPr>
    <w:rPr>
      <w:lang w:bidi="sv-SE"/>
    </w:rPr>
  </w:style>
  <w:style w:type="character" w:customStyle="1" w:styleId="BrdtextChar">
    <w:name w:val="Brödtext Char"/>
    <w:basedOn w:val="Standardstycketeckensnitt"/>
    <w:link w:val="Brdtext"/>
    <w:uiPriority w:val="1"/>
    <w:rsid w:val="009961E4"/>
    <w:rPr>
      <w:sz w:val="24"/>
      <w:szCs w:val="24"/>
      <w:lang w:bidi="sv-SE"/>
    </w:rPr>
  </w:style>
  <w:style w:type="paragraph" w:customStyle="1" w:styleId="TableParagraph">
    <w:name w:val="Table Paragraph"/>
    <w:basedOn w:val="Normal"/>
    <w:uiPriority w:val="1"/>
    <w:qFormat/>
    <w:rsid w:val="009961E4"/>
    <w:pPr>
      <w:widowControl w:val="0"/>
      <w:autoSpaceDE w:val="0"/>
      <w:autoSpaceDN w:val="0"/>
      <w:spacing w:line="273" w:lineRule="exact"/>
      <w:ind w:left="102"/>
    </w:pPr>
    <w:rPr>
      <w:sz w:val="22"/>
      <w:szCs w:val="22"/>
      <w:lang w:bidi="sv-SE"/>
    </w:rPr>
  </w:style>
  <w:style w:type="character" w:styleId="Kommentarsreferens">
    <w:name w:val="annotation reference"/>
    <w:basedOn w:val="Standardstycketeckensnitt"/>
    <w:rsid w:val="00C26EC6"/>
    <w:rPr>
      <w:sz w:val="16"/>
      <w:szCs w:val="16"/>
    </w:rPr>
  </w:style>
  <w:style w:type="paragraph" w:styleId="Kommentarer">
    <w:name w:val="annotation text"/>
    <w:basedOn w:val="Normal"/>
    <w:link w:val="KommentarerChar"/>
    <w:rsid w:val="00C26EC6"/>
    <w:rPr>
      <w:sz w:val="20"/>
      <w:szCs w:val="20"/>
    </w:rPr>
  </w:style>
  <w:style w:type="character" w:customStyle="1" w:styleId="KommentarerChar">
    <w:name w:val="Kommentarer Char"/>
    <w:basedOn w:val="Standardstycketeckensnitt"/>
    <w:link w:val="Kommentarer"/>
    <w:rsid w:val="00C26EC6"/>
  </w:style>
  <w:style w:type="paragraph" w:styleId="Kommentarsmne">
    <w:name w:val="annotation subject"/>
    <w:basedOn w:val="Kommentarer"/>
    <w:next w:val="Kommentarer"/>
    <w:link w:val="KommentarsmneChar"/>
    <w:semiHidden/>
    <w:unhideWhenUsed/>
    <w:rsid w:val="00C26EC6"/>
    <w:rPr>
      <w:b/>
      <w:bCs/>
    </w:rPr>
  </w:style>
  <w:style w:type="character" w:customStyle="1" w:styleId="KommentarsmneChar">
    <w:name w:val="Kommentarsämne Char"/>
    <w:basedOn w:val="KommentarerChar"/>
    <w:link w:val="Kommentarsmne"/>
    <w:semiHidden/>
    <w:rsid w:val="00C26EC6"/>
    <w:rPr>
      <w:b/>
      <w:bCs/>
    </w:rPr>
  </w:style>
  <w:style w:type="table" w:customStyle="1" w:styleId="TableNormal1">
    <w:name w:val="Table Normal1"/>
    <w:uiPriority w:val="2"/>
    <w:semiHidden/>
    <w:unhideWhenUsed/>
    <w:qFormat/>
    <w:rsid w:val="0092482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kise.sharepoint.com/sites/templates/Templates/brev-med-logo-plomm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D6DAFEF836FD4083BD813DEF85C921" ma:contentTypeVersion="13" ma:contentTypeDescription="Skapa ett nytt dokument." ma:contentTypeScope="" ma:versionID="47d3c4769527eb545631994c741aef42">
  <xsd:schema xmlns:xsd="http://www.w3.org/2001/XMLSchema" xmlns:xs="http://www.w3.org/2001/XMLSchema" xmlns:p="http://schemas.microsoft.com/office/2006/metadata/properties" xmlns:ns2="5d3bb7de-987f-4926-b01e-f8c2127dcabc" xmlns:ns3="55d7c949-cb5a-4d77-911b-c83d54845be6" targetNamespace="http://schemas.microsoft.com/office/2006/metadata/properties" ma:root="true" ma:fieldsID="4a214461df803b177c672ce9fb8f6e35" ns2:_="" ns3:_="">
    <xsd:import namespace="5d3bb7de-987f-4926-b01e-f8c2127dcabc"/>
    <xsd:import namespace="55d7c949-cb5a-4d77-911b-c83d54845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Kommenta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bb7de-987f-4926-b01e-f8c2127dc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ommentar" ma:index="19" nillable="true" ma:displayName="Kommentar" ma:internalName="Kommentar">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7c949-cb5a-4d77-911b-c83d54845be6"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ommentar xmlns="5d3bb7de-987f-4926-b01e-f8c2127dcabc" xsi:nil="true"/>
  </documentManagement>
</p:properties>
</file>

<file path=customXml/itemProps1.xml><?xml version="1.0" encoding="utf-8"?>
<ds:datastoreItem xmlns:ds="http://schemas.openxmlformats.org/officeDocument/2006/customXml" ds:itemID="{9CC12C4E-7E3C-44D9-A918-52DA8D95E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bb7de-987f-4926-b01e-f8c2127dcabc"/>
    <ds:schemaRef ds:uri="55d7c949-cb5a-4d77-911b-c83d54845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1E95E-9108-4586-B993-04FC8FF460CF}">
  <ds:schemaRefs>
    <ds:schemaRef ds:uri="http://schemas.microsoft.com/sharepoint/v3/contenttype/forms"/>
  </ds:schemaRefs>
</ds:datastoreItem>
</file>

<file path=customXml/itemProps3.xml><?xml version="1.0" encoding="utf-8"?>
<ds:datastoreItem xmlns:ds="http://schemas.openxmlformats.org/officeDocument/2006/customXml" ds:itemID="{44D2B88A-C938-4E8F-80BB-F0F11E42F7AD}">
  <ds:schemaRefs>
    <ds:schemaRef ds:uri="http://schemas.openxmlformats.org/officeDocument/2006/bibliography"/>
  </ds:schemaRefs>
</ds:datastoreItem>
</file>

<file path=customXml/itemProps4.xml><?xml version="1.0" encoding="utf-8"?>
<ds:datastoreItem xmlns:ds="http://schemas.openxmlformats.org/officeDocument/2006/customXml" ds:itemID="{C5471FCF-D20B-41F9-B390-3B76F28CE587}">
  <ds:schemaRefs>
    <ds:schemaRef ds:uri="http://schemas.microsoft.com/office/2006/metadata/properties"/>
    <ds:schemaRef ds:uri="http://schemas.microsoft.com/office/infopath/2007/PartnerControls"/>
    <ds:schemaRef ds:uri="5d3bb7de-987f-4926-b01e-f8c2127dcabc"/>
  </ds:schemaRefs>
</ds:datastoreItem>
</file>

<file path=docProps/app.xml><?xml version="1.0" encoding="utf-8"?>
<Properties xmlns="http://schemas.openxmlformats.org/officeDocument/2006/extended-properties" xmlns:vt="http://schemas.openxmlformats.org/officeDocument/2006/docPropsVTypes">
  <Template>brev-med-logo-plommon</Template>
  <TotalTime>2</TotalTime>
  <Pages>2</Pages>
  <Words>735</Words>
  <Characters>3900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Edling</dc:creator>
  <cp:keywords/>
  <dc:description/>
  <cp:lastModifiedBy>Charlotta Cederberg</cp:lastModifiedBy>
  <cp:revision>3</cp:revision>
  <cp:lastPrinted>2005-09-06T17:11:00Z</cp:lastPrinted>
  <dcterms:created xsi:type="dcterms:W3CDTF">2021-07-09T08:18:00Z</dcterms:created>
  <dcterms:modified xsi:type="dcterms:W3CDTF">2021-07-09T08:19:00Z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y fmtid="{D5CDD505-2E9C-101B-9397-08002B2CF9AE}" pid="32" name="ContentTypeId">
    <vt:lpwstr>0x01010003D6DAFEF836FD4083BD813DEF85C921</vt:lpwstr>
  </property>
</Properties>
</file>