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2649" w14:textId="77777777" w:rsidR="00A07F43" w:rsidRDefault="00F15DD9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Diarienr: </w:t>
      </w:r>
      <w:r w:rsidR="001263DD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>
        <w:rPr>
          <w:rFonts w:ascii="Arial" w:hAnsi="Arial" w:cs="Arial"/>
          <w:sz w:val="20"/>
          <w:szCs w:val="20"/>
        </w:rPr>
        <w:instrText xml:space="preserve"> FORMTEXT </w:instrText>
      </w:r>
      <w:r w:rsidR="001263DD">
        <w:rPr>
          <w:rFonts w:ascii="Arial" w:hAnsi="Arial" w:cs="Arial"/>
          <w:sz w:val="20"/>
          <w:szCs w:val="20"/>
        </w:rPr>
      </w:r>
      <w:r w:rsidR="001263D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263D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16ACAA" w14:textId="77777777" w:rsidR="00F15DD9" w:rsidRDefault="00F15DD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Ankomstdatum: </w:t>
      </w:r>
      <w:r w:rsidR="001263DD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1263DD">
        <w:rPr>
          <w:rFonts w:ascii="Arial" w:hAnsi="Arial" w:cs="Arial"/>
          <w:sz w:val="20"/>
          <w:szCs w:val="20"/>
        </w:rPr>
      </w:r>
      <w:r w:rsidR="001263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263DD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EEAD00D" w14:textId="77777777" w:rsidR="00592A30" w:rsidRPr="00ED0116" w:rsidRDefault="00ED011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</w:t>
      </w:r>
    </w:p>
    <w:p w14:paraId="613C317A" w14:textId="77777777" w:rsidR="00592A30" w:rsidRDefault="00592A30"/>
    <w:p w14:paraId="5D42FC58" w14:textId="77777777" w:rsidR="00592A30" w:rsidRPr="00592A30" w:rsidRDefault="00592A30" w:rsidP="00592A30">
      <w:pPr>
        <w:ind w:left="-540" w:firstLine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Personuppgifter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636"/>
      </w:tblGrid>
      <w:tr w:rsidR="00DA4A06" w:rsidRPr="0064299A" w14:paraId="6F232C9A" w14:textId="77777777" w:rsidTr="00DB72D4">
        <w:trPr>
          <w:trHeight w:hRule="exact" w:val="549"/>
          <w:jc w:val="center"/>
        </w:trPr>
        <w:tc>
          <w:tcPr>
            <w:tcW w:w="5976" w:type="dxa"/>
          </w:tcPr>
          <w:p w14:paraId="6DD7B2CD" w14:textId="77777777" w:rsidR="00DA4A06" w:rsidRDefault="00DA4A06" w:rsidP="00DB7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06F365D3" w14:textId="77777777" w:rsidR="00DA4A06" w:rsidRPr="0017353E" w:rsidRDefault="00DA4A06" w:rsidP="00DB72D4">
            <w:pPr>
              <w:rPr>
                <w:rFonts w:ascii="Arial" w:hAnsi="Arial" w:cs="Arial"/>
                <w:sz w:val="4"/>
                <w:szCs w:val="4"/>
              </w:rPr>
            </w:pPr>
          </w:p>
          <w:p w14:paraId="4296132A" w14:textId="77777777" w:rsidR="00DA4A06" w:rsidRPr="00163371" w:rsidRDefault="001263DD" w:rsidP="00DB72D4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DA4A06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36" w:type="dxa"/>
          </w:tcPr>
          <w:p w14:paraId="1269FEFD" w14:textId="77777777" w:rsidR="00DA4A06" w:rsidRDefault="00DA4A06" w:rsidP="00DB72D4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0767E364" w14:textId="77777777" w:rsidR="00DA4A06" w:rsidRPr="0017353E" w:rsidRDefault="00DA4A06" w:rsidP="00DB72D4">
            <w:pPr>
              <w:rPr>
                <w:rFonts w:ascii="Arial" w:hAnsi="Arial" w:cs="Arial"/>
                <w:sz w:val="4"/>
                <w:szCs w:val="4"/>
              </w:rPr>
            </w:pPr>
          </w:p>
          <w:p w14:paraId="378B1EA3" w14:textId="77777777" w:rsidR="00DA4A06" w:rsidRPr="00163371" w:rsidRDefault="001263DD" w:rsidP="00DB72D4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DA4A06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730489" w14:textId="77777777" w:rsidR="00CC5813" w:rsidRPr="00A303C9" w:rsidRDefault="00CC5813" w:rsidP="00CC5813">
      <w:pPr>
        <w:rPr>
          <w:rFonts w:ascii="Arial" w:hAnsi="Arial" w:cs="Arial"/>
          <w:sz w:val="20"/>
          <w:szCs w:val="20"/>
        </w:rPr>
      </w:pPr>
    </w:p>
    <w:p w14:paraId="5E81C785" w14:textId="77777777" w:rsidR="00CC5813" w:rsidRPr="00A414CB" w:rsidRDefault="00CC5813" w:rsidP="00CC5813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414CB">
        <w:rPr>
          <w:rFonts w:ascii="Arial" w:hAnsi="Arial" w:cs="Arial"/>
          <w:b/>
          <w:sz w:val="16"/>
          <w:szCs w:val="16"/>
        </w:rPr>
        <w:t>Utbildningsprogram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636"/>
      </w:tblGrid>
      <w:tr w:rsidR="00CC5813" w:rsidRPr="0064299A" w14:paraId="55FED9A9" w14:textId="77777777" w:rsidTr="00CF34B2">
        <w:trPr>
          <w:trHeight w:hRule="exact" w:val="549"/>
          <w:jc w:val="center"/>
        </w:trPr>
        <w:tc>
          <w:tcPr>
            <w:tcW w:w="5976" w:type="dxa"/>
          </w:tcPr>
          <w:p w14:paraId="33D02BA8" w14:textId="77777777" w:rsidR="00CC5813" w:rsidRDefault="00CC5813" w:rsidP="00CF3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Utbildningsprogram</w:t>
            </w:r>
          </w:p>
          <w:p w14:paraId="5427ACEA" w14:textId="77777777" w:rsidR="00CC5813" w:rsidRPr="0017353E" w:rsidRDefault="00CC5813" w:rsidP="00CF34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216188" w14:textId="77777777" w:rsidR="00CC5813" w:rsidRPr="00163371" w:rsidRDefault="00CC5813" w:rsidP="00CF34B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</w:tcPr>
          <w:p w14:paraId="48A74DB0" w14:textId="77777777" w:rsidR="00CC5813" w:rsidRDefault="00CC5813" w:rsidP="00CF3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Går nu på termin nummer</w:t>
            </w:r>
          </w:p>
          <w:p w14:paraId="555C2404" w14:textId="77777777" w:rsidR="00CC5813" w:rsidRPr="0017353E" w:rsidRDefault="00CC5813" w:rsidP="00CF34B2">
            <w:pPr>
              <w:rPr>
                <w:rFonts w:ascii="Arial" w:hAnsi="Arial" w:cs="Arial"/>
                <w:sz w:val="4"/>
                <w:szCs w:val="4"/>
              </w:rPr>
            </w:pPr>
          </w:p>
          <w:p w14:paraId="4ADE8771" w14:textId="77777777" w:rsidR="00CC5813" w:rsidRPr="00163371" w:rsidRDefault="00CC5813" w:rsidP="00CF34B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F0F98B" w14:textId="77777777" w:rsidR="00592A30" w:rsidRPr="00A303C9" w:rsidRDefault="00A303C9" w:rsidP="00A303C9">
      <w:pPr>
        <w:ind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CC581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303C9">
        <w:rPr>
          <w:rFonts w:ascii="Arial" w:hAnsi="Arial" w:cs="Arial"/>
          <w:b/>
          <w:sz w:val="16"/>
          <w:szCs w:val="16"/>
        </w:rPr>
        <w:t>Avbrott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  <w:gridCol w:w="66"/>
      </w:tblGrid>
      <w:tr w:rsidR="00592A30" w:rsidRPr="0064299A" w14:paraId="14F1EE31" w14:textId="77777777" w:rsidTr="00A303C9">
        <w:trPr>
          <w:trHeight w:val="994"/>
          <w:jc w:val="center"/>
        </w:trPr>
        <w:tc>
          <w:tcPr>
            <w:tcW w:w="9678" w:type="dxa"/>
            <w:gridSpan w:val="2"/>
          </w:tcPr>
          <w:p w14:paraId="33A21879" w14:textId="77777777" w:rsidR="00A303C9" w:rsidRPr="00A303C9" w:rsidRDefault="00A303C9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6C919EAA" w14:textId="77777777" w:rsidR="00C27477" w:rsidRDefault="00592A30" w:rsidP="003E11A2">
            <w:pPr>
              <w:rPr>
                <w:rFonts w:ascii="Arial" w:hAnsi="Arial" w:cs="Arial"/>
              </w:rPr>
            </w:pPr>
            <w:r w:rsidRPr="00C27477">
              <w:rPr>
                <w:rFonts w:ascii="Arial" w:hAnsi="Arial" w:cs="Arial"/>
                <w:sz w:val="20"/>
                <w:szCs w:val="20"/>
              </w:rPr>
              <w:t>Jag anmäler härmed avbrott av mina studier vid ovanstående utbildningsprogram från följande datum</w:t>
            </w:r>
            <w:r w:rsidR="00C27477">
              <w:rPr>
                <w:rFonts w:ascii="Arial" w:hAnsi="Arial" w:cs="Arial"/>
              </w:rPr>
              <w:t>:</w:t>
            </w:r>
          </w:p>
          <w:p w14:paraId="2980CF41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4D9BAEE1" w14:textId="77777777" w:rsidR="00A303C9" w:rsidRDefault="00A303C9" w:rsidP="003E11A2">
            <w:pPr>
              <w:rPr>
                <w:rFonts w:ascii="Arial" w:hAnsi="Arial" w:cs="Arial"/>
                <w:sz w:val="4"/>
                <w:szCs w:val="4"/>
              </w:rPr>
            </w:pPr>
          </w:p>
          <w:p w14:paraId="6890C567" w14:textId="77777777" w:rsidR="00C27477" w:rsidRPr="00163371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C27477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92A30" w:rsidRPr="0064299A" w14:paraId="0CE1606D" w14:textId="77777777" w:rsidTr="00592A30">
        <w:trPr>
          <w:trHeight w:val="1836"/>
          <w:jc w:val="center"/>
        </w:trPr>
        <w:tc>
          <w:tcPr>
            <w:tcW w:w="9678" w:type="dxa"/>
            <w:gridSpan w:val="2"/>
            <w:tcBorders>
              <w:bottom w:val="single" w:sz="4" w:space="0" w:color="auto"/>
            </w:tcBorders>
          </w:tcPr>
          <w:p w14:paraId="204B8540" w14:textId="77777777" w:rsidR="00592A30" w:rsidRPr="0017353E" w:rsidRDefault="00592A30" w:rsidP="003E11A2">
            <w:pPr>
              <w:rPr>
                <w:rFonts w:ascii="Arial" w:hAnsi="Arial" w:cs="Arial"/>
                <w:sz w:val="4"/>
                <w:szCs w:val="4"/>
              </w:rPr>
            </w:pPr>
          </w:p>
          <w:p w14:paraId="0C43AB9D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1B1B64D4" w14:textId="77777777" w:rsidR="00592A30" w:rsidRDefault="00FF68F3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</w:t>
            </w:r>
            <w:r w:rsidR="00CC5813">
              <w:rPr>
                <w:rFonts w:ascii="Arial" w:hAnsi="Arial" w:cs="Arial"/>
                <w:sz w:val="20"/>
                <w:szCs w:val="20"/>
              </w:rPr>
              <w:t xml:space="preserve"> gärna</w:t>
            </w:r>
            <w:r>
              <w:rPr>
                <w:rFonts w:ascii="Arial" w:hAnsi="Arial" w:cs="Arial"/>
                <w:sz w:val="20"/>
                <w:szCs w:val="20"/>
              </w:rPr>
              <w:t xml:space="preserve"> den orsak eller de orsaker som har bidragit mest till ditt beslut att avbryta d</w:t>
            </w:r>
            <w:r w:rsidR="00592A30" w:rsidRPr="001E07C7">
              <w:rPr>
                <w:rFonts w:ascii="Arial" w:hAnsi="Arial" w:cs="Arial"/>
                <w:sz w:val="20"/>
                <w:szCs w:val="20"/>
              </w:rPr>
              <w:t>ina studier</w:t>
            </w:r>
            <w:r w:rsidR="00BA2F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F7D4BD" w14:textId="77777777" w:rsidR="00C919AA" w:rsidRDefault="00C919AA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90138" w14:textId="77777777" w:rsidR="00C919AA" w:rsidRDefault="007272E4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68F3" w:rsidRPr="004A717A">
              <w:rPr>
                <w:rFonts w:ascii="Arial" w:hAnsi="Arial" w:cs="Arial"/>
                <w:b/>
                <w:sz w:val="20"/>
                <w:szCs w:val="20"/>
              </w:rPr>
              <w:t>tbildningen</w:t>
            </w:r>
          </w:p>
          <w:p w14:paraId="18A0A1C7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656B205D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="00883D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A7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2E4">
              <w:rPr>
                <w:rFonts w:ascii="Arial" w:hAnsi="Arial" w:cs="Arial"/>
                <w:sz w:val="20"/>
                <w:szCs w:val="20"/>
              </w:rPr>
              <w:t>Det var inte rätt</w:t>
            </w:r>
            <w:r w:rsidR="00FF68F3" w:rsidRPr="00FF68F3">
              <w:rPr>
                <w:rFonts w:ascii="Arial" w:hAnsi="Arial" w:cs="Arial"/>
                <w:sz w:val="20"/>
                <w:szCs w:val="20"/>
              </w:rPr>
              <w:t xml:space="preserve"> utbildning för mig</w:t>
            </w:r>
          </w:p>
          <w:p w14:paraId="59C57E27" w14:textId="77777777" w:rsidR="001A1A04" w:rsidRDefault="001263DD" w:rsidP="003E11A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hade fel inriktning för mig</w:t>
            </w:r>
          </w:p>
          <w:p w14:paraId="08858D5E" w14:textId="77777777" w:rsidR="004F699F" w:rsidRPr="001A1A04" w:rsidRDefault="001263DD" w:rsidP="003E11A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Utbildningens kvalitet motsvarade inte mina förväntningar</w:t>
            </w:r>
          </w:p>
          <w:p w14:paraId="068CF18B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Jag uppnådde inte de studieresultat jag hoppats</w:t>
            </w:r>
            <w:r w:rsidR="007272E4">
              <w:rPr>
                <w:rFonts w:ascii="Arial" w:hAnsi="Arial" w:cs="Arial"/>
                <w:sz w:val="20"/>
                <w:szCs w:val="20"/>
              </w:rPr>
              <w:t xml:space="preserve"> på</w:t>
            </w:r>
          </w:p>
          <w:p w14:paraId="681B2348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var för svår</w:t>
            </w:r>
          </w:p>
          <w:p w14:paraId="74256D6D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var för lätt</w:t>
            </w:r>
          </w:p>
          <w:p w14:paraId="5AE3DA7E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7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Jag trivdes inte i studiegruppen</w:t>
            </w:r>
          </w:p>
          <w:p w14:paraId="72420330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14C75" w14:textId="77777777" w:rsidR="004F699F" w:rsidRPr="004A717A" w:rsidRDefault="001263DD" w:rsidP="003E11A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8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 w:rsidRPr="004A717A">
              <w:rPr>
                <w:rFonts w:ascii="Arial" w:hAnsi="Arial" w:cs="Arial"/>
                <w:b/>
                <w:sz w:val="20"/>
                <w:szCs w:val="20"/>
              </w:rPr>
              <w:t>Ekonomiska faktorer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17A">
              <w:rPr>
                <w:rFonts w:ascii="Arial" w:hAnsi="Arial" w:cs="Arial"/>
                <w:sz w:val="20"/>
                <w:szCs w:val="20"/>
              </w:rPr>
              <w:t>(</w:t>
            </w:r>
            <w:r w:rsidR="004F699F">
              <w:rPr>
                <w:rFonts w:ascii="Arial" w:hAnsi="Arial" w:cs="Arial"/>
                <w:sz w:val="20"/>
                <w:szCs w:val="20"/>
              </w:rPr>
              <w:t>beviljades inte studiemedel, måste arbeta</w:t>
            </w:r>
            <w:r w:rsidR="004A71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A717A">
              <w:rPr>
                <w:rFonts w:ascii="Arial" w:hAnsi="Arial" w:cs="Arial"/>
                <w:sz w:val="20"/>
                <w:szCs w:val="20"/>
              </w:rPr>
              <w:t>etc.</w:t>
            </w:r>
            <w:proofErr w:type="gramEnd"/>
            <w:r w:rsidR="004A717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5F26CE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081CD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  <w:r w:rsidRPr="004A717A">
              <w:rPr>
                <w:rFonts w:ascii="Arial" w:hAnsi="Arial" w:cs="Arial"/>
                <w:b/>
                <w:sz w:val="20"/>
                <w:szCs w:val="20"/>
              </w:rPr>
              <w:t>Arbetsmarknadsskäl</w:t>
            </w:r>
          </w:p>
          <w:p w14:paraId="7A6094EC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AE8">
              <w:rPr>
                <w:rFonts w:ascii="Arial" w:hAnsi="Arial" w:cs="Arial"/>
                <w:sz w:val="20"/>
                <w:szCs w:val="20"/>
              </w:rPr>
              <w:t>Jag f</w:t>
            </w:r>
            <w:r w:rsidR="004F699F">
              <w:rPr>
                <w:rFonts w:ascii="Arial" w:hAnsi="Arial" w:cs="Arial"/>
                <w:sz w:val="20"/>
                <w:szCs w:val="20"/>
              </w:rPr>
              <w:t>ick arbete</w:t>
            </w:r>
          </w:p>
          <w:p w14:paraId="663E20E3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AE8">
              <w:rPr>
                <w:rFonts w:ascii="Arial" w:hAnsi="Arial" w:cs="Arial"/>
                <w:sz w:val="20"/>
                <w:szCs w:val="20"/>
              </w:rPr>
              <w:t>Jag b</w:t>
            </w:r>
            <w:r w:rsidR="004F699F">
              <w:rPr>
                <w:rFonts w:ascii="Arial" w:hAnsi="Arial" w:cs="Arial"/>
                <w:sz w:val="20"/>
                <w:szCs w:val="20"/>
              </w:rPr>
              <w:t>edömde att jag inte skulle få arbete efter utbildningen</w:t>
            </w:r>
          </w:p>
          <w:p w14:paraId="788087BE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477B6" w14:textId="77777777" w:rsidR="00C919AA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C15">
              <w:rPr>
                <w:rFonts w:ascii="Arial" w:hAnsi="Arial" w:cs="Arial"/>
                <w:b/>
                <w:sz w:val="20"/>
                <w:szCs w:val="20"/>
              </w:rPr>
              <w:t>Sociala</w:t>
            </w:r>
            <w:r w:rsidR="004F699F" w:rsidRPr="004A717A">
              <w:rPr>
                <w:rFonts w:ascii="Arial" w:hAnsi="Arial" w:cs="Arial"/>
                <w:b/>
                <w:sz w:val="20"/>
                <w:szCs w:val="20"/>
              </w:rPr>
              <w:t xml:space="preserve"> faktorer</w:t>
            </w:r>
          </w:p>
          <w:p w14:paraId="58D16C57" w14:textId="77777777" w:rsidR="004F699F" w:rsidRDefault="004A717A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F699F">
              <w:rPr>
                <w:rFonts w:ascii="Arial" w:hAnsi="Arial" w:cs="Arial"/>
                <w:sz w:val="20"/>
                <w:szCs w:val="20"/>
              </w:rPr>
              <w:t>föräldraledighet, sjukdom, svårt kombinera studierna med familjesituation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361CBF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AEBE" w14:textId="77777777" w:rsidR="007272E4" w:rsidRDefault="004F699F" w:rsidP="003E1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17A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BA2F27">
              <w:rPr>
                <w:rFonts w:ascii="Arial" w:hAnsi="Arial" w:cs="Arial"/>
                <w:b/>
                <w:sz w:val="20"/>
                <w:szCs w:val="20"/>
              </w:rPr>
              <w:t>dra skäl</w:t>
            </w:r>
          </w:p>
          <w:p w14:paraId="00B18379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2E4">
              <w:rPr>
                <w:rFonts w:ascii="Arial" w:hAnsi="Arial" w:cs="Arial"/>
                <w:sz w:val="20"/>
                <w:szCs w:val="20"/>
              </w:rPr>
              <w:t>Jag har blivi</w:t>
            </w:r>
            <w:r>
              <w:rPr>
                <w:rFonts w:ascii="Arial" w:hAnsi="Arial" w:cs="Arial"/>
                <w:sz w:val="20"/>
                <w:szCs w:val="20"/>
              </w:rPr>
              <w:t>t antagen till en annan utbildning</w:t>
            </w:r>
            <w:r w:rsidRPr="007272E4">
              <w:rPr>
                <w:rFonts w:ascii="Arial" w:hAnsi="Arial" w:cs="Arial"/>
                <w:sz w:val="20"/>
                <w:szCs w:val="20"/>
              </w:rPr>
              <w:t xml:space="preserve"> som jag hellre vill gå</w:t>
            </w:r>
          </w:p>
          <w:p w14:paraId="350D6145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Personliga skäl</w:t>
            </w:r>
          </w:p>
          <w:p w14:paraId="5D596344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20CD2" w14:textId="77777777" w:rsidR="004F699F" w:rsidRDefault="00477DBC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Var utbildningen</w:t>
            </w:r>
            <w:r w:rsidR="00BA2F27">
              <w:rPr>
                <w:rFonts w:ascii="Arial" w:hAnsi="Arial" w:cs="Arial"/>
                <w:sz w:val="20"/>
                <w:szCs w:val="20"/>
              </w:rPr>
              <w:t>,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F27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BA2F27">
              <w:rPr>
                <w:rFonts w:ascii="Arial" w:hAnsi="Arial" w:cs="Arial"/>
                <w:sz w:val="20"/>
                <w:szCs w:val="20"/>
              </w:rPr>
              <w:t xml:space="preserve">nu </w:t>
            </w:r>
            <w:r w:rsidR="004F699F">
              <w:rPr>
                <w:rFonts w:ascii="Arial" w:hAnsi="Arial" w:cs="Arial"/>
                <w:sz w:val="20"/>
                <w:szCs w:val="20"/>
              </w:rPr>
              <w:t>gör studieavbrott från</w:t>
            </w:r>
            <w:r w:rsidR="00BA2F27">
              <w:rPr>
                <w:rFonts w:ascii="Arial" w:hAnsi="Arial" w:cs="Arial"/>
                <w:sz w:val="20"/>
                <w:szCs w:val="20"/>
              </w:rPr>
              <w:t>,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ditt förstahandsval?</w:t>
            </w:r>
          </w:p>
          <w:p w14:paraId="05F29FAC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329F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3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876CCE4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4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4E6">
              <w:rPr>
                <w:rFonts w:ascii="Arial" w:hAnsi="Arial" w:cs="Arial"/>
                <w:sz w:val="20"/>
                <w:szCs w:val="20"/>
              </w:rPr>
            </w:r>
            <w:r w:rsidR="00E0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FE3F92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EF31D" w14:textId="77777777" w:rsidR="00FF68F3" w:rsidRPr="00FF68F3" w:rsidRDefault="00FF68F3" w:rsidP="003E1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A30" w:rsidRPr="00AD3B92" w14:paraId="6680FBA8" w14:textId="77777777" w:rsidTr="00E7556A">
        <w:trPr>
          <w:gridAfter w:val="1"/>
          <w:wAfter w:w="66" w:type="dxa"/>
          <w:trHeight w:hRule="exact" w:val="304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14:paraId="3D3CF49D" w14:textId="77777777" w:rsidR="00592A30" w:rsidRPr="00CD163B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A30" w:rsidRPr="00CD163B" w14:paraId="460CA6AB" w14:textId="77777777" w:rsidTr="00A303C9">
        <w:trPr>
          <w:trHeight w:hRule="exact" w:val="422"/>
          <w:jc w:val="center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346F3" w14:textId="77777777" w:rsidR="00592A30" w:rsidRPr="00A303C9" w:rsidRDefault="00592A30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5E033" w14:textId="77777777" w:rsidR="00592A30" w:rsidRPr="00592A30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2A30"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  <w:p w14:paraId="1176CB30" w14:textId="77777777" w:rsidR="00592A30" w:rsidRDefault="00592A30" w:rsidP="003E11A2">
            <w:pPr>
              <w:rPr>
                <w:rFonts w:ascii="Arial" w:hAnsi="Arial" w:cs="Arial"/>
              </w:rPr>
            </w:pPr>
          </w:p>
          <w:p w14:paraId="155DAEEE" w14:textId="77777777" w:rsidR="00592A30" w:rsidRPr="00CD163B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</w:tc>
      </w:tr>
      <w:tr w:rsidR="00592A30" w:rsidRPr="00101338" w14:paraId="6F55F20D" w14:textId="77777777" w:rsidTr="00592A30">
        <w:trPr>
          <w:trHeight w:val="1062"/>
          <w:jc w:val="center"/>
        </w:trPr>
        <w:tc>
          <w:tcPr>
            <w:tcW w:w="9678" w:type="dxa"/>
            <w:gridSpan w:val="2"/>
          </w:tcPr>
          <w:p w14:paraId="6E62CF86" w14:textId="77777777" w:rsidR="00592A30" w:rsidRDefault="00592A30" w:rsidP="003E11A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101338">
              <w:rPr>
                <w:rFonts w:ascii="Arial" w:hAnsi="Arial" w:cs="Arial"/>
                <w:sz w:val="16"/>
                <w:szCs w:val="16"/>
              </w:rPr>
              <w:t>Datum och underskrift</w:t>
            </w:r>
          </w:p>
          <w:p w14:paraId="5FC04CFA" w14:textId="77777777" w:rsidR="00F75AF1" w:rsidRPr="00101338" w:rsidRDefault="00F75AF1" w:rsidP="003E11A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813" w:rsidRPr="00101338" w14:paraId="00CE5477" w14:textId="77777777" w:rsidTr="00CF34B2">
        <w:trPr>
          <w:gridAfter w:val="1"/>
          <w:wAfter w:w="66" w:type="dxa"/>
          <w:trHeight w:val="1062"/>
          <w:jc w:val="center"/>
        </w:trPr>
        <w:tc>
          <w:tcPr>
            <w:tcW w:w="9612" w:type="dxa"/>
          </w:tcPr>
          <w:p w14:paraId="4F33D7C1" w14:textId="77777777" w:rsidR="00CC5813" w:rsidRDefault="00CC5813" w:rsidP="00CF34B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2E8EAD9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Med studieavbrott avses ett definitivt avbrott i studierna där du planerar att inte komma </w:t>
            </w:r>
          </w:p>
          <w:p w14:paraId="0C86313F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tillbaka. Anmälan om avbrott innebär att du avsäger dig din utbildningsplats på programmet.</w:t>
            </w:r>
          </w:p>
          <w:p w14:paraId="131BEA06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D9B22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Student som erhåller studiemedel och avbryter sina studier är skyldig att meddela Centrala        </w:t>
            </w:r>
          </w:p>
          <w:p w14:paraId="26652E9C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Studiestödsnämnden (CSN) om förändringar i studiesituationen.</w:t>
            </w:r>
          </w:p>
          <w:p w14:paraId="12B9E68C" w14:textId="77777777" w:rsidR="00CC5813" w:rsidRPr="00592A30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8B1746" w14:textId="77777777" w:rsidR="00A303C9" w:rsidRDefault="00A303C9" w:rsidP="00592A30">
      <w:pPr>
        <w:rPr>
          <w:rFonts w:ascii="Arial" w:hAnsi="Arial" w:cs="Arial"/>
          <w:b/>
          <w:i/>
          <w:sz w:val="20"/>
          <w:szCs w:val="20"/>
        </w:rPr>
      </w:pPr>
    </w:p>
    <w:p w14:paraId="21089B32" w14:textId="77777777" w:rsidR="00592A30" w:rsidRDefault="00680F35" w:rsidP="00592A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Anmälan</w:t>
      </w:r>
      <w:r w:rsidR="00592A30">
        <w:rPr>
          <w:rFonts w:ascii="Arial" w:hAnsi="Arial" w:cs="Arial"/>
          <w:b/>
          <w:i/>
          <w:sz w:val="20"/>
          <w:szCs w:val="20"/>
        </w:rPr>
        <w:t xml:space="preserve"> skickas till programmets studievägledare. </w:t>
      </w:r>
    </w:p>
    <w:p w14:paraId="62368611" w14:textId="77777777" w:rsidR="00592A30" w:rsidRPr="00816591" w:rsidRDefault="00592A30" w:rsidP="00592A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Adressen hittar du på programmets webbsida.</w:t>
      </w:r>
    </w:p>
    <w:p w14:paraId="60C21DDE" w14:textId="77777777" w:rsidR="00592A30" w:rsidRDefault="00592A30"/>
    <w:p w14:paraId="1200AE29" w14:textId="77777777" w:rsidR="00592A30" w:rsidRDefault="00592A30"/>
    <w:p w14:paraId="3F260C93" w14:textId="77777777" w:rsidR="00A303C9" w:rsidRDefault="00A303C9"/>
    <w:p w14:paraId="31BD274A" w14:textId="77777777" w:rsidR="00A303C9" w:rsidRDefault="00A303C9"/>
    <w:p w14:paraId="40990B17" w14:textId="77777777" w:rsidR="00163371" w:rsidRDefault="00163371"/>
    <w:p w14:paraId="4A4B3697" w14:textId="77777777" w:rsidR="00A303C9" w:rsidRPr="00163371" w:rsidRDefault="00A303C9" w:rsidP="00163371">
      <w:pPr>
        <w:rPr>
          <w:rFonts w:ascii="Arial" w:hAnsi="Arial" w:cs="Arial"/>
          <w:b/>
          <w:sz w:val="20"/>
          <w:szCs w:val="20"/>
        </w:rPr>
      </w:pPr>
      <w:r w:rsidRPr="00163371">
        <w:rPr>
          <w:rFonts w:ascii="Arial" w:hAnsi="Arial" w:cs="Arial"/>
          <w:b/>
          <w:sz w:val="20"/>
          <w:szCs w:val="20"/>
        </w:rPr>
        <w:t>Studieavbrott</w:t>
      </w:r>
    </w:p>
    <w:p w14:paraId="427A1267" w14:textId="77777777" w:rsidR="00A303C9" w:rsidRPr="00163371" w:rsidRDefault="00A303C9" w:rsidP="00163371">
      <w:pPr>
        <w:rPr>
          <w:rFonts w:ascii="Arial" w:hAnsi="Arial" w:cs="Arial"/>
          <w:sz w:val="20"/>
          <w:szCs w:val="20"/>
        </w:rPr>
      </w:pPr>
      <w:r w:rsidRPr="00163371">
        <w:rPr>
          <w:rFonts w:ascii="Arial" w:hAnsi="Arial" w:cs="Arial"/>
          <w:sz w:val="20"/>
          <w:szCs w:val="20"/>
        </w:rPr>
        <w:t>Med studieavbrott avses ett permanent avbrott i studierna. Observera att studieavbrott inte är detsamma som studieuppehåll. Studieuppehåll är ett tidsbegränsat uppehåll i studierna där du har för avsikt att återuppta studierna efter uppehållet och där uppehållet anmälts till högskolan.</w:t>
      </w:r>
    </w:p>
    <w:p w14:paraId="6020C133" w14:textId="77777777" w:rsidR="00A303C9" w:rsidRPr="00163371" w:rsidRDefault="00A303C9" w:rsidP="00A303C9">
      <w:pPr>
        <w:ind w:left="360"/>
        <w:rPr>
          <w:rFonts w:ascii="Arial" w:hAnsi="Arial" w:cs="Arial"/>
          <w:sz w:val="20"/>
          <w:szCs w:val="20"/>
        </w:rPr>
      </w:pPr>
    </w:p>
    <w:p w14:paraId="63A09BD0" w14:textId="77777777" w:rsidR="00A303C9" w:rsidRPr="00A303C9" w:rsidRDefault="00A303C9" w:rsidP="00163371">
      <w:pPr>
        <w:rPr>
          <w:rFonts w:ascii="Arial" w:hAnsi="Arial" w:cs="Arial"/>
        </w:rPr>
      </w:pPr>
      <w:r w:rsidRPr="00163371">
        <w:rPr>
          <w:rFonts w:ascii="Arial" w:hAnsi="Arial" w:cs="Arial"/>
          <w:sz w:val="20"/>
          <w:szCs w:val="20"/>
        </w:rPr>
        <w:t xml:space="preserve">Den som avser att avbryta studierna och inte har för avsikt att återuppta dem ska anmäla detta till programmets studievägledare på blanketten </w:t>
      </w:r>
      <w:r w:rsidRPr="00163371">
        <w:rPr>
          <w:rFonts w:ascii="Arial" w:hAnsi="Arial" w:cs="Arial"/>
          <w:i/>
          <w:sz w:val="20"/>
          <w:szCs w:val="20"/>
        </w:rPr>
        <w:t xml:space="preserve">Anmälan om studieavbrott. </w:t>
      </w:r>
      <w:r w:rsidRPr="00163371">
        <w:rPr>
          <w:rFonts w:ascii="Arial" w:hAnsi="Arial" w:cs="Arial"/>
          <w:sz w:val="20"/>
          <w:szCs w:val="20"/>
        </w:rPr>
        <w:t>Anmälan om avbrott innebär att du avsäger dig din utbildningsplats på programmet</w:t>
      </w:r>
      <w:r>
        <w:rPr>
          <w:rFonts w:ascii="Arial" w:hAnsi="Arial" w:cs="Arial"/>
        </w:rPr>
        <w:t>.</w:t>
      </w:r>
    </w:p>
    <w:sectPr w:rsidR="00A303C9" w:rsidRPr="00A303C9" w:rsidSect="00A303C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2436" w14:textId="77777777" w:rsidR="00390640" w:rsidRDefault="00390640">
      <w:r>
        <w:separator/>
      </w:r>
    </w:p>
  </w:endnote>
  <w:endnote w:type="continuationSeparator" w:id="0">
    <w:p w14:paraId="1C059C10" w14:textId="77777777" w:rsidR="00390640" w:rsidRDefault="003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E412" w14:textId="77777777" w:rsidR="00707C0B" w:rsidRPr="00DD2F7E" w:rsidRDefault="00707C0B" w:rsidP="00A303C9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14:paraId="756B3A9C" w14:textId="77777777" w:rsidR="00707C0B" w:rsidRPr="00E80EB6" w:rsidRDefault="00707C0B" w:rsidP="00A303C9">
    <w:pPr>
      <w:pStyle w:val="Sidfo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80E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E80EB6">
      <w:rPr>
        <w:rFonts w:ascii="Arial" w:hAnsi="Arial" w:cs="Arial"/>
        <w:b/>
        <w:sz w:val="16"/>
        <w:szCs w:val="16"/>
      </w:rPr>
      <w:t>Post</w:t>
    </w:r>
    <w:r>
      <w:rPr>
        <w:rFonts w:ascii="Arial" w:hAnsi="Arial" w:cs="Arial"/>
        <w:b/>
        <w:sz w:val="16"/>
        <w:szCs w:val="16"/>
      </w:rPr>
      <w:t xml:space="preserve">adress                              </w:t>
    </w:r>
    <w:r w:rsidRPr="00E80EB6">
      <w:rPr>
        <w:rFonts w:ascii="Arial" w:hAnsi="Arial" w:cs="Arial"/>
        <w:b/>
        <w:sz w:val="16"/>
        <w:szCs w:val="16"/>
      </w:rPr>
      <w:t xml:space="preserve"> Telefon                 </w:t>
    </w:r>
    <w:r>
      <w:rPr>
        <w:rFonts w:ascii="Arial" w:hAnsi="Arial" w:cs="Arial"/>
        <w:b/>
        <w:sz w:val="16"/>
        <w:szCs w:val="16"/>
      </w:rPr>
      <w:t xml:space="preserve">                </w:t>
    </w:r>
    <w:r w:rsidRPr="00E80EB6">
      <w:rPr>
        <w:rFonts w:ascii="Arial" w:hAnsi="Arial" w:cs="Arial"/>
        <w:b/>
        <w:sz w:val="16"/>
        <w:szCs w:val="16"/>
      </w:rPr>
      <w:t xml:space="preserve">Webb        </w:t>
    </w:r>
    <w:r>
      <w:rPr>
        <w:rFonts w:ascii="Arial" w:hAnsi="Arial" w:cs="Arial"/>
        <w:b/>
        <w:sz w:val="16"/>
        <w:szCs w:val="16"/>
      </w:rPr>
      <w:t xml:space="preserve">                     </w:t>
    </w:r>
    <w:r w:rsidRPr="00E80EB6"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/>
        <w:sz w:val="16"/>
        <w:szCs w:val="16"/>
      </w:rPr>
      <w:t xml:space="preserve"> </w:t>
    </w:r>
    <w:r w:rsidRPr="00E80EB6">
      <w:rPr>
        <w:rFonts w:ascii="Arial" w:hAnsi="Arial" w:cs="Arial"/>
        <w:b/>
        <w:sz w:val="16"/>
        <w:szCs w:val="16"/>
      </w:rPr>
      <w:t xml:space="preserve"> Organisationsnummer</w:t>
    </w:r>
  </w:p>
  <w:p w14:paraId="2DB47C18" w14:textId="77777777" w:rsidR="00707C0B" w:rsidRPr="00406DA8" w:rsidRDefault="00707C0B" w:rsidP="00A303C9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</w:t>
    </w:r>
    <w:proofErr w:type="gramStart"/>
    <w:r w:rsidRPr="00E80EB6">
      <w:rPr>
        <w:rFonts w:ascii="Arial" w:hAnsi="Arial" w:cs="Arial"/>
        <w:sz w:val="16"/>
        <w:szCs w:val="16"/>
      </w:rPr>
      <w:t>77  Stockholm</w:t>
    </w:r>
    <w:proofErr w:type="gramEnd"/>
    <w:r w:rsidRPr="00E80EB6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14:paraId="00095D4B" w14:textId="77777777" w:rsidR="00707C0B" w:rsidRDefault="00707C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D6B2" w14:textId="77777777" w:rsidR="00707C0B" w:rsidRPr="00DD2F7E" w:rsidRDefault="00707C0B" w:rsidP="00592A30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14:paraId="0CBE6006" w14:textId="77777777" w:rsidR="00707C0B" w:rsidRPr="00E80EB6" w:rsidRDefault="00707C0B" w:rsidP="00592A30">
    <w:pPr>
      <w:pStyle w:val="Sidfo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80E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E80EB6">
      <w:rPr>
        <w:rFonts w:ascii="Arial" w:hAnsi="Arial" w:cs="Arial"/>
        <w:b/>
        <w:sz w:val="16"/>
        <w:szCs w:val="16"/>
      </w:rPr>
      <w:t>Post</w:t>
    </w:r>
    <w:r>
      <w:rPr>
        <w:rFonts w:ascii="Arial" w:hAnsi="Arial" w:cs="Arial"/>
        <w:b/>
        <w:sz w:val="16"/>
        <w:szCs w:val="16"/>
      </w:rPr>
      <w:t xml:space="preserve">adress                              </w:t>
    </w:r>
    <w:r w:rsidRPr="00E80EB6">
      <w:rPr>
        <w:rFonts w:ascii="Arial" w:hAnsi="Arial" w:cs="Arial"/>
        <w:b/>
        <w:sz w:val="16"/>
        <w:szCs w:val="16"/>
      </w:rPr>
      <w:t xml:space="preserve"> Telefon                 </w:t>
    </w:r>
    <w:r>
      <w:rPr>
        <w:rFonts w:ascii="Arial" w:hAnsi="Arial" w:cs="Arial"/>
        <w:b/>
        <w:sz w:val="16"/>
        <w:szCs w:val="16"/>
      </w:rPr>
      <w:t xml:space="preserve">                </w:t>
    </w:r>
    <w:r w:rsidRPr="00E80EB6">
      <w:rPr>
        <w:rFonts w:ascii="Arial" w:hAnsi="Arial" w:cs="Arial"/>
        <w:b/>
        <w:sz w:val="16"/>
        <w:szCs w:val="16"/>
      </w:rPr>
      <w:t xml:space="preserve">Webb        </w:t>
    </w:r>
    <w:r>
      <w:rPr>
        <w:rFonts w:ascii="Arial" w:hAnsi="Arial" w:cs="Arial"/>
        <w:b/>
        <w:sz w:val="16"/>
        <w:szCs w:val="16"/>
      </w:rPr>
      <w:t xml:space="preserve">                     </w:t>
    </w:r>
    <w:r w:rsidRPr="00E80EB6"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/>
        <w:sz w:val="16"/>
        <w:szCs w:val="16"/>
      </w:rPr>
      <w:t xml:space="preserve"> </w:t>
    </w:r>
    <w:r w:rsidRPr="00E80EB6">
      <w:rPr>
        <w:rFonts w:ascii="Arial" w:hAnsi="Arial" w:cs="Arial"/>
        <w:b/>
        <w:sz w:val="16"/>
        <w:szCs w:val="16"/>
      </w:rPr>
      <w:t xml:space="preserve"> Organisationsnummer</w:t>
    </w:r>
  </w:p>
  <w:p w14:paraId="7E768305" w14:textId="77777777" w:rsidR="00707C0B" w:rsidRPr="00406DA8" w:rsidRDefault="00707C0B" w:rsidP="00592A30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</w:t>
    </w:r>
    <w:proofErr w:type="gramStart"/>
    <w:r w:rsidRPr="00E80EB6">
      <w:rPr>
        <w:rFonts w:ascii="Arial" w:hAnsi="Arial" w:cs="Arial"/>
        <w:sz w:val="16"/>
        <w:szCs w:val="16"/>
      </w:rPr>
      <w:t>77  Stockholm</w:t>
    </w:r>
    <w:proofErr w:type="gramEnd"/>
    <w:r w:rsidRPr="00E80EB6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14:paraId="238D438A" w14:textId="77777777" w:rsidR="00707C0B" w:rsidRDefault="00707C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760C" w14:textId="77777777" w:rsidR="00390640" w:rsidRDefault="00390640">
      <w:r>
        <w:separator/>
      </w:r>
    </w:p>
  </w:footnote>
  <w:footnote w:type="continuationSeparator" w:id="0">
    <w:p w14:paraId="4BF595A7" w14:textId="77777777" w:rsidR="00390640" w:rsidRDefault="0039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523E" w14:textId="77777777" w:rsidR="00707C0B" w:rsidRPr="00E7556A" w:rsidRDefault="00541CA4">
    <w:pPr>
      <w:pStyle w:val="Sidhuvud"/>
      <w:rPr>
        <w:rFonts w:ascii="Arial" w:hAnsi="Arial" w:cs="Arial"/>
        <w:b/>
      </w:rPr>
    </w:pPr>
    <w:r>
      <w:rPr>
        <w:sz w:val="16"/>
        <w:szCs w:val="16"/>
      </w:rPr>
      <w:t>Reviderad 2013-02-26</w:t>
    </w:r>
    <w:r w:rsidR="00707C0B">
      <w:tab/>
    </w:r>
    <w:r w:rsidR="00707C0B">
      <w:tab/>
    </w:r>
    <w:r w:rsidR="00E7556A" w:rsidRPr="00E7556A">
      <w:rPr>
        <w:rFonts w:ascii="Arial" w:hAnsi="Arial" w:cs="Arial"/>
        <w:b/>
      </w:rPr>
      <w:t>Faktablad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3B1" w14:textId="77777777" w:rsidR="00707C0B" w:rsidRDefault="0001390A">
    <w:pPr>
      <w:pStyle w:val="Sidhuvud"/>
      <w:rPr>
        <w:rFonts w:ascii="Arial" w:hAnsi="Arial" w:cs="Arial"/>
        <w:b/>
      </w:rPr>
    </w:pPr>
    <w:r>
      <w:rPr>
        <w:noProof/>
      </w:rPr>
      <w:drawing>
        <wp:inline distT="0" distB="0" distL="0" distR="0" wp14:anchorId="7DCFCC04" wp14:editId="27D2B0C9">
          <wp:extent cx="2095500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C0B">
      <w:rPr>
        <w:rFonts w:ascii="Arial" w:hAnsi="Arial" w:cs="Arial"/>
        <w:b/>
      </w:rPr>
      <w:tab/>
    </w:r>
    <w:r w:rsidR="00707C0B">
      <w:rPr>
        <w:rFonts w:ascii="Arial" w:hAnsi="Arial" w:cs="Arial"/>
        <w:b/>
      </w:rPr>
      <w:tab/>
      <w:t>ANMÄLAN OM STUDIEAVBROTT</w:t>
    </w:r>
  </w:p>
  <w:p w14:paraId="7FD5E649" w14:textId="77777777" w:rsidR="00707C0B" w:rsidRDefault="00707C0B">
    <w:pPr>
      <w:pStyle w:val="Sidhuvud"/>
      <w:rPr>
        <w:rFonts w:ascii="Arial" w:hAnsi="Arial" w:cs="Arial"/>
        <w:b/>
      </w:rPr>
    </w:pPr>
  </w:p>
  <w:p w14:paraId="4BF07471" w14:textId="77777777" w:rsidR="00707C0B" w:rsidRPr="00ED0116" w:rsidRDefault="00707C0B">
    <w:pPr>
      <w:pStyle w:val="Sidhuvu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ab/>
      <w:t xml:space="preserve">          </w:t>
    </w:r>
    <w:r>
      <w:rPr>
        <w:rFonts w:ascii="Arial" w:hAnsi="Arial" w:cs="Arial"/>
        <w:b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D917A2"/>
    <w:multiLevelType w:val="hybridMultilevel"/>
    <w:tmpl w:val="414ED308"/>
    <w:lvl w:ilvl="0" w:tplc="391C4FC2">
      <w:start w:val="1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0pFwCJ62iUO2JJmvzyhh3XYykI=" w:salt="5R0LrtOlPkJmdkBsHyB8HA==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02"/>
    <w:rsid w:val="0001390A"/>
    <w:rsid w:val="00033BAE"/>
    <w:rsid w:val="000434D1"/>
    <w:rsid w:val="001263DD"/>
    <w:rsid w:val="00140145"/>
    <w:rsid w:val="00140936"/>
    <w:rsid w:val="00163371"/>
    <w:rsid w:val="001A1A04"/>
    <w:rsid w:val="001C2143"/>
    <w:rsid w:val="001E07C7"/>
    <w:rsid w:val="001F172F"/>
    <w:rsid w:val="001F6A02"/>
    <w:rsid w:val="002B4928"/>
    <w:rsid w:val="002B53B6"/>
    <w:rsid w:val="002C2212"/>
    <w:rsid w:val="003807D9"/>
    <w:rsid w:val="00390640"/>
    <w:rsid w:val="00395825"/>
    <w:rsid w:val="0039772E"/>
    <w:rsid w:val="003D723D"/>
    <w:rsid w:val="003E11A2"/>
    <w:rsid w:val="003E6447"/>
    <w:rsid w:val="00400EF6"/>
    <w:rsid w:val="00422309"/>
    <w:rsid w:val="00443823"/>
    <w:rsid w:val="00470DAC"/>
    <w:rsid w:val="00477DBC"/>
    <w:rsid w:val="004A0A9E"/>
    <w:rsid w:val="004A717A"/>
    <w:rsid w:val="004D1C15"/>
    <w:rsid w:val="004F699F"/>
    <w:rsid w:val="00541CA4"/>
    <w:rsid w:val="005822FA"/>
    <w:rsid w:val="00592A30"/>
    <w:rsid w:val="0061010E"/>
    <w:rsid w:val="006131BB"/>
    <w:rsid w:val="00613AE8"/>
    <w:rsid w:val="00621A79"/>
    <w:rsid w:val="00680F35"/>
    <w:rsid w:val="006D7A1F"/>
    <w:rsid w:val="00707C0B"/>
    <w:rsid w:val="00711C2C"/>
    <w:rsid w:val="0071509F"/>
    <w:rsid w:val="007272E4"/>
    <w:rsid w:val="00731275"/>
    <w:rsid w:val="00745503"/>
    <w:rsid w:val="007462DC"/>
    <w:rsid w:val="007E02F3"/>
    <w:rsid w:val="00805496"/>
    <w:rsid w:val="00810DDC"/>
    <w:rsid w:val="00882AB1"/>
    <w:rsid w:val="00883D85"/>
    <w:rsid w:val="008C3D8F"/>
    <w:rsid w:val="008D66E7"/>
    <w:rsid w:val="008F5816"/>
    <w:rsid w:val="00941E80"/>
    <w:rsid w:val="00993BF5"/>
    <w:rsid w:val="00A07F43"/>
    <w:rsid w:val="00A303C9"/>
    <w:rsid w:val="00A71D69"/>
    <w:rsid w:val="00AE7B9B"/>
    <w:rsid w:val="00AE7E97"/>
    <w:rsid w:val="00AF7F7A"/>
    <w:rsid w:val="00B0140C"/>
    <w:rsid w:val="00B37603"/>
    <w:rsid w:val="00B60C74"/>
    <w:rsid w:val="00B61260"/>
    <w:rsid w:val="00BA2F27"/>
    <w:rsid w:val="00C03BE4"/>
    <w:rsid w:val="00C27477"/>
    <w:rsid w:val="00C71EB5"/>
    <w:rsid w:val="00C919AA"/>
    <w:rsid w:val="00CB0C5A"/>
    <w:rsid w:val="00CC5813"/>
    <w:rsid w:val="00D62FBB"/>
    <w:rsid w:val="00D66EE1"/>
    <w:rsid w:val="00D737FD"/>
    <w:rsid w:val="00DA4A06"/>
    <w:rsid w:val="00DB72D4"/>
    <w:rsid w:val="00DD0507"/>
    <w:rsid w:val="00DD30C2"/>
    <w:rsid w:val="00E044E6"/>
    <w:rsid w:val="00E109E7"/>
    <w:rsid w:val="00E7556A"/>
    <w:rsid w:val="00E7668F"/>
    <w:rsid w:val="00ED0116"/>
    <w:rsid w:val="00F02540"/>
    <w:rsid w:val="00F15DD9"/>
    <w:rsid w:val="00F75AF1"/>
    <w:rsid w:val="00FA2DC2"/>
    <w:rsid w:val="00FB71AD"/>
    <w:rsid w:val="00FE3F9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DF12A0"/>
  <w15:docId w15:val="{2992ECA3-0637-4C6E-887B-9870951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A30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592A3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2A30"/>
    <w:pPr>
      <w:tabs>
        <w:tab w:val="center" w:pos="4536"/>
        <w:tab w:val="right" w:pos="9072"/>
      </w:tabs>
    </w:pPr>
  </w:style>
  <w:style w:type="character" w:styleId="Hyperlnk">
    <w:name w:val="Hyperlink"/>
    <w:rsid w:val="00592A30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62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438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4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win\Lokala%20inst&#228;llningar\Temporary%20Internet%20Files\OLKAD\Anm&#228;lan%20om%20studieavbro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6429c6a7f08df5215262d0a6852f81d1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1fe421544bdc18a61a003dbc8f290ec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44EE-4303-4D4C-A590-414B8EE4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0870A-5B63-4640-ADEA-AE446C56C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23F3-23AC-42D5-A355-B49DAA334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FFFCF-AC9E-416E-A206-60154C4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om studieavbrott</Template>
  <TotalTime>1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</vt:lpstr>
    </vt:vector>
  </TitlesOfParts>
  <Company>Karolinska Institutet</Company>
  <LinksUpToDate>false</LinksUpToDate>
  <CharactersWithSpaces>2792</CharactersWithSpaces>
  <SharedDoc>false</SharedDoc>
  <HLinks>
    <vt:vector size="12" baseType="variant"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gunwin</dc:creator>
  <cp:lastModifiedBy>Per Jonsson</cp:lastModifiedBy>
  <cp:revision>2</cp:revision>
  <cp:lastPrinted>2013-02-06T09:35:00Z</cp:lastPrinted>
  <dcterms:created xsi:type="dcterms:W3CDTF">2020-10-13T08:14:00Z</dcterms:created>
  <dcterms:modified xsi:type="dcterms:W3CDTF">2020-10-13T08:14:00Z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0x0101000AA958A6CF8D724CB1B236531BCD3294</vt:lpwstr>
  </property>
</Properties>
</file>